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FDA71" w14:textId="77777777" w:rsidR="0095735A" w:rsidRPr="0095735A" w:rsidRDefault="0095735A">
      <w:pPr>
        <w:rPr>
          <w:rFonts w:ascii="Tahoma" w:hAnsi="Tahoma" w:cs="Tahoma"/>
          <w:b/>
          <w:sz w:val="14"/>
          <w:szCs w:val="14"/>
          <w:u w:val="single"/>
        </w:rPr>
      </w:pPr>
    </w:p>
    <w:p w14:paraId="608BD713" w14:textId="77777777" w:rsidR="00390149" w:rsidRPr="004E0666" w:rsidRDefault="00390149">
      <w:pPr>
        <w:rPr>
          <w:rFonts w:ascii="Tahoma" w:hAnsi="Tahoma" w:cs="Tahoma"/>
          <w:b/>
        </w:rPr>
      </w:pPr>
      <w:r w:rsidRPr="004E0666">
        <w:rPr>
          <w:rFonts w:ascii="Tahoma" w:hAnsi="Tahoma" w:cs="Tahoma"/>
          <w:b/>
        </w:rPr>
        <w:t>Dates à retenir</w:t>
      </w:r>
    </w:p>
    <w:p w14:paraId="6FC6CC51" w14:textId="77777777" w:rsidR="00390149" w:rsidRPr="00390149" w:rsidRDefault="00390149">
      <w:pPr>
        <w:rPr>
          <w:rFonts w:ascii="Tahoma" w:hAnsi="Tahoma" w:cs="Tahoma"/>
          <w:sz w:val="20"/>
          <w:szCs w:val="20"/>
        </w:rPr>
      </w:pPr>
    </w:p>
    <w:p w14:paraId="38992627" w14:textId="5A201F36" w:rsidR="00306F93" w:rsidRPr="00390149" w:rsidRDefault="00B352E2" w:rsidP="00390149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À compter du l</w:t>
      </w:r>
      <w:r w:rsidR="00390149" w:rsidRPr="00390149">
        <w:rPr>
          <w:rFonts w:ascii="Tahoma" w:hAnsi="Tahoma" w:cs="Tahoma"/>
          <w:b/>
          <w:sz w:val="20"/>
          <w:szCs w:val="20"/>
        </w:rPr>
        <w:t>undi 1</w:t>
      </w:r>
      <w:r w:rsidR="00706BE8">
        <w:rPr>
          <w:rFonts w:ascii="Tahoma" w:hAnsi="Tahoma" w:cs="Tahoma"/>
          <w:b/>
          <w:sz w:val="20"/>
          <w:szCs w:val="20"/>
        </w:rPr>
        <w:t>2</w:t>
      </w:r>
      <w:r w:rsidR="00390149" w:rsidRPr="00390149">
        <w:rPr>
          <w:rFonts w:ascii="Tahoma" w:hAnsi="Tahoma" w:cs="Tahoma"/>
          <w:b/>
          <w:sz w:val="20"/>
          <w:szCs w:val="20"/>
        </w:rPr>
        <w:t xml:space="preserve"> novembre 201</w:t>
      </w:r>
      <w:r w:rsidR="00706BE8">
        <w:rPr>
          <w:rFonts w:ascii="Tahoma" w:hAnsi="Tahoma" w:cs="Tahoma"/>
          <w:b/>
          <w:sz w:val="20"/>
          <w:szCs w:val="20"/>
        </w:rPr>
        <w:t>8</w:t>
      </w:r>
      <w:r w:rsidR="00390149">
        <w:rPr>
          <w:rFonts w:ascii="Tahoma" w:hAnsi="Tahoma" w:cs="Tahoma"/>
          <w:sz w:val="20"/>
          <w:szCs w:val="20"/>
        </w:rPr>
        <w:br/>
      </w:r>
      <w:r w:rsidR="00390149" w:rsidRPr="00390149">
        <w:rPr>
          <w:rFonts w:ascii="Tahoma" w:hAnsi="Tahoma" w:cs="Tahoma"/>
          <w:sz w:val="20"/>
          <w:szCs w:val="20"/>
        </w:rPr>
        <w:t xml:space="preserve">Présélection des cours dans </w:t>
      </w:r>
      <w:hyperlink r:id="rId7" w:history="1">
        <w:proofErr w:type="spellStart"/>
        <w:r w:rsidR="00390149"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14:paraId="66598134" w14:textId="77777777" w:rsidR="00390149" w:rsidRPr="00390149" w:rsidRDefault="00390149">
      <w:pPr>
        <w:rPr>
          <w:rFonts w:ascii="Tahoma" w:hAnsi="Tahoma" w:cs="Tahoma"/>
          <w:sz w:val="20"/>
          <w:szCs w:val="20"/>
        </w:rPr>
      </w:pPr>
    </w:p>
    <w:p w14:paraId="12BE9C55" w14:textId="5F3EB15E" w:rsidR="00390149" w:rsidRPr="00390149" w:rsidRDefault="00390149" w:rsidP="00390149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b/>
          <w:sz w:val="20"/>
          <w:szCs w:val="20"/>
        </w:rPr>
      </w:pPr>
      <w:r w:rsidRPr="00390149">
        <w:rPr>
          <w:rFonts w:ascii="Tahoma" w:hAnsi="Tahoma" w:cs="Tahoma"/>
          <w:b/>
          <w:sz w:val="20"/>
          <w:szCs w:val="20"/>
        </w:rPr>
        <w:t xml:space="preserve">À compter du lundi </w:t>
      </w:r>
      <w:r w:rsidR="00706BE8">
        <w:rPr>
          <w:rFonts w:ascii="Tahoma" w:hAnsi="Tahoma" w:cs="Tahoma"/>
          <w:b/>
          <w:sz w:val="20"/>
          <w:szCs w:val="20"/>
        </w:rPr>
        <w:t>19</w:t>
      </w:r>
      <w:r w:rsidRPr="00390149">
        <w:rPr>
          <w:rFonts w:ascii="Tahoma" w:hAnsi="Tahoma" w:cs="Tahoma"/>
          <w:b/>
          <w:sz w:val="20"/>
          <w:szCs w:val="20"/>
        </w:rPr>
        <w:t xml:space="preserve"> novembre 201</w:t>
      </w:r>
      <w:r w:rsidR="00706BE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, selon le nombre de crédits acquis</w:t>
      </w:r>
    </w:p>
    <w:p w14:paraId="358026B2" w14:textId="77777777" w:rsidR="00390149" w:rsidRPr="00390149" w:rsidRDefault="00390149" w:rsidP="00390149">
      <w:pPr>
        <w:pStyle w:val="Paragraphedeliste"/>
        <w:ind w:left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Confirmation de l’inscription aux cours </w:t>
      </w:r>
      <w:r w:rsidR="00EE3D87">
        <w:rPr>
          <w:rFonts w:ascii="Tahoma" w:hAnsi="Tahoma" w:cs="Tahoma"/>
          <w:sz w:val="20"/>
          <w:szCs w:val="20"/>
        </w:rPr>
        <w:t>pré</w:t>
      </w:r>
      <w:r>
        <w:rPr>
          <w:rFonts w:ascii="Tahoma" w:hAnsi="Tahoma" w:cs="Tahoma"/>
          <w:sz w:val="20"/>
          <w:szCs w:val="20"/>
        </w:rPr>
        <w:t>sélectionnés</w:t>
      </w:r>
      <w:r w:rsidRPr="00390149">
        <w:rPr>
          <w:rFonts w:ascii="Tahoma" w:hAnsi="Tahoma" w:cs="Tahoma"/>
          <w:sz w:val="20"/>
          <w:szCs w:val="20"/>
        </w:rPr>
        <w:t xml:space="preserve"> dans </w:t>
      </w:r>
      <w:hyperlink r:id="rId8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14:paraId="10594EE3" w14:textId="77777777" w:rsidR="00BF614C" w:rsidRPr="00BF614C" w:rsidRDefault="00BF614C">
      <w:pPr>
        <w:rPr>
          <w:rFonts w:ascii="Tahoma" w:hAnsi="Tahoma" w:cs="Tahoma"/>
          <w:sz w:val="14"/>
          <w:szCs w:val="14"/>
        </w:rPr>
      </w:pPr>
    </w:p>
    <w:p w14:paraId="4D34143C" w14:textId="77777777" w:rsidR="00BF614C" w:rsidRPr="00BF614C" w:rsidRDefault="00BF614C">
      <w:pPr>
        <w:rPr>
          <w:rFonts w:ascii="Tahoma" w:hAnsi="Tahoma" w:cs="Tahoma"/>
          <w:sz w:val="14"/>
          <w:szCs w:val="14"/>
        </w:rPr>
      </w:pPr>
    </w:p>
    <w:p w14:paraId="61F91D5C" w14:textId="77777777" w:rsidR="00306F93" w:rsidRPr="004E0666" w:rsidRDefault="00390149">
      <w:pPr>
        <w:rPr>
          <w:rFonts w:ascii="Tahoma" w:hAnsi="Tahoma" w:cs="Tahoma"/>
          <w:b/>
        </w:rPr>
      </w:pPr>
      <w:r w:rsidRPr="004E0666">
        <w:rPr>
          <w:rFonts w:ascii="Tahoma" w:hAnsi="Tahoma" w:cs="Tahoma"/>
          <w:b/>
        </w:rPr>
        <w:t>Directives</w:t>
      </w:r>
      <w:r w:rsidR="00D0402F" w:rsidRPr="004E0666">
        <w:rPr>
          <w:rFonts w:ascii="Tahoma" w:hAnsi="Tahoma" w:cs="Tahoma"/>
          <w:b/>
        </w:rPr>
        <w:t xml:space="preserve"> importantes</w:t>
      </w:r>
      <w:r w:rsidR="00912D0B" w:rsidRPr="004E0666">
        <w:rPr>
          <w:rFonts w:ascii="Tahoma" w:hAnsi="Tahoma" w:cs="Tahoma"/>
          <w:b/>
        </w:rPr>
        <w:t xml:space="preserve"> – À lire attentivement</w:t>
      </w:r>
    </w:p>
    <w:p w14:paraId="2CE82AEA" w14:textId="77777777" w:rsidR="00306F93" w:rsidRPr="00D0402F" w:rsidRDefault="00306F93">
      <w:pPr>
        <w:rPr>
          <w:rFonts w:ascii="Tahoma" w:hAnsi="Tahoma" w:cs="Tahoma"/>
          <w:sz w:val="20"/>
          <w:szCs w:val="20"/>
        </w:rPr>
      </w:pPr>
    </w:p>
    <w:p w14:paraId="61C31A56" w14:textId="77777777" w:rsidR="00306F93" w:rsidRPr="00D0402F" w:rsidRDefault="00D0402F">
      <w:pPr>
        <w:rPr>
          <w:rFonts w:ascii="Tahoma" w:hAnsi="Tahoma" w:cs="Tahoma"/>
          <w:b/>
          <w:sz w:val="20"/>
          <w:szCs w:val="20"/>
        </w:rPr>
      </w:pPr>
      <w:r w:rsidRPr="00D0402F">
        <w:rPr>
          <w:rFonts w:ascii="Tahoma" w:hAnsi="Tahoma" w:cs="Tahoma"/>
          <w:b/>
          <w:sz w:val="20"/>
          <w:szCs w:val="20"/>
        </w:rPr>
        <w:t xml:space="preserve">Cheminement régulier – </w:t>
      </w:r>
      <w:r w:rsidR="0037775B">
        <w:rPr>
          <w:rFonts w:ascii="Tahoma" w:hAnsi="Tahoma" w:cs="Tahoma"/>
          <w:b/>
          <w:sz w:val="20"/>
          <w:szCs w:val="20"/>
        </w:rPr>
        <w:t>6</w:t>
      </w:r>
      <w:r w:rsidRPr="00D0402F">
        <w:rPr>
          <w:rFonts w:ascii="Tahoma" w:hAnsi="Tahoma" w:cs="Tahoma"/>
          <w:b/>
          <w:sz w:val="20"/>
          <w:szCs w:val="20"/>
          <w:vertAlign w:val="superscript"/>
        </w:rPr>
        <w:t>e</w:t>
      </w:r>
      <w:r w:rsidRPr="00D0402F">
        <w:rPr>
          <w:rFonts w:ascii="Tahoma" w:hAnsi="Tahoma" w:cs="Tahoma"/>
          <w:b/>
          <w:sz w:val="20"/>
          <w:szCs w:val="20"/>
        </w:rPr>
        <w:t xml:space="preserve"> session</w:t>
      </w:r>
    </w:p>
    <w:p w14:paraId="14D65273" w14:textId="77777777" w:rsidR="00D0402F" w:rsidRPr="00D0402F" w:rsidRDefault="00D0402F">
      <w:pPr>
        <w:rPr>
          <w:rFonts w:ascii="Tahoma" w:hAnsi="Tahoma" w:cs="Tahoma"/>
          <w:sz w:val="20"/>
          <w:szCs w:val="20"/>
        </w:rPr>
      </w:pPr>
    </w:p>
    <w:p w14:paraId="7D25CD41" w14:textId="77777777" w:rsidR="00D0402F" w:rsidRPr="00EE3D87" w:rsidRDefault="00D0402F" w:rsidP="00D0402F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EE3D87">
        <w:rPr>
          <w:rFonts w:ascii="Tahoma" w:hAnsi="Tahoma" w:cs="Tahoma"/>
          <w:b/>
          <w:sz w:val="20"/>
          <w:szCs w:val="20"/>
        </w:rPr>
        <w:t>Vous devez vous inscrire aux activités suivantes :</w:t>
      </w:r>
    </w:p>
    <w:p w14:paraId="2E4041C2" w14:textId="77777777" w:rsidR="00D0402F" w:rsidRDefault="00D0402F" w:rsidP="00D0402F">
      <w:pPr>
        <w:pStyle w:val="Paragraphedeliste"/>
        <w:ind w:left="426"/>
        <w:rPr>
          <w:rFonts w:ascii="Tahoma" w:hAnsi="Tahoma" w:cs="Tahoma"/>
          <w:sz w:val="20"/>
          <w:szCs w:val="20"/>
        </w:rPr>
      </w:pPr>
    </w:p>
    <w:p w14:paraId="72276ECA" w14:textId="77777777" w:rsidR="00D0402F" w:rsidRDefault="0037775B" w:rsidP="00D0402F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MAT-1906 </w:t>
      </w:r>
      <w:r>
        <w:rPr>
          <w:rFonts w:ascii="Tahoma" w:hAnsi="Tahoma" w:cs="Tahoma"/>
          <w:sz w:val="20"/>
          <w:szCs w:val="20"/>
        </w:rPr>
        <w:tab/>
        <w:t>Géométrie pour l'enseignement au préscolaire/primaire</w:t>
      </w:r>
      <w:r w:rsidR="00D0402F">
        <w:rPr>
          <w:rFonts w:ascii="Tahoma" w:hAnsi="Tahoma" w:cs="Tahoma"/>
          <w:sz w:val="20"/>
          <w:szCs w:val="20"/>
        </w:rPr>
        <w:t xml:space="preserve"> </w:t>
      </w:r>
      <w:r w:rsidR="00D0402F"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 w:rsidR="00D0402F">
        <w:rPr>
          <w:rFonts w:ascii="Tahoma" w:hAnsi="Tahoma" w:cs="Tahoma"/>
          <w:sz w:val="20"/>
          <w:szCs w:val="20"/>
        </w:rPr>
        <w:t>cr</w:t>
      </w:r>
      <w:proofErr w:type="spellEnd"/>
      <w:r w:rsidR="00D0402F">
        <w:rPr>
          <w:rFonts w:ascii="Tahoma" w:hAnsi="Tahoma" w:cs="Tahoma"/>
          <w:sz w:val="20"/>
          <w:szCs w:val="20"/>
        </w:rPr>
        <w:t xml:space="preserve">. </w:t>
      </w:r>
    </w:p>
    <w:p w14:paraId="6DD227E0" w14:textId="77777777" w:rsidR="00D0402F" w:rsidRDefault="0037775B" w:rsidP="00D0402F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ENP-2010 </w:t>
      </w:r>
      <w:r>
        <w:rPr>
          <w:rFonts w:ascii="Tahoma" w:hAnsi="Tahoma" w:cs="Tahoma"/>
          <w:sz w:val="20"/>
          <w:szCs w:val="20"/>
        </w:rPr>
        <w:tab/>
        <w:t>Élèves en difficulté de comportement</w:t>
      </w:r>
      <w:r w:rsidR="00D0402F"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 w:rsidR="00D0402F">
        <w:rPr>
          <w:rFonts w:ascii="Tahoma" w:hAnsi="Tahoma" w:cs="Tahoma"/>
          <w:sz w:val="20"/>
          <w:szCs w:val="20"/>
        </w:rPr>
        <w:t>cr</w:t>
      </w:r>
      <w:proofErr w:type="spellEnd"/>
      <w:r w:rsidR="00D0402F">
        <w:rPr>
          <w:rFonts w:ascii="Tahoma" w:hAnsi="Tahoma" w:cs="Tahoma"/>
          <w:sz w:val="20"/>
          <w:szCs w:val="20"/>
        </w:rPr>
        <w:t>.</w:t>
      </w:r>
    </w:p>
    <w:p w14:paraId="3250BD2E" w14:textId="77777777" w:rsidR="0037775B" w:rsidRDefault="0037775B" w:rsidP="00D0402F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MEV-2901 </w:t>
      </w:r>
      <w:r>
        <w:rPr>
          <w:rFonts w:ascii="Tahoma" w:hAnsi="Tahoma" w:cs="Tahoma"/>
          <w:sz w:val="20"/>
          <w:szCs w:val="20"/>
        </w:rPr>
        <w:tab/>
        <w:t>Évaluation des apprentissages au préscolaire/primaire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5E764A7A" w14:textId="77777777" w:rsidR="001D3FC5" w:rsidRDefault="001D3FC5" w:rsidP="00D0402F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</w:p>
    <w:p w14:paraId="7B141012" w14:textId="1766BCA2" w:rsidR="00D0402F" w:rsidRDefault="00EE3D87" w:rsidP="00EE3D87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Parmi les </w:t>
      </w:r>
      <w:r w:rsidR="0037775B">
        <w:rPr>
          <w:rFonts w:ascii="Tahoma" w:hAnsi="Tahoma" w:cs="Tahoma"/>
          <w:b/>
          <w:sz w:val="20"/>
          <w:szCs w:val="20"/>
        </w:rPr>
        <w:t>deux</w:t>
      </w:r>
      <w:r>
        <w:rPr>
          <w:rFonts w:ascii="Tahoma" w:hAnsi="Tahoma" w:cs="Tahoma"/>
          <w:b/>
          <w:sz w:val="20"/>
          <w:szCs w:val="20"/>
        </w:rPr>
        <w:t xml:space="preserve"> cours suivants, vous devez vous inscrire à </w:t>
      </w:r>
      <w:r w:rsidR="0037775B">
        <w:rPr>
          <w:rFonts w:ascii="Tahoma" w:hAnsi="Tahoma" w:cs="Tahoma"/>
          <w:b/>
          <w:sz w:val="20"/>
          <w:szCs w:val="20"/>
        </w:rPr>
        <w:t>celui</w:t>
      </w:r>
      <w:r>
        <w:rPr>
          <w:rFonts w:ascii="Tahoma" w:hAnsi="Tahoma" w:cs="Tahoma"/>
          <w:b/>
          <w:sz w:val="20"/>
          <w:szCs w:val="20"/>
        </w:rPr>
        <w:t xml:space="preserve"> qui n’</w:t>
      </w:r>
      <w:r w:rsidR="0037775B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pas été suivi à la session d’automne 201</w:t>
      </w:r>
      <w:r w:rsidR="00706BE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 :</w:t>
      </w:r>
    </w:p>
    <w:p w14:paraId="4BB97601" w14:textId="77777777" w:rsidR="00EE3D87" w:rsidRDefault="00EE3D87" w:rsidP="00EE3D87">
      <w:pPr>
        <w:pStyle w:val="Paragraphedeliste"/>
        <w:ind w:left="426"/>
        <w:rPr>
          <w:rFonts w:ascii="Tahoma" w:hAnsi="Tahoma" w:cs="Tahoma"/>
          <w:b/>
          <w:sz w:val="20"/>
          <w:szCs w:val="20"/>
        </w:rPr>
      </w:pPr>
    </w:p>
    <w:p w14:paraId="24F0DAC2" w14:textId="77777777" w:rsidR="0037775B" w:rsidRDefault="0037775B" w:rsidP="00EE3D87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DID-2003 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Ens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et</w:t>
      </w:r>
      <w:proofErr w:type="gramEnd"/>
      <w:r>
        <w:rPr>
          <w:rFonts w:ascii="Tahoma" w:hAnsi="Tahoma" w:cs="Tahoma"/>
          <w:sz w:val="20"/>
          <w:szCs w:val="20"/>
        </w:rPr>
        <w:t xml:space="preserve"> apprentissage du français oral et écrit au 3</w:t>
      </w:r>
      <w:r w:rsidRPr="0037775B">
        <w:rPr>
          <w:rFonts w:ascii="Tahoma" w:hAnsi="Tahoma" w:cs="Tahoma"/>
          <w:sz w:val="20"/>
          <w:szCs w:val="20"/>
          <w:vertAlign w:val="superscript"/>
        </w:rPr>
        <w:t>e</w:t>
      </w:r>
      <w:r>
        <w:rPr>
          <w:rFonts w:ascii="Tahoma" w:hAnsi="Tahoma" w:cs="Tahoma"/>
          <w:sz w:val="20"/>
          <w:szCs w:val="20"/>
        </w:rPr>
        <w:t xml:space="preserve"> cycle du primaire 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47050883" w14:textId="77777777" w:rsidR="00EE3D87" w:rsidRDefault="0037775B" w:rsidP="00EE3D87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DID-2014 </w:t>
      </w:r>
      <w:r>
        <w:rPr>
          <w:rFonts w:ascii="Tahoma" w:hAnsi="Tahoma" w:cs="Tahoma"/>
          <w:sz w:val="20"/>
          <w:szCs w:val="20"/>
        </w:rPr>
        <w:tab/>
        <w:t xml:space="preserve">Didactique des nombres rationnels et de la mesure 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 xml:space="preserve">.  </w:t>
      </w:r>
    </w:p>
    <w:p w14:paraId="272460BC" w14:textId="77777777" w:rsidR="00AD7608" w:rsidRDefault="00AD7608" w:rsidP="00EE3D87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</w:p>
    <w:p w14:paraId="399FC94A" w14:textId="22BE78DD" w:rsidR="00AD7608" w:rsidRPr="00BF614C" w:rsidRDefault="00AD7608" w:rsidP="00AD7608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AD7608">
        <w:rPr>
          <w:rFonts w:ascii="Tahoma" w:hAnsi="Tahoma" w:cs="Tahoma"/>
          <w:b/>
          <w:sz w:val="20"/>
          <w:szCs w:val="20"/>
        </w:rPr>
        <w:t xml:space="preserve">Vous </w:t>
      </w:r>
      <w:r w:rsidRPr="004E0666">
        <w:rPr>
          <w:rFonts w:ascii="Tahoma" w:hAnsi="Tahoma" w:cs="Tahoma"/>
          <w:b/>
          <w:sz w:val="20"/>
          <w:szCs w:val="20"/>
        </w:rPr>
        <w:t xml:space="preserve">ne </w:t>
      </w:r>
      <w:r w:rsidR="00912D0B" w:rsidRPr="004E0666">
        <w:rPr>
          <w:rFonts w:ascii="Tahoma" w:hAnsi="Tahoma" w:cs="Tahoma"/>
          <w:b/>
          <w:sz w:val="20"/>
          <w:szCs w:val="20"/>
        </w:rPr>
        <w:t>DEVEZ et ne POURREZ PAS</w:t>
      </w:r>
      <w:r w:rsidRPr="00AD7608">
        <w:rPr>
          <w:rFonts w:ascii="Tahoma" w:hAnsi="Tahoma" w:cs="Tahoma"/>
          <w:sz w:val="20"/>
          <w:szCs w:val="20"/>
        </w:rPr>
        <w:t xml:space="preserve"> vous inscrire</w:t>
      </w:r>
      <w:r w:rsidRPr="00AD7608">
        <w:rPr>
          <w:rFonts w:ascii="Tahoma" w:hAnsi="Tahoma" w:cs="Tahoma"/>
          <w:b/>
          <w:sz w:val="20"/>
          <w:szCs w:val="20"/>
        </w:rPr>
        <w:t xml:space="preserve"> </w:t>
      </w:r>
      <w:r w:rsidRPr="0095735A">
        <w:rPr>
          <w:rFonts w:ascii="Tahoma" w:hAnsi="Tahoma" w:cs="Tahoma"/>
          <w:sz w:val="20"/>
          <w:szCs w:val="20"/>
        </w:rPr>
        <w:t xml:space="preserve">au </w:t>
      </w:r>
      <w:r w:rsidRPr="00AD7608">
        <w:rPr>
          <w:rFonts w:ascii="Tahoma" w:hAnsi="Tahoma" w:cs="Tahoma"/>
          <w:b/>
          <w:sz w:val="20"/>
          <w:szCs w:val="20"/>
        </w:rPr>
        <w:t>stage II</w:t>
      </w:r>
      <w:r w:rsidR="0037775B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5735A">
        <w:rPr>
          <w:rFonts w:ascii="Tahoma" w:hAnsi="Tahoma" w:cs="Tahoma"/>
          <w:sz w:val="20"/>
          <w:szCs w:val="20"/>
        </w:rPr>
        <w:t>et au</w:t>
      </w:r>
      <w:r>
        <w:rPr>
          <w:rFonts w:ascii="Tahoma" w:hAnsi="Tahoma" w:cs="Tahoma"/>
          <w:b/>
          <w:sz w:val="20"/>
          <w:szCs w:val="20"/>
        </w:rPr>
        <w:t xml:space="preserve"> cours conco</w:t>
      </w:r>
      <w:r w:rsidRPr="00AD7608">
        <w:rPr>
          <w:rFonts w:ascii="Tahoma" w:hAnsi="Tahoma" w:cs="Tahoma"/>
          <w:b/>
          <w:sz w:val="20"/>
          <w:szCs w:val="20"/>
        </w:rPr>
        <w:t>mitant (</w:t>
      </w:r>
      <w:r w:rsidR="00323F28">
        <w:rPr>
          <w:rFonts w:ascii="Tahoma" w:hAnsi="Tahoma" w:cs="Tahoma"/>
          <w:b/>
          <w:sz w:val="20"/>
          <w:szCs w:val="20"/>
        </w:rPr>
        <w:t>ENP-2007 Intervention pédagogique et gestion de la classe II</w:t>
      </w:r>
      <w:r w:rsidRPr="00AD7608">
        <w:rPr>
          <w:rFonts w:ascii="Tahoma" w:hAnsi="Tahoma" w:cs="Tahoma"/>
          <w:b/>
          <w:sz w:val="20"/>
          <w:szCs w:val="20"/>
        </w:rPr>
        <w:t xml:space="preserve">) </w:t>
      </w:r>
      <w:r w:rsidRPr="0095735A">
        <w:rPr>
          <w:rFonts w:ascii="Tahoma" w:hAnsi="Tahoma" w:cs="Tahoma"/>
          <w:sz w:val="20"/>
          <w:szCs w:val="20"/>
        </w:rPr>
        <w:t>dans</w:t>
      </w:r>
      <w:r w:rsidRPr="00AD7608">
        <w:rPr>
          <w:rFonts w:ascii="Tahoma" w:hAnsi="Tahoma" w:cs="Tahoma"/>
          <w:b/>
          <w:sz w:val="20"/>
          <w:szCs w:val="20"/>
        </w:rPr>
        <w:t xml:space="preserve"> </w:t>
      </w:r>
      <w:hyperlink r:id="rId9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  <w:r w:rsidRPr="00AD7608">
        <w:rPr>
          <w:rFonts w:ascii="Tahoma" w:hAnsi="Tahoma" w:cs="Tahoma"/>
          <w:b/>
          <w:sz w:val="20"/>
          <w:szCs w:val="20"/>
        </w:rPr>
        <w:t xml:space="preserve">. </w:t>
      </w:r>
      <w:r w:rsidR="00CF1361">
        <w:rPr>
          <w:rFonts w:ascii="Tahoma" w:hAnsi="Tahoma" w:cs="Tahoma"/>
          <w:sz w:val="20"/>
          <w:szCs w:val="20"/>
        </w:rPr>
        <w:t>La gestion des études</w:t>
      </w:r>
      <w:r w:rsidR="00BF614C">
        <w:rPr>
          <w:rFonts w:ascii="Tahoma" w:hAnsi="Tahoma" w:cs="Tahoma"/>
          <w:sz w:val="20"/>
          <w:szCs w:val="20"/>
        </w:rPr>
        <w:t xml:space="preserve"> </w:t>
      </w:r>
      <w:r w:rsidRPr="00AD7608">
        <w:rPr>
          <w:rFonts w:ascii="Tahoma" w:hAnsi="Tahoma" w:cs="Tahoma"/>
          <w:sz w:val="20"/>
          <w:szCs w:val="20"/>
        </w:rPr>
        <w:t>procèdera à votre inscription</w:t>
      </w:r>
      <w:r w:rsidR="0095735A">
        <w:rPr>
          <w:rFonts w:ascii="Tahoma" w:hAnsi="Tahoma" w:cs="Tahoma"/>
          <w:sz w:val="20"/>
          <w:szCs w:val="20"/>
        </w:rPr>
        <w:t>.</w:t>
      </w:r>
    </w:p>
    <w:p w14:paraId="41F9F02D" w14:textId="77777777" w:rsidR="00BF614C" w:rsidRPr="00BF614C" w:rsidRDefault="00BF614C" w:rsidP="00BF614C">
      <w:pPr>
        <w:pStyle w:val="Paragraphedeliste"/>
        <w:ind w:left="426"/>
        <w:rPr>
          <w:rFonts w:ascii="Tahoma" w:hAnsi="Tahoma" w:cs="Tahoma"/>
          <w:b/>
          <w:sz w:val="20"/>
          <w:szCs w:val="20"/>
        </w:rPr>
      </w:pPr>
    </w:p>
    <w:p w14:paraId="2C7FD573" w14:textId="77777777" w:rsidR="00BF614C" w:rsidRPr="00397351" w:rsidRDefault="00BF614C" w:rsidP="00AD7608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BF614C">
        <w:rPr>
          <w:rFonts w:ascii="Tahoma" w:hAnsi="Tahoma" w:cs="Tahoma"/>
          <w:b/>
          <w:sz w:val="20"/>
          <w:szCs w:val="20"/>
        </w:rPr>
        <w:t>Vous êtes responsable de votre cheminement académique.</w:t>
      </w:r>
      <w:r>
        <w:rPr>
          <w:rFonts w:ascii="Tahoma" w:hAnsi="Tahoma" w:cs="Tahoma"/>
          <w:sz w:val="20"/>
          <w:szCs w:val="20"/>
        </w:rPr>
        <w:t xml:space="preserve"> Avant le début des cours, assurez-vous que votre choix de cours est conforme au bon déroulement de votre parcours.</w:t>
      </w:r>
    </w:p>
    <w:p w14:paraId="3F2C7438" w14:textId="77777777" w:rsidR="00BF614C" w:rsidRPr="00BF614C" w:rsidRDefault="00BF614C" w:rsidP="00EE3D87">
      <w:pPr>
        <w:rPr>
          <w:rFonts w:ascii="Tahoma" w:hAnsi="Tahoma" w:cs="Tahoma"/>
          <w:sz w:val="14"/>
          <w:szCs w:val="14"/>
        </w:rPr>
      </w:pPr>
    </w:p>
    <w:p w14:paraId="27736136" w14:textId="77777777" w:rsidR="00BF614C" w:rsidRPr="00BF614C" w:rsidRDefault="00BF614C" w:rsidP="00EE3D87">
      <w:pPr>
        <w:rPr>
          <w:rFonts w:ascii="Tahoma" w:hAnsi="Tahoma" w:cs="Tahoma"/>
          <w:sz w:val="14"/>
          <w:szCs w:val="14"/>
        </w:rPr>
      </w:pPr>
    </w:p>
    <w:p w14:paraId="1065186E" w14:textId="77777777" w:rsidR="00EE3D87" w:rsidRPr="004E0666" w:rsidRDefault="00EE3D87" w:rsidP="00EE3D87">
      <w:pPr>
        <w:rPr>
          <w:rFonts w:ascii="Tahoma" w:hAnsi="Tahoma" w:cs="Tahoma"/>
          <w:b/>
        </w:rPr>
      </w:pPr>
      <w:r w:rsidRPr="004E0666">
        <w:rPr>
          <w:rFonts w:ascii="Tahoma" w:hAnsi="Tahoma" w:cs="Tahoma"/>
          <w:b/>
        </w:rPr>
        <w:t xml:space="preserve">Des problèmes </w:t>
      </w:r>
      <w:r w:rsidR="007A5938" w:rsidRPr="004E0666">
        <w:rPr>
          <w:rFonts w:ascii="Tahoma" w:hAnsi="Tahoma" w:cs="Tahoma"/>
          <w:b/>
        </w:rPr>
        <w:t>lors de l</w:t>
      </w:r>
      <w:r w:rsidRPr="004E0666">
        <w:rPr>
          <w:rFonts w:ascii="Tahoma" w:hAnsi="Tahoma" w:cs="Tahoma"/>
          <w:b/>
        </w:rPr>
        <w:t>’inscription?</w:t>
      </w:r>
    </w:p>
    <w:p w14:paraId="1166F633" w14:textId="77777777" w:rsidR="00EE3D87" w:rsidRDefault="00EE3D87" w:rsidP="00EE3D87">
      <w:pPr>
        <w:tabs>
          <w:tab w:val="left" w:pos="1418"/>
          <w:tab w:val="right" w:pos="8987"/>
        </w:tabs>
        <w:rPr>
          <w:rFonts w:ascii="Tahoma" w:hAnsi="Tahoma" w:cs="Tahoma"/>
          <w:sz w:val="20"/>
          <w:szCs w:val="20"/>
        </w:rPr>
      </w:pPr>
    </w:p>
    <w:p w14:paraId="35FFCBE2" w14:textId="77777777" w:rsidR="007A5938" w:rsidRPr="0095735A" w:rsidRDefault="007A5938" w:rsidP="007A5938">
      <w:pPr>
        <w:tabs>
          <w:tab w:val="left" w:pos="1418"/>
          <w:tab w:val="right" w:pos="8987"/>
        </w:tabs>
        <w:rPr>
          <w:rFonts w:ascii="Tahoma" w:hAnsi="Tahoma" w:cs="Tahoma"/>
          <w:b/>
          <w:color w:val="C00000"/>
          <w:sz w:val="20"/>
          <w:szCs w:val="20"/>
        </w:rPr>
      </w:pPr>
      <w:r w:rsidRPr="0095735A">
        <w:rPr>
          <w:rFonts w:ascii="Tahoma" w:hAnsi="Tahoma" w:cs="Tahoma"/>
          <w:b/>
          <w:color w:val="C00000"/>
          <w:sz w:val="20"/>
          <w:szCs w:val="20"/>
        </w:rPr>
        <w:t>Aucune demande d’inscription en personne, par téléphone ou par courriel ne sera acceptée.</w:t>
      </w:r>
    </w:p>
    <w:p w14:paraId="313D7046" w14:textId="77777777" w:rsidR="007A5938" w:rsidRDefault="007A5938" w:rsidP="007A5938">
      <w:pPr>
        <w:tabs>
          <w:tab w:val="left" w:pos="1418"/>
          <w:tab w:val="right" w:pos="8987"/>
        </w:tabs>
        <w:rPr>
          <w:rFonts w:ascii="Tahoma" w:hAnsi="Tahoma" w:cs="Tahoma"/>
          <w:sz w:val="20"/>
          <w:szCs w:val="20"/>
        </w:rPr>
      </w:pPr>
    </w:p>
    <w:p w14:paraId="1D08F8BC" w14:textId="77777777" w:rsidR="007A5938" w:rsidRPr="007A5938" w:rsidRDefault="007A5938" w:rsidP="007A5938">
      <w:pPr>
        <w:tabs>
          <w:tab w:val="left" w:pos="1418"/>
          <w:tab w:val="right" w:pos="89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Toute demande d’inscription par un gestionnaire d’études doit nous être transmise via ce lien :</w:t>
      </w:r>
    </w:p>
    <w:p w14:paraId="7C3B0CD3" w14:textId="77777777" w:rsidR="007A5938" w:rsidRPr="00D34F94" w:rsidRDefault="002B0FA8" w:rsidP="00D34F94">
      <w:pPr>
        <w:rPr>
          <w:rFonts w:ascii="Tahoma" w:hAnsi="Tahoma" w:cs="Tahoma"/>
          <w:sz w:val="20"/>
          <w:szCs w:val="20"/>
        </w:rPr>
      </w:pPr>
      <w:hyperlink r:id="rId10" w:history="1">
        <w:r w:rsidR="007A5938" w:rsidRPr="00D34F94">
          <w:rPr>
            <w:rStyle w:val="Lienhypertexte"/>
            <w:rFonts w:ascii="Tahoma" w:hAnsi="Tahoma" w:cs="Tahoma"/>
            <w:sz w:val="20"/>
            <w:szCs w:val="20"/>
          </w:rPr>
          <w:t>https://www.fse.ulaval.ca/outils/ins-cours/</w:t>
        </w:r>
      </w:hyperlink>
      <w:r w:rsidR="007A5938" w:rsidRPr="00D34F94">
        <w:rPr>
          <w:rFonts w:ascii="Tahoma" w:hAnsi="Tahoma" w:cs="Tahoma"/>
          <w:sz w:val="20"/>
          <w:szCs w:val="20"/>
        </w:rPr>
        <w:t>.</w:t>
      </w:r>
    </w:p>
    <w:p w14:paraId="0067F444" w14:textId="77777777" w:rsidR="007A5938" w:rsidRPr="00D34F94" w:rsidRDefault="007A5938" w:rsidP="00D34F94">
      <w:pPr>
        <w:rPr>
          <w:rFonts w:ascii="Tahoma" w:hAnsi="Tahoma" w:cs="Tahoma"/>
          <w:sz w:val="20"/>
          <w:szCs w:val="20"/>
        </w:rPr>
      </w:pPr>
    </w:p>
    <w:p w14:paraId="2F1280B0" w14:textId="77777777" w:rsidR="007A5938" w:rsidRPr="00D34F94" w:rsidRDefault="007A5938" w:rsidP="00D34F94">
      <w:pPr>
        <w:rPr>
          <w:rFonts w:ascii="Tahoma" w:hAnsi="Tahoma" w:cs="Tahoma"/>
          <w:sz w:val="20"/>
          <w:szCs w:val="20"/>
        </w:rPr>
      </w:pPr>
      <w:r w:rsidRPr="00D34F94">
        <w:rPr>
          <w:rFonts w:ascii="Tahoma" w:hAnsi="Tahoma" w:cs="Tahoma"/>
          <w:sz w:val="20"/>
          <w:szCs w:val="20"/>
        </w:rPr>
        <w:t>Vous recevrez un courriel lorsque votre demande sera traitée.</w:t>
      </w:r>
    </w:p>
    <w:p w14:paraId="73DFAB50" w14:textId="77777777" w:rsidR="00BF614C" w:rsidRPr="00BF614C" w:rsidRDefault="00BF614C" w:rsidP="00BF614C">
      <w:pPr>
        <w:rPr>
          <w:rFonts w:ascii="Tahoma" w:hAnsi="Tahoma" w:cs="Tahoma"/>
          <w:sz w:val="14"/>
          <w:szCs w:val="14"/>
        </w:rPr>
      </w:pPr>
    </w:p>
    <w:p w14:paraId="66BC204F" w14:textId="77777777" w:rsidR="00BF614C" w:rsidRPr="00BF614C" w:rsidRDefault="00BF614C" w:rsidP="00BF614C">
      <w:pPr>
        <w:rPr>
          <w:rFonts w:ascii="Tahoma" w:hAnsi="Tahoma" w:cs="Tahoma"/>
          <w:sz w:val="14"/>
          <w:szCs w:val="14"/>
        </w:rPr>
      </w:pPr>
    </w:p>
    <w:p w14:paraId="5A306777" w14:textId="77777777" w:rsidR="00BF614C" w:rsidRPr="004E0666" w:rsidRDefault="00BF614C" w:rsidP="00BF614C">
      <w:pPr>
        <w:rPr>
          <w:rFonts w:ascii="Tahoma" w:hAnsi="Tahoma" w:cs="Tahoma"/>
          <w:b/>
        </w:rPr>
      </w:pPr>
      <w:r w:rsidRPr="004E0666">
        <w:rPr>
          <w:rFonts w:ascii="Tahoma" w:hAnsi="Tahoma" w:cs="Tahoma"/>
          <w:b/>
        </w:rPr>
        <w:t>Des questions?</w:t>
      </w:r>
    </w:p>
    <w:p w14:paraId="0DFE283C" w14:textId="77777777" w:rsidR="00BF614C" w:rsidRDefault="00BF614C">
      <w:pPr>
        <w:rPr>
          <w:rStyle w:val="st1"/>
          <w:rFonts w:ascii="Arial" w:hAnsi="Arial" w:cs="Arial"/>
          <w:color w:val="545454"/>
          <w:sz w:val="16"/>
          <w:szCs w:val="16"/>
        </w:rPr>
      </w:pPr>
    </w:p>
    <w:p w14:paraId="6A5A3DC4" w14:textId="17A7134F" w:rsidR="00BF614C" w:rsidRPr="00BF614C" w:rsidRDefault="00BF614C">
      <w:pPr>
        <w:rPr>
          <w:rFonts w:ascii="Tahoma" w:hAnsi="Tahoma" w:cs="Tahoma"/>
          <w:sz w:val="20"/>
          <w:szCs w:val="20"/>
        </w:rPr>
      </w:pPr>
      <w:r w:rsidRPr="00BF614C">
        <w:rPr>
          <w:rFonts w:ascii="Tahoma" w:hAnsi="Tahoma" w:cs="Tahoma"/>
          <w:sz w:val="20"/>
          <w:szCs w:val="20"/>
        </w:rPr>
        <w:t xml:space="preserve">N’hésitez pas à communiquer avec nous : </w:t>
      </w:r>
      <w:hyperlink r:id="rId11" w:history="1">
        <w:r w:rsidRPr="008630FF">
          <w:rPr>
            <w:rStyle w:val="Lienhypertexte"/>
            <w:rFonts w:ascii="Tahoma" w:hAnsi="Tahoma" w:cs="Tahoma"/>
            <w:sz w:val="20"/>
            <w:szCs w:val="20"/>
          </w:rPr>
          <w:t>Gestion.Etudes@fse.ulaval.ca</w:t>
        </w:r>
      </w:hyperlink>
      <w:r w:rsidR="00076038">
        <w:rPr>
          <w:rFonts w:ascii="Tahoma" w:hAnsi="Tahoma" w:cs="Tahoma"/>
          <w:sz w:val="20"/>
          <w:szCs w:val="20"/>
        </w:rPr>
        <w:t>.</w:t>
      </w:r>
    </w:p>
    <w:p w14:paraId="2A7AB4FD" w14:textId="7F9C7A3D" w:rsidR="00BA5CD8" w:rsidRPr="00BF614C" w:rsidRDefault="00397351" w:rsidP="00076038">
      <w:pPr>
        <w:rPr>
          <w:rFonts w:ascii="Tahoma" w:hAnsi="Tahoma" w:cs="Tahoma"/>
          <w:sz w:val="16"/>
          <w:szCs w:val="16"/>
        </w:rPr>
      </w:pPr>
      <w:r w:rsidRPr="00397351">
        <w:rPr>
          <w:rFonts w:ascii="Tahoma" w:hAnsi="Tahoma" w:cs="Tahoma"/>
          <w:sz w:val="20"/>
          <w:szCs w:val="20"/>
        </w:rPr>
        <w:t xml:space="preserve">Merci d’utiliser votre adresse </w:t>
      </w:r>
      <w:proofErr w:type="spellStart"/>
      <w:r w:rsidRPr="00397351">
        <w:rPr>
          <w:rFonts w:ascii="Tahoma" w:hAnsi="Tahoma" w:cs="Tahoma"/>
          <w:sz w:val="20"/>
          <w:szCs w:val="20"/>
        </w:rPr>
        <w:t>ULaval</w:t>
      </w:r>
      <w:proofErr w:type="spellEnd"/>
      <w:r w:rsidRPr="00397351">
        <w:rPr>
          <w:rFonts w:ascii="Tahoma" w:hAnsi="Tahoma" w:cs="Tahoma"/>
          <w:sz w:val="20"/>
          <w:szCs w:val="20"/>
        </w:rPr>
        <w:t xml:space="preserve"> et de nous fournir votre numéro d’identification</w:t>
      </w:r>
      <w:r>
        <w:rPr>
          <w:rFonts w:ascii="Tahoma" w:hAnsi="Tahoma" w:cs="Tahoma"/>
          <w:sz w:val="20"/>
          <w:szCs w:val="20"/>
        </w:rPr>
        <w:t xml:space="preserve"> (à 9 ch</w:t>
      </w:r>
      <w:r w:rsidRPr="00397351">
        <w:rPr>
          <w:rFonts w:ascii="Tahoma" w:hAnsi="Tahoma" w:cs="Tahoma"/>
          <w:sz w:val="20"/>
          <w:szCs w:val="20"/>
        </w:rPr>
        <w:t>iffres).</w:t>
      </w:r>
    </w:p>
    <w:p w14:paraId="407E1132" w14:textId="77777777" w:rsidR="00BA5CD8" w:rsidRPr="00397351" w:rsidRDefault="00BA5CD8">
      <w:pPr>
        <w:rPr>
          <w:rFonts w:ascii="Tahoma" w:hAnsi="Tahoma" w:cs="Tahoma"/>
          <w:sz w:val="20"/>
          <w:szCs w:val="20"/>
        </w:rPr>
        <w:sectPr w:rsidR="00BA5CD8" w:rsidRPr="00397351" w:rsidSect="00BA5CD8">
          <w:headerReference w:type="default" r:id="rId12"/>
          <w:footerReference w:type="default" r:id="rId13"/>
          <w:pgSz w:w="12240" w:h="15840" w:code="1"/>
          <w:pgMar w:top="1440" w:right="1440" w:bottom="1134" w:left="1809" w:header="964" w:footer="709" w:gutter="0"/>
          <w:cols w:space="708"/>
          <w:docGrid w:linePitch="360"/>
        </w:sectPr>
      </w:pPr>
    </w:p>
    <w:p w14:paraId="3F668959" w14:textId="77777777" w:rsidR="001470EF" w:rsidRDefault="001470EF"/>
    <w:p w14:paraId="5BB00188" w14:textId="77777777" w:rsidR="00306F93" w:rsidRDefault="00306F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623"/>
        <w:gridCol w:w="1621"/>
        <w:gridCol w:w="1621"/>
        <w:gridCol w:w="1621"/>
        <w:gridCol w:w="1619"/>
      </w:tblGrid>
      <w:tr w:rsidR="00306F93" w:rsidRPr="00F25407" w14:paraId="2F22527A" w14:textId="77777777" w:rsidTr="0020561C">
        <w:trPr>
          <w:trHeight w:val="624"/>
        </w:trPr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7B552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3C862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Lundi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9B16EA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Mardi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CAFB80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Mercredi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1F5E4D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Jeudi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19307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Vendredi</w:t>
            </w:r>
          </w:p>
        </w:tc>
      </w:tr>
      <w:tr w:rsidR="00813EB4" w:rsidRPr="00F25407" w14:paraId="44E89DDB" w14:textId="77777777" w:rsidTr="000320D4">
        <w:trPr>
          <w:trHeight w:val="624"/>
        </w:trPr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C2F17A" w14:textId="77777777" w:rsidR="00813EB4" w:rsidRPr="001470EF" w:rsidRDefault="00813EB4" w:rsidP="00546F0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ab/>
              <w:t>8h00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6C963" w14:textId="77777777" w:rsidR="00813EB4" w:rsidRPr="000555BF" w:rsidRDefault="00813EB4" w:rsidP="000555BF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89C4D" w14:textId="77777777" w:rsidR="00813EB4" w:rsidRPr="006B5D7D" w:rsidRDefault="00813EB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11ECC" w14:textId="77777777" w:rsidR="00813EB4" w:rsidRPr="006B5D7D" w:rsidRDefault="00813EB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B7565E" w14:textId="77777777" w:rsidR="00813EB4" w:rsidRPr="00EE47FC" w:rsidRDefault="00EE47FC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E47FC">
              <w:rPr>
                <w:rFonts w:ascii="Arial Narrow" w:hAnsi="Arial Narrow" w:cs="Tahoma"/>
                <w:b/>
                <w:sz w:val="20"/>
                <w:szCs w:val="20"/>
              </w:rPr>
              <w:t>ENP-2510</w:t>
            </w:r>
          </w:p>
          <w:p w14:paraId="20CBB338" w14:textId="77777777" w:rsidR="00EE47FC" w:rsidRPr="006B5D7D" w:rsidRDefault="00CF1361" w:rsidP="00E0187C">
            <w:pPr>
              <w:pStyle w:val="En-tte"/>
              <w:tabs>
                <w:tab w:val="clear" w:pos="4320"/>
                <w:tab w:val="clear" w:pos="8640"/>
              </w:tabs>
              <w:spacing w:line="22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F1361">
              <w:rPr>
                <w:rFonts w:ascii="Arial Narrow" w:hAnsi="Arial Narrow" w:cs="Tahoma"/>
                <w:sz w:val="20"/>
                <w:szCs w:val="20"/>
              </w:rPr>
              <w:t xml:space="preserve">La gestion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</w:r>
            <w:r w:rsidRPr="00CF1361">
              <w:rPr>
                <w:rFonts w:ascii="Arial Narrow" w:hAnsi="Arial Narrow" w:cs="Tahoma"/>
                <w:sz w:val="20"/>
                <w:szCs w:val="20"/>
              </w:rPr>
              <w:t xml:space="preserve">des études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>vous inscrira à cette activité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A7294F" w14:textId="77777777" w:rsidR="00813EB4" w:rsidRPr="006B5D7D" w:rsidRDefault="00813EB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320D4" w:rsidRPr="00F25407" w14:paraId="69FD33BD" w14:textId="77777777" w:rsidTr="000320D4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FCB273" w14:textId="77777777" w:rsidR="000320D4" w:rsidRPr="001470EF" w:rsidRDefault="000320D4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8h30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56C217" w14:textId="77777777" w:rsidR="000320D4" w:rsidRPr="00AE58D5" w:rsidRDefault="000320D4" w:rsidP="000555BF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E58D5">
              <w:rPr>
                <w:rFonts w:ascii="Arial Narrow" w:hAnsi="Arial Narrow" w:cs="Tahoma"/>
                <w:b/>
                <w:sz w:val="20"/>
                <w:szCs w:val="20"/>
              </w:rPr>
              <w:t>MAT-1906-A</w:t>
            </w:r>
          </w:p>
          <w:p w14:paraId="3C5E4C52" w14:textId="77777777" w:rsidR="000320D4" w:rsidRPr="000063BE" w:rsidRDefault="000320D4" w:rsidP="000555BF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12"/>
                <w:szCs w:val="12"/>
              </w:rPr>
            </w:pPr>
          </w:p>
          <w:p w14:paraId="08A2C062" w14:textId="77777777" w:rsidR="000320D4" w:rsidRPr="006B5D7D" w:rsidRDefault="000320D4" w:rsidP="000555BF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</w:t>
            </w:r>
            <w:r w:rsidRPr="000063BE">
              <w:rPr>
                <w:rFonts w:ascii="Arial Narrow" w:hAnsi="Arial Narrow" w:cs="Tahoma"/>
                <w:sz w:val="20"/>
                <w:szCs w:val="20"/>
                <w:vertAlign w:val="superscript"/>
              </w:rPr>
              <w:t>re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partie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14:paraId="5B9CD7B5" w14:textId="77777777" w:rsidR="000320D4" w:rsidRDefault="000320D4" w:rsidP="00E0187C">
            <w:pPr>
              <w:pStyle w:val="En-tte"/>
              <w:tabs>
                <w:tab w:val="clear" w:pos="4320"/>
                <w:tab w:val="clear" w:pos="8640"/>
              </w:tabs>
              <w:spacing w:line="22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  <w:highlight w:val="yellow"/>
              </w:rPr>
            </w:pPr>
            <w:r w:rsidRPr="000063BE">
              <w:rPr>
                <w:rFonts w:ascii="Arial Narrow" w:hAnsi="Arial Narrow" w:cs="Tahom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699F836E" w14:textId="30A51B1A" w:rsidR="000320D4" w:rsidRDefault="000320D4" w:rsidP="00D220A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ind w:left="113" w:right="113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E58D5">
              <w:rPr>
                <w:rFonts w:ascii="Arial Narrow" w:hAnsi="Arial Narrow" w:cs="Tahoma"/>
                <w:b/>
                <w:sz w:val="20"/>
                <w:szCs w:val="20"/>
              </w:rPr>
              <w:t>* ENP-2010-C</w:t>
            </w:r>
          </w:p>
          <w:p w14:paraId="490D88E4" w14:textId="77777777" w:rsidR="00755963" w:rsidRPr="00AE58D5" w:rsidRDefault="00755963" w:rsidP="00D220A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ind w:left="113" w:right="113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764B57EF" w14:textId="21A913DE" w:rsidR="00755963" w:rsidRDefault="00755963" w:rsidP="00755963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ENP-2007-</w:t>
            </w:r>
            <w:r w:rsidR="00B231AD"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  <w:p w14:paraId="43796FA0" w14:textId="77777777" w:rsidR="00755963" w:rsidRDefault="00755963" w:rsidP="00755963">
            <w:pPr>
              <w:pStyle w:val="En-tte"/>
              <w:tabs>
                <w:tab w:val="clear" w:pos="4320"/>
                <w:tab w:val="clear" w:pos="8640"/>
              </w:tabs>
              <w:spacing w:line="22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  <w:highlight w:val="yellow"/>
              </w:rPr>
            </w:pPr>
            <w:r w:rsidRPr="00E0187C">
              <w:rPr>
                <w:rFonts w:ascii="Arial Narrow" w:hAnsi="Arial Narrow" w:cs="Tahoma"/>
                <w:spacing w:val="-4"/>
                <w:sz w:val="20"/>
                <w:szCs w:val="20"/>
              </w:rPr>
              <w:t>La gestion des études vous inscrira à cette activité</w:t>
            </w:r>
            <w:r w:rsidRPr="000063BE">
              <w:rPr>
                <w:rFonts w:ascii="Arial Narrow" w:hAnsi="Arial Narrow" w:cs="Tahom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45BEE3C6" w14:textId="533E1E67" w:rsidR="000320D4" w:rsidRPr="004E0666" w:rsidRDefault="000320D4" w:rsidP="00D220A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ind w:left="113" w:right="113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4F1D4" w14:textId="77777777" w:rsidR="000320D4" w:rsidRPr="00F606D2" w:rsidRDefault="000320D4" w:rsidP="000063B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606D2">
              <w:rPr>
                <w:rFonts w:ascii="Arial Narrow" w:hAnsi="Arial Narrow" w:cs="Tahoma"/>
                <w:b/>
                <w:sz w:val="20"/>
                <w:szCs w:val="20"/>
              </w:rPr>
              <w:t>MAT-1906-A</w:t>
            </w:r>
          </w:p>
          <w:p w14:paraId="68DF1083" w14:textId="77777777" w:rsidR="000320D4" w:rsidRPr="000063BE" w:rsidRDefault="000320D4" w:rsidP="000063B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12"/>
                <w:szCs w:val="12"/>
              </w:rPr>
            </w:pPr>
          </w:p>
          <w:p w14:paraId="508955D8" w14:textId="77777777" w:rsidR="000320D4" w:rsidRPr="00C82C5F" w:rsidRDefault="000320D4" w:rsidP="000063B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</w:t>
            </w:r>
            <w:r w:rsidRPr="000063BE">
              <w:rPr>
                <w:rFonts w:ascii="Arial Narrow" w:hAnsi="Arial Narrow" w:cs="Tahoma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partie</w:t>
            </w: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3FAF1AA8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E7B0B" w14:textId="77777777" w:rsidR="000320D4" w:rsidRPr="002E5014" w:rsidRDefault="000320D4" w:rsidP="000063B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E5014">
              <w:rPr>
                <w:rFonts w:ascii="Arial Narrow" w:hAnsi="Arial Narrow" w:cs="Tahoma"/>
                <w:b/>
                <w:sz w:val="20"/>
                <w:szCs w:val="20"/>
              </w:rPr>
              <w:t>DID-2014-A</w:t>
            </w:r>
          </w:p>
          <w:p w14:paraId="2BD915CB" w14:textId="77777777" w:rsidR="000320D4" w:rsidRDefault="000320D4" w:rsidP="000063B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highlight w:val="yellow"/>
              </w:rPr>
            </w:pPr>
          </w:p>
          <w:p w14:paraId="42EF1B75" w14:textId="33944386" w:rsidR="000320D4" w:rsidRPr="006B5D7D" w:rsidRDefault="000320D4" w:rsidP="002B0FA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320D4" w:rsidRPr="00F25407" w14:paraId="422E48ED" w14:textId="77777777" w:rsidTr="000320D4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B6CA81" w14:textId="2A2E737D" w:rsidR="000320D4" w:rsidRPr="001470EF" w:rsidRDefault="000320D4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9h30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837F78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textDirection w:val="btLr"/>
            <w:vAlign w:val="center"/>
          </w:tcPr>
          <w:p w14:paraId="6BBDF8CE" w14:textId="4ECACA2E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71FEEB59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5B97A08E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73EBA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320D4" w:rsidRPr="00F25407" w14:paraId="0E048DB1" w14:textId="77777777" w:rsidTr="002B0FA8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B08065" w14:textId="77777777" w:rsidR="000320D4" w:rsidRPr="001470EF" w:rsidRDefault="000320D4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10h30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3A636F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15054A68" w14:textId="75455B4F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07042A4A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45D70D55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75569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B0FA8" w:rsidRPr="00F25407" w14:paraId="12935FC8" w14:textId="77777777" w:rsidTr="005D58A9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BC6C08" w14:textId="77777777" w:rsidR="002B0FA8" w:rsidRPr="001470EF" w:rsidRDefault="002B0FA8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11h30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89599A" w14:textId="77777777" w:rsidR="002B0FA8" w:rsidRPr="006B5D7D" w:rsidRDefault="002B0FA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623F5BF5" w14:textId="733CFBE2" w:rsidR="002B0FA8" w:rsidRPr="006B5D7D" w:rsidRDefault="002B0FA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33B7BF3D" w14:textId="77777777" w:rsidR="002B0FA8" w:rsidRPr="006B5D7D" w:rsidRDefault="002B0FA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2B305CF4" w14:textId="77777777" w:rsidR="002B0FA8" w:rsidRPr="006B5D7D" w:rsidRDefault="002B0FA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50EF92" w14:textId="77777777" w:rsidR="002B0FA8" w:rsidRPr="00AE58D5" w:rsidRDefault="002B0FA8" w:rsidP="002B0FA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E5014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AE58D5">
              <w:rPr>
                <w:rFonts w:ascii="Arial Narrow" w:hAnsi="Arial Narrow" w:cs="Tahoma"/>
                <w:b/>
                <w:sz w:val="20"/>
                <w:szCs w:val="20"/>
              </w:rPr>
              <w:t>* ENP-2010-A</w:t>
            </w:r>
          </w:p>
          <w:p w14:paraId="796AD5A7" w14:textId="25425A8F" w:rsidR="002B0FA8" w:rsidRPr="006B5D7D" w:rsidRDefault="002B0FA8" w:rsidP="00E72B9A">
            <w:pPr>
              <w:pStyle w:val="En-tte"/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B0FA8" w:rsidRPr="00F25407" w14:paraId="00E1538C" w14:textId="77777777" w:rsidTr="005D58A9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CE35BA" w14:textId="77777777" w:rsidR="002B0FA8" w:rsidRPr="001470EF" w:rsidRDefault="002B0FA8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12h30</w:t>
            </w:r>
          </w:p>
        </w:tc>
        <w:tc>
          <w:tcPr>
            <w:tcW w:w="90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EFF1A5" w14:textId="5F6D919A" w:rsidR="002B0FA8" w:rsidRDefault="002B0FA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13EB4">
              <w:rPr>
                <w:rFonts w:ascii="Arial Narrow" w:hAnsi="Arial Narrow" w:cs="Tahoma"/>
                <w:b/>
                <w:sz w:val="20"/>
                <w:szCs w:val="20"/>
              </w:rPr>
              <w:t>ENP-2007-B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  <w:p w14:paraId="0E0AC846" w14:textId="77777777" w:rsidR="002B0FA8" w:rsidRDefault="002B0FA8" w:rsidP="00E0187C">
            <w:pPr>
              <w:pStyle w:val="En-tte"/>
              <w:tabs>
                <w:tab w:val="clear" w:pos="4320"/>
                <w:tab w:val="clear" w:pos="8640"/>
              </w:tabs>
              <w:spacing w:line="22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  <w:highlight w:val="yellow"/>
              </w:rPr>
            </w:pPr>
            <w:r w:rsidRPr="00E0187C">
              <w:rPr>
                <w:rFonts w:ascii="Arial Narrow" w:hAnsi="Arial Narrow" w:cs="Tahoma"/>
                <w:spacing w:val="-4"/>
                <w:sz w:val="20"/>
                <w:szCs w:val="20"/>
              </w:rPr>
              <w:t>La gestion des études vous inscrira à cette activité</w:t>
            </w:r>
            <w:r w:rsidRPr="000063BE">
              <w:rPr>
                <w:rFonts w:ascii="Arial Narrow" w:hAnsi="Arial Narrow" w:cs="Tahom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1E271EF5" w14:textId="77777777" w:rsidR="002B0FA8" w:rsidRPr="00E0187C" w:rsidRDefault="002B0FA8" w:rsidP="00E0187C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pacing w:val="-4"/>
                <w:sz w:val="16"/>
                <w:szCs w:val="16"/>
              </w:rPr>
            </w:pPr>
          </w:p>
          <w:p w14:paraId="2448491C" w14:textId="0CEEA126" w:rsidR="002B0FA8" w:rsidRPr="00E0187C" w:rsidRDefault="002B0FA8" w:rsidP="000320D4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C5540">
              <w:rPr>
                <w:rFonts w:ascii="Arial Narrow" w:hAnsi="Arial Narrow" w:cs="Tahoma"/>
                <w:b/>
                <w:sz w:val="20"/>
                <w:szCs w:val="20"/>
              </w:rPr>
              <w:t>* ENP-2010-D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14:paraId="164BD21E" w14:textId="3E1E2367" w:rsidR="002B0FA8" w:rsidRPr="006B5D7D" w:rsidRDefault="002B0FA8" w:rsidP="0045607A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063BE">
              <w:rPr>
                <w:rFonts w:ascii="Arial Narrow" w:hAnsi="Arial Narrow" w:cs="Tahoma"/>
                <w:b/>
                <w:sz w:val="20"/>
                <w:szCs w:val="20"/>
              </w:rPr>
              <w:t>DID-2003-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14:paraId="1DE16C47" w14:textId="43B0ADC8" w:rsidR="002B0FA8" w:rsidRPr="009C5540" w:rsidRDefault="002B0FA8" w:rsidP="00E0187C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C5540">
              <w:rPr>
                <w:rFonts w:ascii="Arial Narrow" w:hAnsi="Arial Narrow" w:cs="Tahoma"/>
                <w:b/>
                <w:sz w:val="20"/>
                <w:szCs w:val="20"/>
              </w:rPr>
              <w:t>ENP-2007-D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  <w:p w14:paraId="73EC7167" w14:textId="77777777" w:rsidR="002B0FA8" w:rsidRPr="009C5540" w:rsidRDefault="002B0FA8" w:rsidP="00E0187C">
            <w:pPr>
              <w:pStyle w:val="En-tte"/>
              <w:tabs>
                <w:tab w:val="clear" w:pos="4320"/>
                <w:tab w:val="clear" w:pos="8640"/>
              </w:tabs>
              <w:spacing w:line="22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C5540">
              <w:rPr>
                <w:rFonts w:ascii="Arial Narrow" w:hAnsi="Arial Narrow" w:cs="Tahoma"/>
                <w:spacing w:val="-4"/>
                <w:sz w:val="20"/>
                <w:szCs w:val="20"/>
              </w:rPr>
              <w:t>La gestion des études vous inscrira à cette activité</w:t>
            </w:r>
            <w:r w:rsidRPr="009C5540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  <w:p w14:paraId="4791D09D" w14:textId="77777777" w:rsidR="002B0FA8" w:rsidRPr="00E0187C" w:rsidRDefault="002B0FA8" w:rsidP="00E0187C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14:paraId="27A2FD30" w14:textId="241AFCFB" w:rsidR="002B0FA8" w:rsidRPr="006B5D7D" w:rsidRDefault="002B0FA8" w:rsidP="000320D4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0063BE">
              <w:rPr>
                <w:rFonts w:ascii="Arial Narrow" w:hAnsi="Arial Narrow" w:cs="Tahoma"/>
                <w:b/>
                <w:sz w:val="20"/>
                <w:szCs w:val="20"/>
              </w:rPr>
              <w:t>DID-2003-B</w:t>
            </w: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32D7D568" w14:textId="77777777" w:rsidR="002B0FA8" w:rsidRPr="006B5D7D" w:rsidRDefault="002B0FA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right w:val="single" w:sz="12" w:space="0" w:color="auto"/>
            </w:tcBorders>
            <w:shd w:val="pct10" w:color="auto" w:fill="auto"/>
            <w:vAlign w:val="center"/>
          </w:tcPr>
          <w:p w14:paraId="115B9149" w14:textId="27453656" w:rsidR="002B0FA8" w:rsidRPr="00E72B9A" w:rsidRDefault="002B0FA8" w:rsidP="00E72B9A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2B0FA8" w:rsidRPr="00F25407" w14:paraId="3C6C8272" w14:textId="77777777" w:rsidTr="000320D4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ED3E9" w14:textId="77777777" w:rsidR="002B0FA8" w:rsidRPr="001470EF" w:rsidRDefault="002B0FA8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13h30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24785F" w14:textId="77777777" w:rsidR="002B0FA8" w:rsidRPr="006B5D7D" w:rsidRDefault="002B0FA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082ABAF1" w14:textId="77777777" w:rsidR="002B0FA8" w:rsidRPr="006B5D7D" w:rsidRDefault="002B0FA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6A526EB7" w14:textId="77777777" w:rsidR="002B0FA8" w:rsidRPr="006B5D7D" w:rsidRDefault="002B0FA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776E4109" w14:textId="77777777" w:rsidR="002B0FA8" w:rsidRPr="006B5D7D" w:rsidRDefault="002B0FA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right w:val="single" w:sz="12" w:space="0" w:color="auto"/>
            </w:tcBorders>
            <w:shd w:val="pct10" w:color="auto" w:fill="auto"/>
            <w:vAlign w:val="center"/>
          </w:tcPr>
          <w:p w14:paraId="5BC1FF50" w14:textId="77777777" w:rsidR="002B0FA8" w:rsidRPr="006B5D7D" w:rsidRDefault="002B0FA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320D4" w:rsidRPr="00F25407" w14:paraId="2E8817FF" w14:textId="77777777" w:rsidTr="0045607A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D515D9" w14:textId="77777777" w:rsidR="000320D4" w:rsidRPr="001470EF" w:rsidRDefault="000320D4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14h30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3F5C7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8CC3B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65EFAD80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36DFFEF0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pct10" w:color="auto" w:fill="auto"/>
            <w:vAlign w:val="center"/>
          </w:tcPr>
          <w:p w14:paraId="4A440531" w14:textId="77777777" w:rsidR="000320D4" w:rsidRPr="006B5D7D" w:rsidRDefault="000320D4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B3F88" w:rsidRPr="00F25407" w14:paraId="71A1D1EA" w14:textId="77777777" w:rsidTr="0045607A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0D5A65" w14:textId="77777777" w:rsidR="008B3F88" w:rsidRPr="001470EF" w:rsidRDefault="008B3F88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15h30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0A06B298" w14:textId="384577C6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 w14:paraId="408CC58F" w14:textId="77777777" w:rsidR="008B3F88" w:rsidRPr="00813EB4" w:rsidRDefault="008B3F88" w:rsidP="008B3F8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MEV-2901-H</w:t>
            </w:r>
          </w:p>
          <w:p w14:paraId="7383C90D" w14:textId="77777777" w:rsidR="008B3F88" w:rsidRPr="00813EB4" w:rsidRDefault="008B3F88" w:rsidP="008B3F8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12"/>
                <w:szCs w:val="12"/>
              </w:rPr>
            </w:pPr>
          </w:p>
          <w:p w14:paraId="21C4EA37" w14:textId="77777777" w:rsidR="008B3F88" w:rsidRDefault="008B3F88" w:rsidP="008B3F8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Hybride</w:t>
            </w:r>
          </w:p>
          <w:p w14:paraId="1A5A0870" w14:textId="77777777" w:rsidR="008B3F88" w:rsidRPr="00813EB4" w:rsidRDefault="008B3F88" w:rsidP="008B3F8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12"/>
                <w:szCs w:val="12"/>
              </w:rPr>
            </w:pPr>
          </w:p>
          <w:p w14:paraId="08482EBC" w14:textId="6F45C288" w:rsidR="008B3F88" w:rsidRDefault="008B3F88" w:rsidP="008B3F88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 rencontres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>en classe</w:t>
            </w:r>
            <w:r w:rsidR="0045607A">
              <w:rPr>
                <w:rFonts w:ascii="Arial Narrow" w:hAnsi="Arial Narrow" w:cs="Tahoma"/>
                <w:sz w:val="20"/>
                <w:szCs w:val="20"/>
              </w:rPr>
              <w:t xml:space="preserve"> + 1 examen en classe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56144E09" w14:textId="1D77F43C" w:rsidR="008B3F88" w:rsidRPr="006B5D7D" w:rsidRDefault="008B3F88" w:rsidP="003968F1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64028237" w14:textId="77777777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A54BE" w14:textId="77777777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B3F88" w:rsidRPr="00F25407" w14:paraId="16FA6B9D" w14:textId="77777777" w:rsidTr="0045607A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FEF67E" w14:textId="77777777" w:rsidR="008B3F88" w:rsidRPr="001470EF" w:rsidRDefault="008B3F88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16h30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B431C9C" w14:textId="77777777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2C88699B" w14:textId="77777777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4F901DC5" w14:textId="2EB68E93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66D2EBC6" w14:textId="77777777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AC09A2" w14:textId="77777777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B3F88" w:rsidRPr="00F25407" w14:paraId="5D3280D9" w14:textId="77777777" w:rsidTr="0045607A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FF1EC2" w14:textId="77777777" w:rsidR="008B3F88" w:rsidRPr="001470EF" w:rsidRDefault="008B3F88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17h30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94BBF36" w14:textId="77777777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</w:tcPr>
          <w:p w14:paraId="18B68FC7" w14:textId="77777777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53EE015A" w14:textId="1B11E623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6CB6BB79" w14:textId="77777777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4312BC" w14:textId="77777777" w:rsidR="008B3F88" w:rsidRPr="006B5D7D" w:rsidRDefault="008B3F88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70EF" w:rsidRPr="00F25407" w14:paraId="7C33D854" w14:textId="77777777" w:rsidTr="0037775B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85FAC4" w14:textId="77777777" w:rsidR="006B5D7D" w:rsidRPr="001470EF" w:rsidRDefault="006B5D7D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18h30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F22DA9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78CE7AFE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245150DF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5E983262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D1BC5C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70EF" w:rsidRPr="00F25407" w14:paraId="3B6C9FCD" w14:textId="77777777" w:rsidTr="0037775B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FF1695" w14:textId="77777777" w:rsidR="006B5D7D" w:rsidRPr="001470EF" w:rsidRDefault="006B5D7D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19h30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124CF0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3D1E61F0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51A00A5B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03BA1A8E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9976BB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70EF" w:rsidRPr="00F25407" w14:paraId="0734114D" w14:textId="77777777" w:rsidTr="0037775B">
        <w:trPr>
          <w:trHeight w:val="624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3B5A55" w14:textId="77777777" w:rsidR="006B5D7D" w:rsidRPr="001470EF" w:rsidRDefault="006B5D7D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20h30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054711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7E844F5B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34E563C0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5F3082CE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1712AB" w14:textId="77777777" w:rsidR="006B5D7D" w:rsidRPr="006B5D7D" w:rsidRDefault="006B5D7D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470EF" w:rsidRPr="00F25407" w14:paraId="16F47E45" w14:textId="77777777" w:rsidTr="0037775B">
        <w:trPr>
          <w:trHeight w:val="624"/>
        </w:trPr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886F04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21h30</w:t>
            </w:r>
          </w:p>
        </w:tc>
        <w:tc>
          <w:tcPr>
            <w:tcW w:w="9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17E78F" w14:textId="77777777" w:rsidR="00F25407" w:rsidRPr="006B5D7D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1B4393" w14:textId="77777777" w:rsidR="00F25407" w:rsidRPr="006B5D7D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FC2417" w14:textId="77777777" w:rsidR="00F25407" w:rsidRPr="006B5D7D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0136FC" w14:textId="77777777" w:rsidR="00F25407" w:rsidRPr="006B5D7D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A736F7" w14:textId="77777777" w:rsidR="00F25407" w:rsidRPr="006B5D7D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3C9CDD0E" w14:textId="77777777" w:rsidR="00B772C1" w:rsidRPr="00B07160" w:rsidRDefault="006B5D7D" w:rsidP="000555BF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pacing w:val="-4"/>
          <w:sz w:val="20"/>
          <w:szCs w:val="20"/>
        </w:rPr>
      </w:pPr>
      <w:r w:rsidRPr="00B07160">
        <w:rPr>
          <w:rFonts w:ascii="Arial Narrow" w:hAnsi="Arial Narrow"/>
          <w:spacing w:val="-4"/>
          <w:sz w:val="20"/>
          <w:szCs w:val="20"/>
        </w:rPr>
        <w:t xml:space="preserve">Notes : </w:t>
      </w:r>
      <w:r w:rsidR="000555BF" w:rsidRPr="00B07160">
        <w:rPr>
          <w:rFonts w:ascii="Arial Narrow" w:hAnsi="Arial Narrow"/>
          <w:spacing w:val="-4"/>
          <w:sz w:val="20"/>
          <w:szCs w:val="20"/>
        </w:rPr>
        <w:tab/>
      </w:r>
      <w:r w:rsidRPr="00B07160">
        <w:rPr>
          <w:rFonts w:ascii="Arial Narrow" w:hAnsi="Arial Narrow"/>
          <w:spacing w:val="-4"/>
          <w:sz w:val="20"/>
          <w:szCs w:val="20"/>
        </w:rPr>
        <w:t>Les cours se terminent à la 20</w:t>
      </w:r>
      <w:r w:rsidRPr="00B07160">
        <w:rPr>
          <w:rFonts w:ascii="Arial Narrow" w:hAnsi="Arial Narrow"/>
          <w:spacing w:val="-4"/>
          <w:sz w:val="20"/>
          <w:szCs w:val="20"/>
          <w:vertAlign w:val="superscript"/>
        </w:rPr>
        <w:t>e</w:t>
      </w:r>
      <w:r w:rsidRPr="00B07160">
        <w:rPr>
          <w:rFonts w:ascii="Arial Narrow" w:hAnsi="Arial Narrow"/>
          <w:spacing w:val="-4"/>
          <w:sz w:val="20"/>
          <w:szCs w:val="20"/>
        </w:rPr>
        <w:t xml:space="preserve"> minute de l’heure afin de vous permettre de vous rendre au cours suivant</w:t>
      </w:r>
      <w:r w:rsidR="008E62F9" w:rsidRPr="00B07160">
        <w:rPr>
          <w:rFonts w:ascii="Arial Narrow" w:hAnsi="Arial Narrow"/>
          <w:spacing w:val="-4"/>
          <w:sz w:val="20"/>
          <w:szCs w:val="20"/>
        </w:rPr>
        <w:t>.</w:t>
      </w:r>
    </w:p>
    <w:p w14:paraId="68D94091" w14:textId="7F5887C4" w:rsidR="006B5D7D" w:rsidRPr="00B07160" w:rsidRDefault="000555BF" w:rsidP="000555BF">
      <w:pPr>
        <w:pStyle w:val="En-tte"/>
        <w:tabs>
          <w:tab w:val="clear" w:pos="4320"/>
          <w:tab w:val="clear" w:pos="8640"/>
          <w:tab w:val="left" w:pos="616"/>
        </w:tabs>
        <w:spacing w:line="276" w:lineRule="auto"/>
        <w:rPr>
          <w:rFonts w:ascii="Arial Narrow" w:hAnsi="Arial Narrow"/>
          <w:spacing w:val="-4"/>
          <w:sz w:val="20"/>
          <w:szCs w:val="20"/>
        </w:rPr>
      </w:pPr>
      <w:r w:rsidRPr="00B07160">
        <w:rPr>
          <w:rFonts w:ascii="Arial Narrow" w:hAnsi="Arial Narrow"/>
          <w:spacing w:val="-4"/>
          <w:sz w:val="20"/>
          <w:szCs w:val="20"/>
        </w:rPr>
        <w:tab/>
      </w:r>
      <w:r w:rsidR="00C82C5F" w:rsidRPr="00B07160">
        <w:rPr>
          <w:rFonts w:ascii="Arial Narrow" w:hAnsi="Arial Narrow"/>
          <w:spacing w:val="-4"/>
          <w:sz w:val="20"/>
          <w:szCs w:val="20"/>
        </w:rPr>
        <w:t>Les</w:t>
      </w:r>
      <w:r w:rsidR="006B5D7D" w:rsidRPr="00B07160">
        <w:rPr>
          <w:rFonts w:ascii="Arial Narrow" w:hAnsi="Arial Narrow"/>
          <w:spacing w:val="-4"/>
          <w:sz w:val="20"/>
          <w:szCs w:val="20"/>
        </w:rPr>
        <w:t xml:space="preserve"> cours </w:t>
      </w:r>
      <w:r w:rsidR="00C82C5F" w:rsidRPr="00B07160">
        <w:rPr>
          <w:rFonts w:ascii="Arial Narrow" w:hAnsi="Arial Narrow"/>
          <w:spacing w:val="-4"/>
          <w:sz w:val="20"/>
          <w:szCs w:val="20"/>
        </w:rPr>
        <w:t>sont suspendus</w:t>
      </w:r>
      <w:r w:rsidR="0037775B" w:rsidRPr="00B07160">
        <w:rPr>
          <w:rFonts w:ascii="Arial Narrow" w:hAnsi="Arial Narrow"/>
          <w:spacing w:val="-4"/>
          <w:sz w:val="20"/>
          <w:szCs w:val="20"/>
        </w:rPr>
        <w:t xml:space="preserve"> durant les trois</w:t>
      </w:r>
      <w:r w:rsidR="006B5D7D" w:rsidRPr="00B07160">
        <w:rPr>
          <w:rFonts w:ascii="Arial Narrow" w:hAnsi="Arial Narrow"/>
          <w:spacing w:val="-4"/>
          <w:sz w:val="20"/>
          <w:szCs w:val="20"/>
        </w:rPr>
        <w:t xml:space="preserve"> semaine</w:t>
      </w:r>
      <w:r w:rsidR="0037775B" w:rsidRPr="00B07160">
        <w:rPr>
          <w:rFonts w:ascii="Arial Narrow" w:hAnsi="Arial Narrow"/>
          <w:spacing w:val="-4"/>
          <w:sz w:val="20"/>
          <w:szCs w:val="20"/>
        </w:rPr>
        <w:t>s</w:t>
      </w:r>
      <w:r w:rsidR="006B5D7D" w:rsidRPr="00B07160">
        <w:rPr>
          <w:rFonts w:ascii="Arial Narrow" w:hAnsi="Arial Narrow"/>
          <w:spacing w:val="-4"/>
          <w:sz w:val="20"/>
          <w:szCs w:val="20"/>
        </w:rPr>
        <w:t xml:space="preserve"> </w:t>
      </w:r>
      <w:r w:rsidR="00EE3D87" w:rsidRPr="00B07160">
        <w:rPr>
          <w:rFonts w:ascii="Arial Narrow" w:hAnsi="Arial Narrow"/>
          <w:spacing w:val="-4"/>
          <w:sz w:val="20"/>
          <w:szCs w:val="20"/>
        </w:rPr>
        <w:t>intensive</w:t>
      </w:r>
      <w:r w:rsidR="0037775B" w:rsidRPr="00B07160">
        <w:rPr>
          <w:rFonts w:ascii="Arial Narrow" w:hAnsi="Arial Narrow"/>
          <w:spacing w:val="-4"/>
          <w:sz w:val="20"/>
          <w:szCs w:val="20"/>
        </w:rPr>
        <w:t>s</w:t>
      </w:r>
      <w:r w:rsidR="00EE3D87" w:rsidRPr="00B07160">
        <w:rPr>
          <w:rFonts w:ascii="Arial Narrow" w:hAnsi="Arial Narrow"/>
          <w:spacing w:val="-4"/>
          <w:sz w:val="20"/>
          <w:szCs w:val="20"/>
        </w:rPr>
        <w:t xml:space="preserve"> </w:t>
      </w:r>
      <w:r w:rsidR="00C82C5F" w:rsidRPr="00B07160">
        <w:rPr>
          <w:rFonts w:ascii="Arial Narrow" w:hAnsi="Arial Narrow"/>
          <w:spacing w:val="-4"/>
          <w:sz w:val="20"/>
          <w:szCs w:val="20"/>
        </w:rPr>
        <w:t xml:space="preserve">de stage (du </w:t>
      </w:r>
      <w:r w:rsidR="00066E27">
        <w:rPr>
          <w:rFonts w:ascii="Arial Narrow" w:hAnsi="Arial Narrow"/>
          <w:spacing w:val="-4"/>
          <w:sz w:val="20"/>
          <w:szCs w:val="20"/>
        </w:rPr>
        <w:t>11</w:t>
      </w:r>
      <w:r w:rsidR="00C82C5F" w:rsidRPr="00B07160">
        <w:rPr>
          <w:rFonts w:ascii="Arial Narrow" w:hAnsi="Arial Narrow"/>
          <w:spacing w:val="-4"/>
          <w:sz w:val="20"/>
          <w:szCs w:val="20"/>
        </w:rPr>
        <w:t xml:space="preserve"> au </w:t>
      </w:r>
      <w:r w:rsidR="00813EB4" w:rsidRPr="00B07160">
        <w:rPr>
          <w:rFonts w:ascii="Arial Narrow" w:hAnsi="Arial Narrow"/>
          <w:spacing w:val="-4"/>
          <w:sz w:val="20"/>
          <w:szCs w:val="20"/>
        </w:rPr>
        <w:t>29</w:t>
      </w:r>
      <w:r w:rsidR="002C61C3" w:rsidRPr="00B07160">
        <w:rPr>
          <w:rFonts w:ascii="Arial Narrow" w:hAnsi="Arial Narrow"/>
          <w:spacing w:val="-4"/>
          <w:sz w:val="20"/>
          <w:szCs w:val="20"/>
        </w:rPr>
        <w:t xml:space="preserve"> </w:t>
      </w:r>
      <w:r w:rsidR="00813EB4" w:rsidRPr="00B07160">
        <w:rPr>
          <w:rFonts w:ascii="Arial Narrow" w:hAnsi="Arial Narrow"/>
          <w:spacing w:val="-4"/>
          <w:sz w:val="20"/>
          <w:szCs w:val="20"/>
        </w:rPr>
        <w:t>mars</w:t>
      </w:r>
      <w:r w:rsidR="00C82C5F" w:rsidRPr="00B07160">
        <w:rPr>
          <w:rFonts w:ascii="Arial Narrow" w:hAnsi="Arial Narrow"/>
          <w:spacing w:val="-4"/>
          <w:sz w:val="20"/>
          <w:szCs w:val="20"/>
        </w:rPr>
        <w:t>)</w:t>
      </w:r>
    </w:p>
    <w:p w14:paraId="385ECB8F" w14:textId="35894C43" w:rsidR="0049381F" w:rsidRPr="00B07160" w:rsidRDefault="0049381F" w:rsidP="0049381F">
      <w:pPr>
        <w:pStyle w:val="En-tte"/>
        <w:tabs>
          <w:tab w:val="clear" w:pos="4320"/>
          <w:tab w:val="clear" w:pos="8640"/>
          <w:tab w:val="left" w:pos="616"/>
        </w:tabs>
        <w:spacing w:line="276" w:lineRule="auto"/>
        <w:rPr>
          <w:rFonts w:ascii="Arial Narrow" w:hAnsi="Arial Narrow"/>
          <w:spacing w:val="-4"/>
          <w:sz w:val="20"/>
          <w:szCs w:val="20"/>
        </w:rPr>
      </w:pPr>
      <w:r w:rsidRPr="00B07160">
        <w:rPr>
          <w:rFonts w:ascii="Arial Narrow" w:hAnsi="Arial Narrow"/>
          <w:spacing w:val="-4"/>
          <w:sz w:val="20"/>
          <w:szCs w:val="20"/>
        </w:rPr>
        <w:tab/>
        <w:t>* La durée du cours ENP-2010 varie d’une semaine à l’autre. Veuillez consulter l’</w:t>
      </w:r>
      <w:hyperlink r:id="rId14" w:history="1">
        <w:r w:rsidRPr="00B07160">
          <w:rPr>
            <w:rStyle w:val="Lienhypertexte"/>
            <w:rFonts w:ascii="Arial Narrow" w:hAnsi="Arial Narrow"/>
            <w:spacing w:val="-4"/>
            <w:sz w:val="20"/>
            <w:szCs w:val="20"/>
          </w:rPr>
          <w:t>horaire des cours</w:t>
        </w:r>
      </w:hyperlink>
      <w:r w:rsidRPr="00B07160">
        <w:rPr>
          <w:rFonts w:ascii="Arial Narrow" w:hAnsi="Arial Narrow"/>
          <w:spacing w:val="-4"/>
          <w:sz w:val="20"/>
          <w:szCs w:val="20"/>
        </w:rPr>
        <w:t xml:space="preserve"> pour plus de détails.</w:t>
      </w:r>
    </w:p>
    <w:p w14:paraId="718EFCC0" w14:textId="77777777" w:rsidR="006B5D7D" w:rsidRPr="00B940EA" w:rsidRDefault="006B5D7D" w:rsidP="006B5D7D">
      <w:pPr>
        <w:pStyle w:val="En-tte"/>
        <w:tabs>
          <w:tab w:val="clear" w:pos="4320"/>
          <w:tab w:val="clear" w:pos="8640"/>
        </w:tabs>
        <w:spacing w:line="276" w:lineRule="auto"/>
        <w:rPr>
          <w:sz w:val="22"/>
          <w:szCs w:val="22"/>
        </w:rPr>
      </w:pPr>
    </w:p>
    <w:sectPr w:rsidR="006B5D7D" w:rsidRPr="00B940EA" w:rsidSect="00BA5CD8">
      <w:headerReference w:type="default" r:id="rId15"/>
      <w:pgSz w:w="12240" w:h="15840" w:code="1"/>
      <w:pgMar w:top="1440" w:right="1440" w:bottom="1134" w:left="1809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9507" w14:textId="77777777" w:rsidR="0086754C" w:rsidRDefault="0086754C">
      <w:r>
        <w:separator/>
      </w:r>
    </w:p>
  </w:endnote>
  <w:endnote w:type="continuationSeparator" w:id="0">
    <w:p w14:paraId="61645B12" w14:textId="77777777" w:rsidR="0086754C" w:rsidRDefault="0086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7C2B" w14:textId="5687C618" w:rsidR="00D208CC" w:rsidRPr="00BA5CD8" w:rsidRDefault="00BA5CD8" w:rsidP="00BA5CD8">
    <w:pPr>
      <w:pStyle w:val="Pieddepage"/>
      <w:tabs>
        <w:tab w:val="clear" w:pos="4320"/>
        <w:tab w:val="clear" w:pos="8640"/>
        <w:tab w:val="right" w:pos="8987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Inscription H-201</w:t>
    </w:r>
    <w:r w:rsidR="000320D4">
      <w:rPr>
        <w:rFonts w:ascii="Arial Narrow" w:hAnsi="Arial Narrow"/>
        <w:sz w:val="16"/>
        <w:szCs w:val="16"/>
      </w:rPr>
      <w:t>9</w:t>
    </w:r>
    <w:r>
      <w:rPr>
        <w:rFonts w:ascii="Arial Narrow" w:hAnsi="Arial Narrow"/>
        <w:sz w:val="16"/>
        <w:szCs w:val="16"/>
      </w:rPr>
      <w:t xml:space="preserve"> - 3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année – 6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session</w:t>
    </w:r>
    <w:r w:rsidRPr="004C0B41">
      <w:rPr>
        <w:rFonts w:ascii="Arial Narrow" w:hAnsi="Arial Narrow"/>
        <w:sz w:val="16"/>
        <w:szCs w:val="16"/>
      </w:rPr>
      <w:tab/>
    </w:r>
    <w:r w:rsidRPr="004C0B41">
      <w:rPr>
        <w:rFonts w:ascii="Arial Narrow" w:hAnsi="Arial Narrow"/>
        <w:sz w:val="16"/>
        <w:szCs w:val="16"/>
        <w:lang w:val="fr-FR"/>
      </w:rPr>
      <w:t xml:space="preserve">Page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PAGE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2B0FA8" w:rsidRPr="002B0FA8">
      <w:rPr>
        <w:rFonts w:ascii="Arial Narrow" w:hAnsi="Arial Narrow"/>
        <w:b/>
        <w:bCs/>
        <w:noProof/>
        <w:sz w:val="16"/>
        <w:szCs w:val="16"/>
        <w:lang w:val="fr-FR"/>
      </w:rPr>
      <w:t>2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  <w:r w:rsidRPr="004C0B41">
      <w:rPr>
        <w:rFonts w:ascii="Arial Narrow" w:hAnsi="Arial Narrow"/>
        <w:sz w:val="16"/>
        <w:szCs w:val="16"/>
        <w:lang w:val="fr-FR"/>
      </w:rPr>
      <w:t xml:space="preserve"> de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2B0FA8" w:rsidRPr="002B0FA8">
      <w:rPr>
        <w:rFonts w:ascii="Arial Narrow" w:hAnsi="Arial Narrow"/>
        <w:b/>
        <w:bCs/>
        <w:noProof/>
        <w:sz w:val="16"/>
        <w:szCs w:val="16"/>
        <w:lang w:val="fr-FR"/>
      </w:rPr>
      <w:t>2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  <w:r w:rsidR="00D208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1981" w14:textId="77777777" w:rsidR="0086754C" w:rsidRDefault="0086754C">
      <w:r>
        <w:separator/>
      </w:r>
    </w:p>
  </w:footnote>
  <w:footnote w:type="continuationSeparator" w:id="0">
    <w:p w14:paraId="1D2CF373" w14:textId="77777777" w:rsidR="0086754C" w:rsidRDefault="0086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B9B7C" w14:textId="77777777" w:rsidR="00F25407" w:rsidRDefault="00EA2AD2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900284" wp14:editId="64BD550C">
              <wp:simplePos x="0" y="0"/>
              <wp:positionH relativeFrom="column">
                <wp:posOffset>3594735</wp:posOffset>
              </wp:positionH>
              <wp:positionV relativeFrom="paragraph">
                <wp:posOffset>149860</wp:posOffset>
              </wp:positionV>
              <wp:extent cx="2110740" cy="752475"/>
              <wp:effectExtent l="0" t="0" r="3810" b="952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8EFB" w14:textId="77777777" w:rsidR="00F25407" w:rsidRPr="00306F93" w:rsidRDefault="00F25407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7C7EFD49" w14:textId="38E1DF6F" w:rsidR="00F25407" w:rsidRPr="00306F93" w:rsidRDefault="00306F9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Inscription</w:t>
                          </w:r>
                          <w:r w:rsidR="00390149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F25407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– Hiver 201</w:t>
                          </w:r>
                          <w:r w:rsidR="00F90BAC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9</w:t>
                          </w:r>
                        </w:p>
                        <w:p w14:paraId="2EC7CC03" w14:textId="77777777" w:rsidR="00F25407" w:rsidRPr="00306F93" w:rsidRDefault="0037775B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3</w:t>
                          </w:r>
                          <w:r w:rsidR="00F25407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="00F25407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6</w:t>
                          </w:r>
                          <w:r w:rsidR="00F25407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="00F25407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0028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83.05pt;margin-top:11.8pt;width:166.2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" stroked="f">
              <v:textbox inset="0,0,0,0">
                <w:txbxContent>
                  <w:p w14:paraId="11C98EFB" w14:textId="77777777" w:rsidR="00F25407" w:rsidRPr="00306F93" w:rsidRDefault="00F25407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7C7EFD49" w14:textId="38E1DF6F" w:rsidR="00F25407" w:rsidRPr="00306F93" w:rsidRDefault="00306F93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Inscription</w:t>
                    </w:r>
                    <w:r w:rsidR="00390149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="00F25407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– Hiver 201</w:t>
                    </w:r>
                    <w:r w:rsidR="00F90BAC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9</w:t>
                    </w:r>
                  </w:p>
                  <w:p w14:paraId="2EC7CC03" w14:textId="77777777" w:rsidR="00F25407" w:rsidRPr="00306F93" w:rsidRDefault="0037775B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3</w:t>
                    </w:r>
                    <w:r w:rsidR="00F25407"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="00F25407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6</w:t>
                    </w:r>
                    <w:r w:rsidR="00F25407"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="00F25407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4E74980F" wp14:editId="69FA4419">
          <wp:extent cx="1371600" cy="571500"/>
          <wp:effectExtent l="0" t="0" r="0" b="0"/>
          <wp:docPr id="2" name="Image 2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8A7C9" w14:textId="77777777" w:rsidR="00F25407" w:rsidRPr="001470EF" w:rsidRDefault="00F25407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26A9854A" w14:textId="77777777" w:rsidR="00F25407" w:rsidRPr="00D9412C" w:rsidRDefault="00F25407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506B355C" w14:textId="77777777" w:rsidR="00B940EA" w:rsidRDefault="00B940EA" w:rsidP="001470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95DA" w14:textId="77777777" w:rsidR="00306F93" w:rsidRDefault="00306F93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136C51" wp14:editId="212F3539">
              <wp:simplePos x="0" y="0"/>
              <wp:positionH relativeFrom="column">
                <wp:posOffset>3028315</wp:posOffset>
              </wp:positionH>
              <wp:positionV relativeFrom="paragraph">
                <wp:posOffset>154305</wp:posOffset>
              </wp:positionV>
              <wp:extent cx="2672715" cy="752475"/>
              <wp:effectExtent l="0" t="4445" r="0" b="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D6223" w14:textId="77777777" w:rsidR="00306F93" w:rsidRPr="00306F93" w:rsidRDefault="00306F9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261AAF1C" w14:textId="36802CE3" w:rsidR="00306F93" w:rsidRPr="00306F93" w:rsidRDefault="00306F9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Grille-horaire – Hiver 201</w:t>
                          </w:r>
                          <w:r w:rsidR="005B4209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9</w:t>
                          </w:r>
                        </w:p>
                        <w:p w14:paraId="68BC8934" w14:textId="77777777" w:rsidR="00306F93" w:rsidRPr="00306F93" w:rsidRDefault="0037775B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3</w:t>
                          </w:r>
                          <w:r w:rsidR="00306F93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="00306F93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6</w:t>
                          </w:r>
                          <w:r w:rsidR="00306F93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="00306F93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36C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8.45pt;margin-top:12.15pt;width:210.4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" stroked="f">
              <v:textbox inset="0,0,0,0">
                <w:txbxContent>
                  <w:p w14:paraId="562D6223" w14:textId="77777777" w:rsidR="00306F93" w:rsidRPr="00306F93" w:rsidRDefault="00306F93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261AAF1C" w14:textId="36802CE3" w:rsidR="00306F93" w:rsidRPr="00306F93" w:rsidRDefault="00306F93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Grille-horaire – Hiver 201</w:t>
                    </w:r>
                    <w:r w:rsidR="005B4209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9</w:t>
                    </w:r>
                  </w:p>
                  <w:p w14:paraId="68BC8934" w14:textId="77777777" w:rsidR="00306F93" w:rsidRPr="00306F93" w:rsidRDefault="0037775B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3</w:t>
                    </w:r>
                    <w:r w:rsidR="00306F93"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="00306F93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6</w:t>
                    </w:r>
                    <w:r w:rsidR="00306F93" w:rsidRPr="00306F9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="00306F93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2B197E5C" wp14:editId="0C11612C">
          <wp:extent cx="1371600" cy="571500"/>
          <wp:effectExtent l="0" t="0" r="0" b="0"/>
          <wp:docPr id="7" name="Image 7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C089DD" w14:textId="77777777" w:rsidR="00306F93" w:rsidRPr="001470EF" w:rsidRDefault="00306F93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6875A991" w14:textId="77777777" w:rsidR="00306F93" w:rsidRPr="00D9412C" w:rsidRDefault="00306F93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04F7080E" w14:textId="77777777" w:rsidR="00306F93" w:rsidRDefault="00306F93" w:rsidP="0014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20D"/>
    <w:multiLevelType w:val="hybridMultilevel"/>
    <w:tmpl w:val="0A804E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E86"/>
    <w:multiLevelType w:val="hybridMultilevel"/>
    <w:tmpl w:val="49C6B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C"/>
    <w:rsid w:val="000063BE"/>
    <w:rsid w:val="0002333E"/>
    <w:rsid w:val="000320D4"/>
    <w:rsid w:val="000555BF"/>
    <w:rsid w:val="00066E27"/>
    <w:rsid w:val="00076038"/>
    <w:rsid w:val="001470EF"/>
    <w:rsid w:val="00152F60"/>
    <w:rsid w:val="00154489"/>
    <w:rsid w:val="001968B3"/>
    <w:rsid w:val="001D3FC5"/>
    <w:rsid w:val="0020561C"/>
    <w:rsid w:val="002449F4"/>
    <w:rsid w:val="002B0FA8"/>
    <w:rsid w:val="002C61C3"/>
    <w:rsid w:val="002E5014"/>
    <w:rsid w:val="00306F93"/>
    <w:rsid w:val="00323F28"/>
    <w:rsid w:val="00334C20"/>
    <w:rsid w:val="0037775B"/>
    <w:rsid w:val="00390149"/>
    <w:rsid w:val="003968F1"/>
    <w:rsid w:val="00397351"/>
    <w:rsid w:val="003A7847"/>
    <w:rsid w:val="00453A76"/>
    <w:rsid w:val="0045607A"/>
    <w:rsid w:val="00482931"/>
    <w:rsid w:val="0049381F"/>
    <w:rsid w:val="004B0344"/>
    <w:rsid w:val="004D4CCB"/>
    <w:rsid w:val="004E0666"/>
    <w:rsid w:val="004E76D6"/>
    <w:rsid w:val="00546F02"/>
    <w:rsid w:val="00573368"/>
    <w:rsid w:val="005B4209"/>
    <w:rsid w:val="005C0FE2"/>
    <w:rsid w:val="0060582A"/>
    <w:rsid w:val="006A6FA1"/>
    <w:rsid w:val="006B5D7D"/>
    <w:rsid w:val="00706BE8"/>
    <w:rsid w:val="00720730"/>
    <w:rsid w:val="00752BFC"/>
    <w:rsid w:val="00755963"/>
    <w:rsid w:val="007730F4"/>
    <w:rsid w:val="007A5938"/>
    <w:rsid w:val="007E4468"/>
    <w:rsid w:val="00813EB4"/>
    <w:rsid w:val="0086754C"/>
    <w:rsid w:val="008B3F88"/>
    <w:rsid w:val="008E62F9"/>
    <w:rsid w:val="008F6798"/>
    <w:rsid w:val="00912D0B"/>
    <w:rsid w:val="009445AE"/>
    <w:rsid w:val="0095735A"/>
    <w:rsid w:val="009B2244"/>
    <w:rsid w:val="009C5540"/>
    <w:rsid w:val="00A73CA1"/>
    <w:rsid w:val="00AB5F98"/>
    <w:rsid w:val="00AC7CFE"/>
    <w:rsid w:val="00AD7608"/>
    <w:rsid w:val="00AE58D5"/>
    <w:rsid w:val="00B07160"/>
    <w:rsid w:val="00B231AD"/>
    <w:rsid w:val="00B352E2"/>
    <w:rsid w:val="00B50ED2"/>
    <w:rsid w:val="00B772C1"/>
    <w:rsid w:val="00B874C9"/>
    <w:rsid w:val="00B940EA"/>
    <w:rsid w:val="00BA5CD8"/>
    <w:rsid w:val="00BE0167"/>
    <w:rsid w:val="00BF614C"/>
    <w:rsid w:val="00C13A98"/>
    <w:rsid w:val="00C33417"/>
    <w:rsid w:val="00C82C5F"/>
    <w:rsid w:val="00CF1361"/>
    <w:rsid w:val="00D0402F"/>
    <w:rsid w:val="00D208CC"/>
    <w:rsid w:val="00D220AE"/>
    <w:rsid w:val="00D45647"/>
    <w:rsid w:val="00E0187C"/>
    <w:rsid w:val="00E72B9A"/>
    <w:rsid w:val="00E97A70"/>
    <w:rsid w:val="00EA0EFB"/>
    <w:rsid w:val="00EA2AD2"/>
    <w:rsid w:val="00EE3D87"/>
    <w:rsid w:val="00EE47FC"/>
    <w:rsid w:val="00F07702"/>
    <w:rsid w:val="00F25407"/>
    <w:rsid w:val="00F606D2"/>
    <w:rsid w:val="00F90BAC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75784C5"/>
  <w15:docId w15:val="{ECC2E901-E8F5-41A5-A700-433EEF11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40EA"/>
    <w:pPr>
      <w:keepNext/>
      <w:jc w:val="center"/>
      <w:outlineLvl w:val="0"/>
    </w:pPr>
    <w:rPr>
      <w:b/>
      <w:bCs/>
      <w:i/>
      <w:iCs/>
      <w:sz w:val="3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itre1Car">
    <w:name w:val="Titre 1 Car"/>
    <w:link w:val="Titre1"/>
    <w:rsid w:val="00B940EA"/>
    <w:rPr>
      <w:b/>
      <w:bCs/>
      <w:i/>
      <w:iCs/>
      <w:sz w:val="32"/>
      <w:lang w:val="fr-FR" w:eastAsia="fr-FR"/>
    </w:rPr>
  </w:style>
  <w:style w:type="character" w:styleId="Numrodepage">
    <w:name w:val="page number"/>
    <w:basedOn w:val="Policepardfaut"/>
    <w:rsid w:val="00B940EA"/>
  </w:style>
  <w:style w:type="character" w:styleId="Lienhypertexte">
    <w:name w:val="Hyperlink"/>
    <w:uiPriority w:val="99"/>
    <w:rsid w:val="00B940EA"/>
    <w:rPr>
      <w:color w:val="0000FF"/>
      <w:u w:val="single"/>
    </w:rPr>
  </w:style>
  <w:style w:type="table" w:styleId="Grilledutableau">
    <w:name w:val="Table Grid"/>
    <w:basedOn w:val="TableauNormal"/>
    <w:rsid w:val="00F2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06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F93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9014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12D0B"/>
    <w:rPr>
      <w:b/>
      <w:bCs/>
      <w:i w:val="0"/>
      <w:iCs w:val="0"/>
    </w:rPr>
  </w:style>
  <w:style w:type="character" w:customStyle="1" w:styleId="st1">
    <w:name w:val="st1"/>
    <w:basedOn w:val="Policepardfaut"/>
    <w:rsid w:val="00912D0B"/>
  </w:style>
  <w:style w:type="character" w:styleId="Marquedecommentaire">
    <w:name w:val="annotation reference"/>
    <w:basedOn w:val="Policepardfaut"/>
    <w:rsid w:val="00154489"/>
    <w:rPr>
      <w:sz w:val="18"/>
      <w:szCs w:val="18"/>
    </w:rPr>
  </w:style>
  <w:style w:type="paragraph" w:styleId="Commentaire">
    <w:name w:val="annotation text"/>
    <w:basedOn w:val="Normal"/>
    <w:link w:val="CommentaireCar"/>
    <w:rsid w:val="00154489"/>
  </w:style>
  <w:style w:type="character" w:customStyle="1" w:styleId="CommentaireCar">
    <w:name w:val="Commentaire Car"/>
    <w:basedOn w:val="Policepardfaut"/>
    <w:link w:val="Commentaire"/>
    <w:rsid w:val="00154489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5448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154489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stion.Etudes@fse.ulaval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se.ulaval.ca/outils/ins-co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4" Type="http://schemas.openxmlformats.org/officeDocument/2006/relationships/hyperlink" Target="https://capsuleweb.ulaval.ca/pls/etprod8/bwckschd.p_disp_dyn_sche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Amant\Local%20Settings\Temporary%20Internet%20Files\OLKA4\FSE%20doyen%20Claude%20Simard%20noi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FSE doyen Claude Simard noir.dot</Template>
  <TotalTime>320</TotalTime>
  <Pages>2</Pages>
  <Words>403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ASTAmant</dc:creator>
  <cp:keywords/>
  <dc:description/>
  <cp:lastModifiedBy>Sylvain Delisle</cp:lastModifiedBy>
  <cp:revision>25</cp:revision>
  <cp:lastPrinted>2018-01-24T15:45:00Z</cp:lastPrinted>
  <dcterms:created xsi:type="dcterms:W3CDTF">2017-10-19T18:15:00Z</dcterms:created>
  <dcterms:modified xsi:type="dcterms:W3CDTF">2018-11-23T13:56:00Z</dcterms:modified>
</cp:coreProperties>
</file>