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3E0D" w14:textId="77777777" w:rsidR="00411591" w:rsidRPr="003D59D7" w:rsidRDefault="00411591" w:rsidP="00411591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Dates à retenir</w:t>
      </w:r>
    </w:p>
    <w:p w14:paraId="45612275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3A73C303" w14:textId="77777777" w:rsidR="00411591" w:rsidRPr="00390149" w:rsidRDefault="00411591" w:rsidP="00411591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mardi 3 avril 2018</w:t>
      </w:r>
      <w:r>
        <w:rPr>
          <w:rFonts w:ascii="Tahoma" w:hAnsi="Tahoma" w:cs="Tahoma"/>
          <w:sz w:val="20"/>
          <w:szCs w:val="20"/>
        </w:rPr>
        <w:br/>
      </w:r>
      <w:r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7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060D2222" w14:textId="77777777" w:rsidR="00411591" w:rsidRPr="008A6B48" w:rsidRDefault="00411591" w:rsidP="00411591">
      <w:pPr>
        <w:rPr>
          <w:rFonts w:ascii="Tahoma" w:hAnsi="Tahoma" w:cs="Tahoma"/>
          <w:sz w:val="16"/>
          <w:szCs w:val="16"/>
        </w:rPr>
      </w:pPr>
    </w:p>
    <w:p w14:paraId="40E3363D" w14:textId="77777777" w:rsidR="00411591" w:rsidRPr="00390149" w:rsidRDefault="00411591" w:rsidP="00411591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>
        <w:rPr>
          <w:rFonts w:ascii="Tahoma" w:hAnsi="Tahoma" w:cs="Tahoma"/>
          <w:b/>
          <w:sz w:val="20"/>
          <w:szCs w:val="20"/>
        </w:rPr>
        <w:t>9 avril 2018, selon le nombre de crédits acquis</w:t>
      </w:r>
    </w:p>
    <w:p w14:paraId="67A48B5D" w14:textId="002A2720" w:rsidR="00411591" w:rsidRPr="00390149" w:rsidRDefault="00411591" w:rsidP="00411591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Confirmation de l’inscription </w:t>
      </w:r>
      <w:r w:rsidRPr="00390149">
        <w:rPr>
          <w:rFonts w:ascii="Tahoma" w:hAnsi="Tahoma" w:cs="Tahoma"/>
          <w:sz w:val="20"/>
          <w:szCs w:val="20"/>
        </w:rPr>
        <w:t xml:space="preserve">dans </w:t>
      </w:r>
      <w:hyperlink r:id="rId8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2E835A62" w14:textId="77777777" w:rsidR="00411591" w:rsidRPr="00BF614C" w:rsidRDefault="00411591" w:rsidP="00411591">
      <w:pPr>
        <w:rPr>
          <w:rFonts w:ascii="Tahoma" w:hAnsi="Tahoma" w:cs="Tahoma"/>
          <w:sz w:val="14"/>
          <w:szCs w:val="14"/>
        </w:rPr>
      </w:pPr>
    </w:p>
    <w:p w14:paraId="2E16BA96" w14:textId="77777777" w:rsidR="00411591" w:rsidRPr="003D59D7" w:rsidRDefault="00411591" w:rsidP="00411591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Directives importantes – À lire attentivement</w:t>
      </w:r>
    </w:p>
    <w:p w14:paraId="3900E6C8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72A26A29" w14:textId="49825598" w:rsidR="00411591" w:rsidRPr="00D0402F" w:rsidRDefault="00411591" w:rsidP="00411591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 xml:space="preserve">Cheminement régulier – </w:t>
      </w:r>
      <w:r>
        <w:rPr>
          <w:rFonts w:ascii="Tahoma" w:hAnsi="Tahoma" w:cs="Tahoma"/>
          <w:b/>
          <w:sz w:val="20"/>
          <w:szCs w:val="20"/>
        </w:rPr>
        <w:t>7</w:t>
      </w:r>
      <w:r w:rsidRPr="00D0402F">
        <w:rPr>
          <w:rFonts w:ascii="Tahoma" w:hAnsi="Tahoma" w:cs="Tahoma"/>
          <w:b/>
          <w:sz w:val="20"/>
          <w:szCs w:val="20"/>
          <w:vertAlign w:val="superscript"/>
        </w:rPr>
        <w:t>e</w:t>
      </w:r>
      <w:r w:rsidRPr="00D0402F">
        <w:rPr>
          <w:rFonts w:ascii="Tahoma" w:hAnsi="Tahoma" w:cs="Tahoma"/>
          <w:b/>
          <w:sz w:val="20"/>
          <w:szCs w:val="20"/>
        </w:rPr>
        <w:t xml:space="preserve"> session</w:t>
      </w:r>
    </w:p>
    <w:p w14:paraId="5BCF8920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43CC6F8F" w14:textId="0C98362C" w:rsidR="00411591" w:rsidRPr="00EE3D87" w:rsidRDefault="00411591" w:rsidP="00411591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 xml:space="preserve">Vous devez vous inscrire </w:t>
      </w:r>
      <w:r w:rsidR="002A7A00">
        <w:rPr>
          <w:rFonts w:ascii="Tahoma" w:hAnsi="Tahoma" w:cs="Tahoma"/>
          <w:b/>
          <w:sz w:val="20"/>
          <w:szCs w:val="20"/>
        </w:rPr>
        <w:t>à l’</w:t>
      </w:r>
      <w:r w:rsidRPr="00EE3D87">
        <w:rPr>
          <w:rFonts w:ascii="Tahoma" w:hAnsi="Tahoma" w:cs="Tahoma"/>
          <w:b/>
          <w:sz w:val="20"/>
          <w:szCs w:val="20"/>
        </w:rPr>
        <w:t>activité suivante :</w:t>
      </w:r>
    </w:p>
    <w:p w14:paraId="14E0A01C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10B295B7" w14:textId="2F50CDCC" w:rsidR="00411591" w:rsidRDefault="002A7A00" w:rsidP="00411591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ENP-3500 Stage en responsabilité </w:t>
      </w:r>
      <w:r>
        <w:rPr>
          <w:rFonts w:ascii="Tahoma" w:hAnsi="Tahoma" w:cs="Tahoma"/>
          <w:sz w:val="20"/>
          <w:szCs w:val="20"/>
        </w:rPr>
        <w:tab/>
        <w:t xml:space="preserve">12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2E264FF1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7BD3B64A" w14:textId="77777777" w:rsidR="00411591" w:rsidRPr="00397351" w:rsidRDefault="00411591" w:rsidP="00411591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14:paraId="04052308" w14:textId="77777777" w:rsidR="00411591" w:rsidRPr="008A6B48" w:rsidRDefault="00411591" w:rsidP="00411591">
      <w:pPr>
        <w:rPr>
          <w:rFonts w:ascii="Tahoma" w:hAnsi="Tahoma" w:cs="Tahoma"/>
          <w:sz w:val="16"/>
          <w:szCs w:val="16"/>
        </w:rPr>
      </w:pPr>
    </w:p>
    <w:p w14:paraId="0F42893E" w14:textId="77777777" w:rsidR="00411591" w:rsidRPr="003D59D7" w:rsidRDefault="00411591" w:rsidP="00411591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problèmes lors de l’inscription?</w:t>
      </w:r>
    </w:p>
    <w:p w14:paraId="0697C7F3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07DE6024" w14:textId="77777777" w:rsidR="00411591" w:rsidRPr="0095735A" w:rsidRDefault="00411591" w:rsidP="00411591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14:paraId="791AF4A8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1A28B7FC" w14:textId="77777777" w:rsidR="00411591" w:rsidRPr="007A5938" w:rsidRDefault="00411591" w:rsidP="00411591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14:paraId="27270834" w14:textId="77777777" w:rsidR="00411591" w:rsidRPr="00D34F94" w:rsidRDefault="00F82860" w:rsidP="00411591">
      <w:pPr>
        <w:rPr>
          <w:rFonts w:ascii="Tahoma" w:hAnsi="Tahoma" w:cs="Tahoma"/>
          <w:sz w:val="20"/>
          <w:szCs w:val="20"/>
        </w:rPr>
      </w:pPr>
      <w:hyperlink r:id="rId9" w:history="1">
        <w:r w:rsidR="00411591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411591" w:rsidRPr="00D34F94">
        <w:rPr>
          <w:rFonts w:ascii="Tahoma" w:hAnsi="Tahoma" w:cs="Tahoma"/>
          <w:sz w:val="20"/>
          <w:szCs w:val="20"/>
        </w:rPr>
        <w:t>.</w:t>
      </w:r>
    </w:p>
    <w:p w14:paraId="1F727B93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05FB713A" w14:textId="77777777" w:rsidR="00411591" w:rsidRPr="00D34F94" w:rsidRDefault="00411591" w:rsidP="00411591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14:paraId="1A3361BD" w14:textId="77777777" w:rsidR="00411591" w:rsidRPr="008A6B48" w:rsidRDefault="00411591" w:rsidP="00411591">
      <w:pPr>
        <w:rPr>
          <w:rFonts w:ascii="Tahoma" w:hAnsi="Tahoma" w:cs="Tahoma"/>
          <w:sz w:val="16"/>
          <w:szCs w:val="16"/>
        </w:rPr>
      </w:pPr>
    </w:p>
    <w:p w14:paraId="7277C8DD" w14:textId="77777777" w:rsidR="00411591" w:rsidRPr="003D59D7" w:rsidRDefault="00411591" w:rsidP="00411591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questions?</w:t>
      </w:r>
    </w:p>
    <w:p w14:paraId="7861B88C" w14:textId="77777777" w:rsidR="00411591" w:rsidRPr="002A7A00" w:rsidRDefault="00411591" w:rsidP="00411591">
      <w:pPr>
        <w:rPr>
          <w:rFonts w:ascii="Tahoma" w:hAnsi="Tahoma" w:cs="Tahoma"/>
          <w:sz w:val="12"/>
          <w:szCs w:val="12"/>
        </w:rPr>
      </w:pPr>
    </w:p>
    <w:p w14:paraId="57F1D336" w14:textId="77777777" w:rsidR="00411591" w:rsidRPr="00BF614C" w:rsidRDefault="00411591" w:rsidP="00411591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0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73409E4C" w14:textId="0A9AC127" w:rsidR="00411591" w:rsidRDefault="00411591" w:rsidP="00411591">
      <w:pPr>
        <w:rPr>
          <w:rFonts w:ascii="Tahoma" w:hAnsi="Tahoma" w:cs="Tahoma"/>
          <w:sz w:val="20"/>
          <w:szCs w:val="20"/>
        </w:rPr>
      </w:pPr>
      <w:r w:rsidRPr="00397351">
        <w:rPr>
          <w:rFonts w:ascii="Tahoma" w:hAnsi="Tahoma" w:cs="Tahoma"/>
          <w:sz w:val="20"/>
          <w:szCs w:val="20"/>
        </w:rPr>
        <w:t xml:space="preserve">Merci d’utiliser votre adresse </w:t>
      </w:r>
      <w:proofErr w:type="spellStart"/>
      <w:r w:rsidRPr="00397351">
        <w:rPr>
          <w:rFonts w:ascii="Tahoma" w:hAnsi="Tahoma" w:cs="Tahoma"/>
          <w:sz w:val="20"/>
          <w:szCs w:val="20"/>
        </w:rPr>
        <w:t>ULaval</w:t>
      </w:r>
      <w:proofErr w:type="spellEnd"/>
      <w:r w:rsidRPr="00397351">
        <w:rPr>
          <w:rFonts w:ascii="Tahoma" w:hAnsi="Tahoma" w:cs="Tahoma"/>
          <w:sz w:val="20"/>
          <w:szCs w:val="20"/>
        </w:rPr>
        <w:t xml:space="preserve">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</w:t>
      </w:r>
    </w:p>
    <w:p w14:paraId="6DF09F5A" w14:textId="431E23A6" w:rsidR="002A7A00" w:rsidRDefault="002A7A00" w:rsidP="00411591">
      <w:pPr>
        <w:rPr>
          <w:rFonts w:ascii="Tahoma" w:hAnsi="Tahoma" w:cs="Tahoma"/>
          <w:sz w:val="20"/>
          <w:szCs w:val="20"/>
        </w:rPr>
      </w:pPr>
    </w:p>
    <w:p w14:paraId="764A7D21" w14:textId="62D990AD" w:rsidR="002A7A00" w:rsidRPr="002A7A00" w:rsidRDefault="002A7A00" w:rsidP="00411591">
      <w:pPr>
        <w:rPr>
          <w:rFonts w:ascii="Tahoma" w:hAnsi="Tahoma" w:cs="Tahoma"/>
          <w:b/>
        </w:rPr>
      </w:pPr>
      <w:r w:rsidRPr="002A7A00">
        <w:rPr>
          <w:rFonts w:ascii="Tahoma" w:hAnsi="Tahoma" w:cs="Tahoma"/>
          <w:b/>
        </w:rPr>
        <w:t>Grille-horaire</w:t>
      </w:r>
    </w:p>
    <w:p w14:paraId="442539FC" w14:textId="632E4AE4" w:rsidR="00411591" w:rsidRPr="002A7A00" w:rsidRDefault="00411591">
      <w:pPr>
        <w:rPr>
          <w:rFonts w:ascii="Tahoma" w:hAnsi="Tahoma" w:cs="Tahoma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23"/>
        <w:gridCol w:w="1623"/>
        <w:gridCol w:w="1623"/>
        <w:gridCol w:w="1623"/>
        <w:gridCol w:w="1614"/>
      </w:tblGrid>
      <w:tr w:rsidR="00306F93" w:rsidRPr="00F25407" w14:paraId="2F5C6446" w14:textId="77777777" w:rsidTr="002A7A00">
        <w:trPr>
          <w:trHeight w:val="340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B73B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3BDED" w14:textId="77777777" w:rsidR="00F25407" w:rsidRPr="002A7A00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Lundi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A03A4" w14:textId="77777777" w:rsidR="00F25407" w:rsidRPr="002A7A00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Mardi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A7C8C" w14:textId="77777777" w:rsidR="00F25407" w:rsidRPr="002A7A00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Mercredi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F8FC20" w14:textId="77777777" w:rsidR="00F25407" w:rsidRPr="002A7A00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Jeudi</w:t>
            </w:r>
          </w:p>
        </w:tc>
        <w:tc>
          <w:tcPr>
            <w:tcW w:w="8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D1570" w14:textId="77777777" w:rsidR="00F25407" w:rsidRPr="002A7A00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Vendredi</w:t>
            </w:r>
          </w:p>
        </w:tc>
      </w:tr>
      <w:tr w:rsidR="00411591" w:rsidRPr="00F25407" w14:paraId="4E004757" w14:textId="77777777" w:rsidTr="002A7A00">
        <w:trPr>
          <w:trHeight w:val="340"/>
        </w:trPr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311F7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8h30</w:t>
            </w:r>
          </w:p>
        </w:tc>
        <w:tc>
          <w:tcPr>
            <w:tcW w:w="4515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82EB5" w14:textId="77777777" w:rsidR="00411591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8F5">
              <w:rPr>
                <w:rFonts w:ascii="Arial Narrow" w:hAnsi="Arial Narrow" w:cs="Tahoma"/>
                <w:b/>
                <w:sz w:val="20"/>
                <w:szCs w:val="20"/>
              </w:rPr>
              <w:t>ENP-3500 Stage en responsabilité</w:t>
            </w:r>
          </w:p>
          <w:p w14:paraId="3595806E" w14:textId="5C15CCF0" w:rsidR="00411591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C28F5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 w:rsidR="00F82860">
              <w:rPr>
                <w:rFonts w:ascii="Arial Narrow" w:hAnsi="Arial Narrow" w:cs="Tahoma"/>
                <w:sz w:val="20"/>
                <w:szCs w:val="20"/>
              </w:rPr>
              <w:t xml:space="preserve"> et </w:t>
            </w:r>
            <w:r w:rsidR="00F82860" w:rsidRPr="00F82860">
              <w:rPr>
                <w:rFonts w:ascii="Arial Narrow" w:hAnsi="Arial Narrow" w:cs="Tahoma"/>
                <w:b/>
                <w:sz w:val="20"/>
                <w:szCs w:val="20"/>
              </w:rPr>
              <w:t>W</w:t>
            </w:r>
          </w:p>
          <w:p w14:paraId="25468F20" w14:textId="77777777" w:rsidR="00411591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bookmarkStart w:id="0" w:name="_GoBack"/>
            <w:bookmarkEnd w:id="0"/>
          </w:p>
          <w:p w14:paraId="61867E44" w14:textId="2AE3EC24" w:rsidR="00411591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Stage à temps complet d’une durée de 1</w:t>
            </w:r>
            <w:r w:rsidR="008B136A">
              <w:rPr>
                <w:rFonts w:ascii="Arial Narrow" w:hAnsi="Arial Narrow" w:cs="Tahoma"/>
                <w:sz w:val="20"/>
                <w:szCs w:val="20"/>
              </w:rPr>
              <w:t>7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semaines</w:t>
            </w:r>
          </w:p>
          <w:p w14:paraId="180C7E87" w14:textId="032B992D" w:rsidR="00411591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du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27 août au </w:t>
            </w:r>
            <w:r w:rsidR="008B136A">
              <w:rPr>
                <w:rFonts w:ascii="Arial Narrow" w:hAnsi="Arial Narrow" w:cs="Tahoma"/>
                <w:sz w:val="20"/>
                <w:szCs w:val="20"/>
              </w:rPr>
              <w:t>21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décembre</w:t>
            </w:r>
          </w:p>
          <w:p w14:paraId="202D0397" w14:textId="1690740F" w:rsidR="00411591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de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8h20 à 16h30</w:t>
            </w:r>
          </w:p>
          <w:p w14:paraId="2331F13C" w14:textId="0710878E" w:rsidR="00411591" w:rsidRPr="00DC28F5" w:rsidRDefault="00411591" w:rsidP="00DC28F5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33D74D95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DA573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9h30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7702D" w14:textId="7BB4728E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6E488BCE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821CC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10h30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200F" w14:textId="335D635E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2AF14C6E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4C0E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11h30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4CA49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0C5E48F6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0DDFD2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12h30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467C8" w14:textId="0431429C" w:rsidR="00411591" w:rsidRPr="00F04632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11591" w:rsidRPr="00F25407" w14:paraId="6586A2ED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1CF06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13h30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0115B" w14:textId="7B3D6859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40B8456D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55A40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14h30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B157" w14:textId="5F21CE4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30558197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C32DF" w14:textId="77777777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15h30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30076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4CD5A4E7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B56E29" w14:textId="1C480FDA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16h00</w:t>
            </w:r>
          </w:p>
        </w:tc>
        <w:tc>
          <w:tcPr>
            <w:tcW w:w="4515" w:type="pct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FBB6A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1591" w:rsidRPr="00F25407" w14:paraId="76B6FBC5" w14:textId="77777777" w:rsidTr="002A7A00">
        <w:trPr>
          <w:trHeight w:val="340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0FF86F" w14:textId="1BF6BA7A" w:rsidR="00411591" w:rsidRPr="002A7A00" w:rsidRDefault="00411591" w:rsidP="00E82B59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7A00">
              <w:rPr>
                <w:rFonts w:ascii="Tahoma" w:hAnsi="Tahoma" w:cs="Tahoma"/>
                <w:b/>
                <w:sz w:val="18"/>
                <w:szCs w:val="18"/>
              </w:rPr>
              <w:t>16h30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5757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5CC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F7A3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85B" w14:textId="77777777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7212" w14:textId="35558E21" w:rsidR="00411591" w:rsidRPr="006B5D7D" w:rsidRDefault="00411591" w:rsidP="00E82B59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4E20CE0" w14:textId="36D97A30" w:rsidR="00477F4B" w:rsidRPr="002A7A00" w:rsidRDefault="00477F4B" w:rsidP="002A7A00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16"/>
          <w:szCs w:val="16"/>
        </w:rPr>
      </w:pPr>
    </w:p>
    <w:p w14:paraId="50314406" w14:textId="77777777" w:rsidR="002A7A00" w:rsidRPr="002A7A00" w:rsidRDefault="002A7A00" w:rsidP="002A7A00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16"/>
          <w:szCs w:val="16"/>
        </w:rPr>
      </w:pPr>
    </w:p>
    <w:sectPr w:rsidR="002A7A00" w:rsidRPr="002A7A00" w:rsidSect="002A7A00">
      <w:headerReference w:type="default" r:id="rId11"/>
      <w:footerReference w:type="default" r:id="rId12"/>
      <w:pgSz w:w="12240" w:h="15840" w:code="1"/>
      <w:pgMar w:top="1440" w:right="1440" w:bottom="851" w:left="1809" w:header="96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FC49" w14:textId="77777777" w:rsidR="00B8340A" w:rsidRDefault="00B8340A">
      <w:r>
        <w:separator/>
      </w:r>
    </w:p>
  </w:endnote>
  <w:endnote w:type="continuationSeparator" w:id="0">
    <w:p w14:paraId="0FFCCD9A" w14:textId="77777777" w:rsidR="00B8340A" w:rsidRDefault="00B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C28B" w14:textId="6581ED76" w:rsidR="002A7A00" w:rsidRDefault="002A7A00" w:rsidP="002A7A00">
    <w:pPr>
      <w:pStyle w:val="Pieddepage"/>
      <w:tabs>
        <w:tab w:val="clear" w:pos="4320"/>
        <w:tab w:val="clear" w:pos="8640"/>
        <w:tab w:val="right" w:pos="8931"/>
      </w:tabs>
    </w:pPr>
    <w:r>
      <w:rPr>
        <w:rFonts w:ascii="Arial Narrow" w:hAnsi="Arial Narrow"/>
        <w:sz w:val="16"/>
        <w:szCs w:val="16"/>
      </w:rPr>
      <w:t>Inscription A-2018 - 4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année – 7</w:t>
    </w:r>
    <w:r w:rsidRPr="00DE504A">
      <w:rPr>
        <w:rFonts w:ascii="Arial Narrow" w:hAnsi="Arial Narrow"/>
        <w:sz w:val="16"/>
        <w:szCs w:val="16"/>
        <w:vertAlign w:val="superscript"/>
      </w:rPr>
      <w:t>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F82860" w:rsidRPr="00F82860">
      <w:rPr>
        <w:rFonts w:ascii="Arial Narrow" w:hAnsi="Arial Narrow"/>
        <w:b/>
        <w:bCs/>
        <w:noProof/>
        <w:sz w:val="16"/>
        <w:szCs w:val="16"/>
        <w:lang w:val="fr-FR"/>
      </w:rPr>
      <w:t>1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F82860" w:rsidRPr="00F82860">
      <w:rPr>
        <w:rFonts w:ascii="Arial Narrow" w:hAnsi="Arial Narrow"/>
        <w:b/>
        <w:bCs/>
        <w:noProof/>
        <w:sz w:val="16"/>
        <w:szCs w:val="16"/>
        <w:lang w:val="fr-FR"/>
      </w:rPr>
      <w:t>1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D294" w14:textId="77777777" w:rsidR="00B8340A" w:rsidRDefault="00B8340A">
      <w:r>
        <w:separator/>
      </w:r>
    </w:p>
  </w:footnote>
  <w:footnote w:type="continuationSeparator" w:id="0">
    <w:p w14:paraId="0592C1B4" w14:textId="77777777" w:rsidR="00B8340A" w:rsidRDefault="00B8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B532" w14:textId="77777777" w:rsidR="00411591" w:rsidRDefault="00411591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540D8F" wp14:editId="73990AD3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46294" w14:textId="77777777" w:rsidR="00411591" w:rsidRPr="00306F93" w:rsidRDefault="00411591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5826B0F7" w14:textId="41DCB22A" w:rsidR="00411591" w:rsidRPr="00306F93" w:rsidRDefault="002A7A00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="00411591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411591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="00411591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5F5FCE78" w14:textId="77777777" w:rsidR="00411591" w:rsidRPr="00306F93" w:rsidRDefault="00411591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4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0D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9.3pt;margin-top:11.8pt;width:229.9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" stroked="f">
              <v:textbox inset="0,0,0,0">
                <w:txbxContent>
                  <w:p w14:paraId="5A646294" w14:textId="77777777" w:rsidR="00411591" w:rsidRPr="00306F93" w:rsidRDefault="00411591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5826B0F7" w14:textId="41DCB22A" w:rsidR="00411591" w:rsidRPr="00306F93" w:rsidRDefault="002A7A00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="00411591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 w:rsidR="00411591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="00411591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5F5FCE78" w14:textId="77777777" w:rsidR="00411591" w:rsidRPr="00306F93" w:rsidRDefault="00411591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4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7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514145B9" wp14:editId="501CBAD3">
          <wp:extent cx="1371600" cy="571500"/>
          <wp:effectExtent l="0" t="0" r="0" b="0"/>
          <wp:docPr id="2" name="Image 2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011F5" w14:textId="77777777" w:rsidR="00411591" w:rsidRPr="001470EF" w:rsidRDefault="00411591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040DD932" w14:textId="77777777" w:rsidR="00411591" w:rsidRPr="00D9412C" w:rsidRDefault="00411591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225209F0" w14:textId="77777777" w:rsidR="00411591" w:rsidRDefault="00411591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2333E"/>
    <w:rsid w:val="000555BF"/>
    <w:rsid w:val="00095638"/>
    <w:rsid w:val="00097224"/>
    <w:rsid w:val="000F7BAD"/>
    <w:rsid w:val="00141EFE"/>
    <w:rsid w:val="001470EF"/>
    <w:rsid w:val="00152FF9"/>
    <w:rsid w:val="001864E9"/>
    <w:rsid w:val="0018788E"/>
    <w:rsid w:val="00193A34"/>
    <w:rsid w:val="001968B3"/>
    <w:rsid w:val="001D3FC5"/>
    <w:rsid w:val="001E012E"/>
    <w:rsid w:val="002501F5"/>
    <w:rsid w:val="00297AC9"/>
    <w:rsid w:val="002A3E2F"/>
    <w:rsid w:val="002A7A00"/>
    <w:rsid w:val="002C61C3"/>
    <w:rsid w:val="00306F93"/>
    <w:rsid w:val="00307D59"/>
    <w:rsid w:val="00334C20"/>
    <w:rsid w:val="00336ED7"/>
    <w:rsid w:val="0035628E"/>
    <w:rsid w:val="00390149"/>
    <w:rsid w:val="00397351"/>
    <w:rsid w:val="003A5440"/>
    <w:rsid w:val="003A7847"/>
    <w:rsid w:val="00411591"/>
    <w:rsid w:val="00453A76"/>
    <w:rsid w:val="00477F4B"/>
    <w:rsid w:val="004D4CCB"/>
    <w:rsid w:val="00561AA8"/>
    <w:rsid w:val="005F4C16"/>
    <w:rsid w:val="0060582A"/>
    <w:rsid w:val="00607815"/>
    <w:rsid w:val="00612664"/>
    <w:rsid w:val="00633EB5"/>
    <w:rsid w:val="0064474A"/>
    <w:rsid w:val="00647583"/>
    <w:rsid w:val="00665E60"/>
    <w:rsid w:val="006B5D7D"/>
    <w:rsid w:val="00752BFC"/>
    <w:rsid w:val="007730F4"/>
    <w:rsid w:val="007A5938"/>
    <w:rsid w:val="00805785"/>
    <w:rsid w:val="008B136A"/>
    <w:rsid w:val="008E62F9"/>
    <w:rsid w:val="00912D0B"/>
    <w:rsid w:val="00942CEC"/>
    <w:rsid w:val="00995E49"/>
    <w:rsid w:val="009B2244"/>
    <w:rsid w:val="009B351E"/>
    <w:rsid w:val="009B7DCD"/>
    <w:rsid w:val="00A6525C"/>
    <w:rsid w:val="00A96E95"/>
    <w:rsid w:val="00AD7608"/>
    <w:rsid w:val="00B03446"/>
    <w:rsid w:val="00B12A96"/>
    <w:rsid w:val="00B13E61"/>
    <w:rsid w:val="00B14848"/>
    <w:rsid w:val="00B352E2"/>
    <w:rsid w:val="00B772C1"/>
    <w:rsid w:val="00B8340A"/>
    <w:rsid w:val="00B874C9"/>
    <w:rsid w:val="00B940EA"/>
    <w:rsid w:val="00BE0167"/>
    <w:rsid w:val="00BF614C"/>
    <w:rsid w:val="00C376C0"/>
    <w:rsid w:val="00C66903"/>
    <w:rsid w:val="00C82C5F"/>
    <w:rsid w:val="00C83264"/>
    <w:rsid w:val="00D0402F"/>
    <w:rsid w:val="00D13A7D"/>
    <w:rsid w:val="00D208CC"/>
    <w:rsid w:val="00D56FF6"/>
    <w:rsid w:val="00DC28F5"/>
    <w:rsid w:val="00E82B59"/>
    <w:rsid w:val="00E97A70"/>
    <w:rsid w:val="00EA0EFB"/>
    <w:rsid w:val="00EA2AD2"/>
    <w:rsid w:val="00EE3808"/>
    <w:rsid w:val="00EE3D87"/>
    <w:rsid w:val="00F04632"/>
    <w:rsid w:val="00F12192"/>
    <w:rsid w:val="00F16B73"/>
    <w:rsid w:val="00F25407"/>
    <w:rsid w:val="00F82860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0CB753"/>
  <w15:docId w15:val="{5B3DA16D-DDD6-4580-A09A-F80053F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B8340A"/>
    <w:rPr>
      <w:sz w:val="18"/>
      <w:szCs w:val="18"/>
    </w:rPr>
  </w:style>
  <w:style w:type="paragraph" w:styleId="Commentaire">
    <w:name w:val="annotation text"/>
    <w:basedOn w:val="Normal"/>
    <w:link w:val="CommentaireCar"/>
    <w:rsid w:val="00B8340A"/>
  </w:style>
  <w:style w:type="character" w:customStyle="1" w:styleId="CommentaireCar">
    <w:name w:val="Commentaire Car"/>
    <w:basedOn w:val="Policepardfaut"/>
    <w:link w:val="Commentaire"/>
    <w:rsid w:val="00B8340A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834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8340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stion.Etudes@fse.ulav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se.ulaval.ca/outils/ins-cou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17</TotalTime>
  <Pages>1</Pages>
  <Words>194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Marie-Claude Chouinard</cp:lastModifiedBy>
  <cp:revision>6</cp:revision>
  <cp:lastPrinted>2017-11-07T17:36:00Z</cp:lastPrinted>
  <dcterms:created xsi:type="dcterms:W3CDTF">2018-03-13T21:01:00Z</dcterms:created>
  <dcterms:modified xsi:type="dcterms:W3CDTF">2018-04-03T14:49:00Z</dcterms:modified>
</cp:coreProperties>
</file>