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75CC" w14:textId="77777777" w:rsidR="00006DA3" w:rsidRPr="003D59D7" w:rsidRDefault="00006DA3" w:rsidP="00006DA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Dates à retenir</w:t>
      </w:r>
    </w:p>
    <w:p w14:paraId="6840D63E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1A67FF23" w14:textId="77777777" w:rsidR="00006DA3" w:rsidRPr="00390149" w:rsidRDefault="00006DA3" w:rsidP="00006DA3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mardi 3 avril 2018</w:t>
      </w:r>
      <w:r>
        <w:rPr>
          <w:rFonts w:ascii="Tahoma" w:hAnsi="Tahoma" w:cs="Tahoma"/>
          <w:sz w:val="20"/>
          <w:szCs w:val="20"/>
        </w:rPr>
        <w:br/>
      </w:r>
      <w:r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22B3A9CC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6185C6E8" w14:textId="77777777" w:rsidR="00006DA3" w:rsidRPr="00390149" w:rsidRDefault="00006DA3" w:rsidP="00006DA3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>
        <w:rPr>
          <w:rFonts w:ascii="Tahoma" w:hAnsi="Tahoma" w:cs="Tahoma"/>
          <w:b/>
          <w:sz w:val="20"/>
          <w:szCs w:val="20"/>
        </w:rPr>
        <w:t>9 avril 2018, selon le nombre de crédits acquis</w:t>
      </w:r>
    </w:p>
    <w:p w14:paraId="642C9D47" w14:textId="4F225461" w:rsidR="00006DA3" w:rsidRPr="00390149" w:rsidRDefault="00006DA3" w:rsidP="00006DA3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</w:t>
      </w:r>
      <w:r w:rsidRPr="00390149">
        <w:rPr>
          <w:rFonts w:ascii="Tahoma" w:hAnsi="Tahoma" w:cs="Tahoma"/>
          <w:sz w:val="20"/>
          <w:szCs w:val="20"/>
        </w:rPr>
        <w:t xml:space="preserve">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1E9A9552" w14:textId="77777777" w:rsidR="00006DA3" w:rsidRPr="00BF614C" w:rsidRDefault="00006DA3" w:rsidP="00006DA3">
      <w:pPr>
        <w:rPr>
          <w:rFonts w:ascii="Tahoma" w:hAnsi="Tahoma" w:cs="Tahoma"/>
          <w:sz w:val="14"/>
          <w:szCs w:val="14"/>
        </w:rPr>
      </w:pPr>
    </w:p>
    <w:p w14:paraId="2B5F2D2D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7D54EEA3" w14:textId="77777777" w:rsidR="00006DA3" w:rsidRPr="003D59D7" w:rsidRDefault="00006DA3" w:rsidP="00006DA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Directives importantes – À lire attentivement</w:t>
      </w:r>
    </w:p>
    <w:p w14:paraId="3E53D482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310C4B48" w14:textId="03B6E715" w:rsidR="00006DA3" w:rsidRPr="00D0402F" w:rsidRDefault="00006DA3" w:rsidP="00006DA3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>
        <w:rPr>
          <w:rFonts w:ascii="Tahoma" w:hAnsi="Tahoma" w:cs="Tahoma"/>
          <w:b/>
          <w:sz w:val="20"/>
          <w:szCs w:val="20"/>
        </w:rPr>
        <w:t>5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14:paraId="3FB0CAA5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7C5AEC56" w14:textId="77777777" w:rsidR="00006DA3" w:rsidRPr="00EE3D87" w:rsidRDefault="00006DA3" w:rsidP="00006DA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14:paraId="47299B9F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224410AF" w14:textId="41C959DF" w:rsidR="00006DA3" w:rsidRDefault="00006DA3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ENP-1005 Inclusion scolaire : problématique et intervention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6489A41D" w14:textId="72BE2E04" w:rsidR="00174435" w:rsidRDefault="00174435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ENP-2005 Intervention pédagogique et gestion de la classe I</w:t>
      </w:r>
      <w:r>
        <w:rPr>
          <w:rFonts w:ascii="Tahoma" w:hAnsi="Tahoma" w:cs="Tahoma"/>
          <w:sz w:val="20"/>
          <w:szCs w:val="20"/>
        </w:rPr>
        <w:tab/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325F002" w14:textId="28008117" w:rsidR="00006DA3" w:rsidRDefault="00006DA3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TEN-2901 Exploitation pédagogique des TIC au préscolaire/primaire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6651C75" w14:textId="7D0740E8" w:rsidR="00006DA3" w:rsidRPr="00006DA3" w:rsidRDefault="00006DA3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 optionnel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9506E7C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7DAB70F2" w14:textId="0B8890F1" w:rsidR="00006DA3" w:rsidRDefault="00006DA3" w:rsidP="00006DA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Vous devez vous inscrire à </w:t>
      </w:r>
      <w:r w:rsidR="00F5043A">
        <w:rPr>
          <w:rFonts w:ascii="Tahoma" w:hAnsi="Tahoma" w:cs="Tahoma"/>
          <w:b/>
          <w:sz w:val="20"/>
          <w:szCs w:val="20"/>
        </w:rPr>
        <w:t>un</w:t>
      </w:r>
      <w:r>
        <w:rPr>
          <w:rFonts w:ascii="Tahoma" w:hAnsi="Tahoma" w:cs="Tahoma"/>
          <w:b/>
          <w:sz w:val="20"/>
          <w:szCs w:val="20"/>
        </w:rPr>
        <w:t xml:space="preserve"> des </w:t>
      </w:r>
      <w:r w:rsidR="00F5043A">
        <w:rPr>
          <w:rFonts w:ascii="Tahoma" w:hAnsi="Tahoma" w:cs="Tahoma"/>
          <w:b/>
          <w:sz w:val="20"/>
          <w:szCs w:val="20"/>
        </w:rPr>
        <w:t>deux</w:t>
      </w:r>
      <w:r>
        <w:rPr>
          <w:rFonts w:ascii="Tahoma" w:hAnsi="Tahoma" w:cs="Tahoma"/>
          <w:b/>
          <w:sz w:val="20"/>
          <w:szCs w:val="20"/>
        </w:rPr>
        <w:t xml:space="preserve"> cours ci-dessous :</w:t>
      </w:r>
    </w:p>
    <w:p w14:paraId="3518F551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405734C" w14:textId="759BFC81" w:rsidR="00006DA3" w:rsidRDefault="00F5043A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DID-2003 </w:t>
      </w:r>
      <w:proofErr w:type="spellStart"/>
      <w:r>
        <w:rPr>
          <w:rFonts w:ascii="Tahoma" w:hAnsi="Tahoma" w:cs="Tahoma"/>
          <w:sz w:val="20"/>
          <w:szCs w:val="20"/>
        </w:rPr>
        <w:t>Ens</w:t>
      </w:r>
      <w:proofErr w:type="spellEnd"/>
      <w:r>
        <w:rPr>
          <w:rFonts w:ascii="Tahoma" w:hAnsi="Tahoma" w:cs="Tahoma"/>
          <w:sz w:val="20"/>
          <w:szCs w:val="20"/>
        </w:rPr>
        <w:t>. et apprentissage du français oral et écrit au 3e cycle du primaire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506B8F1" w14:textId="1ACEC00E" w:rsidR="00F5043A" w:rsidRDefault="00F5043A" w:rsidP="00006DA3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DID-2014 Didactique des nombres rationnels et de la mesure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02502A6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6E3848D" w14:textId="312B8C1F" w:rsidR="00006DA3" w:rsidRPr="00BF614C" w:rsidRDefault="00006DA3" w:rsidP="00006DA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AD7608">
        <w:rPr>
          <w:rFonts w:ascii="Tahoma" w:hAnsi="Tahoma" w:cs="Tahoma"/>
          <w:b/>
          <w:sz w:val="20"/>
          <w:szCs w:val="20"/>
        </w:rPr>
        <w:t xml:space="preserve">Vous </w:t>
      </w:r>
      <w:r w:rsidRPr="003D59D7">
        <w:rPr>
          <w:rFonts w:ascii="Tahoma" w:hAnsi="Tahoma" w:cs="Tahoma"/>
          <w:b/>
          <w:sz w:val="20"/>
          <w:szCs w:val="20"/>
        </w:rPr>
        <w:t>ne DEVEZ et ne POURREZ PAS</w:t>
      </w:r>
      <w:r w:rsidRPr="00AD7608">
        <w:rPr>
          <w:rFonts w:ascii="Tahoma" w:hAnsi="Tahoma" w:cs="Tahoma"/>
          <w:sz w:val="20"/>
          <w:szCs w:val="20"/>
        </w:rPr>
        <w:t xml:space="preserve"> vous inscrire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r w:rsidRPr="0095735A">
        <w:rPr>
          <w:rFonts w:ascii="Tahoma" w:hAnsi="Tahoma" w:cs="Tahoma"/>
          <w:sz w:val="20"/>
          <w:szCs w:val="20"/>
        </w:rPr>
        <w:t xml:space="preserve">au </w:t>
      </w:r>
      <w:r w:rsidRPr="00AD7608">
        <w:rPr>
          <w:rFonts w:ascii="Tahoma" w:hAnsi="Tahoma" w:cs="Tahoma"/>
          <w:b/>
          <w:sz w:val="20"/>
          <w:szCs w:val="20"/>
        </w:rPr>
        <w:t>stage II</w:t>
      </w:r>
      <w:r w:rsidR="00F5043A">
        <w:rPr>
          <w:rFonts w:ascii="Tahoma" w:hAnsi="Tahoma" w:cs="Tahoma"/>
          <w:b/>
          <w:sz w:val="20"/>
          <w:szCs w:val="20"/>
        </w:rPr>
        <w:t xml:space="preserve">I (ENP-2500) </w:t>
      </w:r>
      <w:r w:rsidRPr="0095735A">
        <w:rPr>
          <w:rFonts w:ascii="Tahoma" w:hAnsi="Tahoma" w:cs="Tahoma"/>
          <w:sz w:val="20"/>
          <w:szCs w:val="20"/>
        </w:rPr>
        <w:t>dans</w:t>
      </w:r>
      <w:r w:rsidRPr="00AD7608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  <w:r w:rsidRPr="00AD760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</w:t>
      </w:r>
      <w:r w:rsidRPr="00AD7608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gestion des études vous inscrira à ce</w:t>
      </w:r>
      <w:r w:rsidR="00174435">
        <w:rPr>
          <w:rFonts w:ascii="Tahoma" w:hAnsi="Tahoma" w:cs="Tahoma"/>
          <w:sz w:val="20"/>
          <w:szCs w:val="20"/>
        </w:rPr>
        <w:t>tte</w:t>
      </w:r>
      <w:r>
        <w:rPr>
          <w:rFonts w:ascii="Tahoma" w:hAnsi="Tahoma" w:cs="Tahoma"/>
          <w:sz w:val="20"/>
          <w:szCs w:val="20"/>
        </w:rPr>
        <w:t xml:space="preserve"> activité.</w:t>
      </w:r>
    </w:p>
    <w:p w14:paraId="716104F0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320764B9" w14:textId="77777777" w:rsidR="00006DA3" w:rsidRPr="00397351" w:rsidRDefault="00006DA3" w:rsidP="00006DA3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60AFD8A8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517A1DC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06A9664B" w14:textId="77777777" w:rsidR="00006DA3" w:rsidRPr="003D59D7" w:rsidRDefault="00006DA3" w:rsidP="00006DA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problèmes lors de l’inscription?</w:t>
      </w:r>
    </w:p>
    <w:p w14:paraId="2BC5F7E8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64C43CA5" w14:textId="77777777" w:rsidR="00006DA3" w:rsidRPr="0095735A" w:rsidRDefault="00006DA3" w:rsidP="00006DA3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57577D14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2663AC3" w14:textId="77777777" w:rsidR="00006DA3" w:rsidRPr="007A5938" w:rsidRDefault="00006DA3" w:rsidP="00006DA3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36E92428" w14:textId="77777777" w:rsidR="00006DA3" w:rsidRPr="00D34F94" w:rsidRDefault="00393ECA" w:rsidP="00006DA3">
      <w:pPr>
        <w:rPr>
          <w:rFonts w:ascii="Tahoma" w:hAnsi="Tahoma" w:cs="Tahoma"/>
          <w:sz w:val="20"/>
          <w:szCs w:val="20"/>
        </w:rPr>
      </w:pPr>
      <w:hyperlink r:id="rId10" w:history="1">
        <w:r w:rsidR="00006DA3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006DA3" w:rsidRPr="00D34F94">
        <w:rPr>
          <w:rFonts w:ascii="Tahoma" w:hAnsi="Tahoma" w:cs="Tahoma"/>
          <w:sz w:val="20"/>
          <w:szCs w:val="20"/>
        </w:rPr>
        <w:t>.</w:t>
      </w:r>
    </w:p>
    <w:p w14:paraId="291CD9CA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2DBEA41" w14:textId="77777777" w:rsidR="00006DA3" w:rsidRPr="00D34F94" w:rsidRDefault="00006DA3" w:rsidP="00006DA3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59B6B194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50C75F2B" w14:textId="77777777" w:rsidR="00006DA3" w:rsidRPr="008A6B48" w:rsidRDefault="00006DA3" w:rsidP="00006DA3">
      <w:pPr>
        <w:rPr>
          <w:rFonts w:ascii="Tahoma" w:hAnsi="Tahoma" w:cs="Tahoma"/>
          <w:sz w:val="16"/>
          <w:szCs w:val="16"/>
        </w:rPr>
      </w:pPr>
    </w:p>
    <w:p w14:paraId="0B9ADDC0" w14:textId="77777777" w:rsidR="00006DA3" w:rsidRPr="003D59D7" w:rsidRDefault="00006DA3" w:rsidP="00006DA3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questions?</w:t>
      </w:r>
    </w:p>
    <w:p w14:paraId="4F39BC28" w14:textId="77777777" w:rsidR="00006DA3" w:rsidRDefault="00006DA3" w:rsidP="00006DA3">
      <w:pPr>
        <w:rPr>
          <w:rStyle w:val="st1"/>
          <w:rFonts w:ascii="Arial" w:hAnsi="Arial" w:cs="Arial"/>
          <w:color w:val="545454"/>
          <w:sz w:val="16"/>
          <w:szCs w:val="16"/>
        </w:rPr>
      </w:pPr>
    </w:p>
    <w:p w14:paraId="74F42737" w14:textId="77777777" w:rsidR="00006DA3" w:rsidRPr="00BF614C" w:rsidRDefault="00006DA3" w:rsidP="00006DA3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1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55915D45" w14:textId="77777777" w:rsidR="00006DA3" w:rsidRPr="00B940EA" w:rsidRDefault="00006DA3" w:rsidP="00006DA3">
      <w:pPr>
        <w:rPr>
          <w:sz w:val="22"/>
          <w:szCs w:val="22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</w:t>
      </w:r>
    </w:p>
    <w:p w14:paraId="44B3F64F" w14:textId="77777777" w:rsidR="00006DA3" w:rsidRDefault="00006DA3" w:rsidP="00006DA3">
      <w:pPr>
        <w:rPr>
          <w:sz w:val="20"/>
          <w:szCs w:val="20"/>
        </w:rPr>
      </w:pPr>
    </w:p>
    <w:p w14:paraId="46FD1129" w14:textId="1E163300" w:rsidR="00006DA3" w:rsidRDefault="00006DA3" w:rsidP="00006DA3">
      <w:pPr>
        <w:rPr>
          <w:sz w:val="20"/>
          <w:szCs w:val="20"/>
        </w:rPr>
      </w:pPr>
    </w:p>
    <w:p w14:paraId="54AF5C31" w14:textId="6B1D133D" w:rsidR="003A0C5E" w:rsidRDefault="003A0C5E" w:rsidP="00006DA3">
      <w:pPr>
        <w:rPr>
          <w:sz w:val="20"/>
          <w:szCs w:val="20"/>
        </w:rPr>
      </w:pPr>
    </w:p>
    <w:p w14:paraId="75883146" w14:textId="4CEE02C8" w:rsidR="00006DA3" w:rsidRDefault="00006DA3" w:rsidP="00006DA3">
      <w:pPr>
        <w:rPr>
          <w:sz w:val="20"/>
          <w:szCs w:val="20"/>
        </w:rPr>
        <w:sectPr w:rsidR="00006DA3" w:rsidSect="00F5043A">
          <w:headerReference w:type="default" r:id="rId12"/>
          <w:footerReference w:type="default" r:id="rId13"/>
          <w:pgSz w:w="12240" w:h="15840" w:code="1"/>
          <w:pgMar w:top="1440" w:right="1440" w:bottom="1440" w:left="1809" w:header="964" w:footer="709" w:gutter="0"/>
          <w:cols w:space="708"/>
          <w:vAlign w:val="center"/>
          <w:docGrid w:linePitch="360"/>
        </w:sectPr>
      </w:pPr>
    </w:p>
    <w:p w14:paraId="7B3E41E3" w14:textId="77777777" w:rsidR="003A0C5E" w:rsidRDefault="003A0C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23"/>
        <w:gridCol w:w="1623"/>
        <w:gridCol w:w="1623"/>
        <w:gridCol w:w="1623"/>
        <w:gridCol w:w="1614"/>
      </w:tblGrid>
      <w:tr w:rsidR="00306F93" w:rsidRPr="00F25407" w14:paraId="2F5C6446" w14:textId="77777777" w:rsidTr="003A0C5E">
        <w:trPr>
          <w:trHeight w:val="680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73BC" w14:textId="6C3A6683" w:rsidR="003A0C5E" w:rsidRPr="001470EF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BDED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A03A4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7C8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F8FC2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D157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3A0C5E" w:rsidRPr="00F25407" w14:paraId="0803845A" w14:textId="77777777" w:rsidTr="003A0C5E">
        <w:trPr>
          <w:trHeight w:val="680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01FBC" w14:textId="0A42F971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8h00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774A" w14:textId="77777777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345CC" w14:textId="77777777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97CF4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3A6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ENP-2500</w:t>
            </w:r>
          </w:p>
          <w:p w14:paraId="0B1EBB8F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La gestion des études vous inscrira à </w:t>
            </w:r>
            <w:r>
              <w:rPr>
                <w:rFonts w:ascii="Arial Narrow" w:hAnsi="Arial Narrow" w:cs="Tahoma"/>
                <w:sz w:val="20"/>
                <w:szCs w:val="20"/>
              </w:rPr>
              <w:br/>
              <w:t>cette activité</w:t>
            </w:r>
          </w:p>
          <w:p w14:paraId="350E00FE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10CB47F4" w14:textId="7548D1E8" w:rsidR="003A0C5E" w:rsidRDefault="003A0C5E" w:rsidP="00E82B59">
            <w:pPr>
              <w:pStyle w:val="En-tte"/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(de 8h à 16h)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940EAA" w14:textId="77777777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A0C5E" w:rsidRPr="00F25407" w14:paraId="4E004757" w14:textId="77777777" w:rsidTr="003A0C5E">
        <w:trPr>
          <w:trHeight w:val="680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11F7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EC7D" w14:textId="7360B7B4" w:rsidR="003A0C5E" w:rsidRPr="0035628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pacing w:val="-6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DID-2014-A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D71" w14:textId="42D361E5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TEN-2901-A</w:t>
            </w:r>
          </w:p>
          <w:p w14:paraId="5CB69CD0" w14:textId="573320BE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0349B3D" w14:textId="794A896A" w:rsidR="003A0C5E" w:rsidRPr="006B5D7D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66903">
              <w:rPr>
                <w:rFonts w:ascii="Arial Narrow" w:hAnsi="Arial Narrow" w:cs="Tahoma"/>
                <w:b/>
                <w:sz w:val="20"/>
                <w:szCs w:val="20"/>
              </w:rPr>
              <w:t>DID-2003-A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5F33" w14:textId="61B890F8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TEN-2901-C </w:t>
            </w:r>
          </w:p>
          <w:p w14:paraId="2562154D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0FFB783" w14:textId="0D8EB8A6" w:rsidR="003A0C5E" w:rsidRPr="006B5D7D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DID-2003-B</w:t>
            </w: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ECC" w14:textId="7B61CB4A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AEFC3" w14:textId="77777777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DID-2014-B</w:t>
            </w:r>
          </w:p>
          <w:p w14:paraId="590C4D08" w14:textId="77777777" w:rsidR="00361559" w:rsidRDefault="003615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331F13C" w14:textId="5BE43AF6" w:rsidR="00361559" w:rsidRPr="006B5D7D" w:rsidRDefault="003615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0C5E" w:rsidRPr="00F25407" w14:paraId="33D74D95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A573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61FE9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90BA7" w14:textId="6AA15DBE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BB516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EDE70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7702D" w14:textId="7BB4728E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A0C5E" w:rsidRPr="00F25407" w14:paraId="6E488BCE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821CC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C0F3D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DB323" w14:textId="4A7EBA53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9DAA0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4FEEC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6200F" w14:textId="335D635E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A0C5E" w:rsidRPr="00F25407" w14:paraId="2AF14C6E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4C0E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A966B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95EEA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FAE4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EC65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4CA49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A0C5E" w:rsidRPr="00F25407" w14:paraId="0C5E48F6" w14:textId="77777777" w:rsidTr="003A0C5E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DDFD2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83C6" w14:textId="670C75FF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ENP-2005-A</w:t>
            </w:r>
          </w:p>
          <w:p w14:paraId="1003010C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9CCF644" w14:textId="77777777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ENP-1005-A</w:t>
            </w:r>
          </w:p>
          <w:p w14:paraId="3D1B3DEA" w14:textId="77777777" w:rsidR="00361559" w:rsidRDefault="003615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EF384F9" w14:textId="7C043A55" w:rsidR="00361559" w:rsidRPr="00F04632" w:rsidRDefault="003615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DID-1000-B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F23A" w14:textId="0454BD7B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ENP-2005-B</w:t>
            </w:r>
          </w:p>
          <w:p w14:paraId="5D133F09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F4109D7" w14:textId="2B6D4346" w:rsidR="003A0C5E" w:rsidRPr="00F04632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ENP-1005-B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58F0" w14:textId="252C7721" w:rsidR="003A0C5E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ENP-2005-C</w:t>
            </w:r>
          </w:p>
          <w:p w14:paraId="23F8A8E2" w14:textId="77777777" w:rsidR="003A0C5E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0D50215" w14:textId="1EC48F52" w:rsidR="003A0C5E" w:rsidRPr="00F04632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ENP-1005-C</w:t>
            </w: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DCE4D" w14:textId="77777777" w:rsidR="003A0C5E" w:rsidRPr="00F04632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467C8" w14:textId="0A9ADC9F" w:rsidR="003A0C5E" w:rsidRPr="00F04632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TEN-2901-D</w:t>
            </w:r>
          </w:p>
        </w:tc>
      </w:tr>
      <w:tr w:rsidR="003A0C5E" w:rsidRPr="00F25407" w14:paraId="6586A2ED" w14:textId="77777777" w:rsidTr="003A0C5E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1CF06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90C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68F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07AE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8870A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115B" w14:textId="7B3D6859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A0C5E" w:rsidRPr="00F25407" w14:paraId="40B8456D" w14:textId="77777777" w:rsidTr="003A0C5E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55A40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351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2BD4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163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60367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B157" w14:textId="5F21CE4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A0C5E" w:rsidRPr="00F25407" w14:paraId="30558197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C32DF" w14:textId="77777777" w:rsidR="003A0C5E" w:rsidRPr="001470EF" w:rsidRDefault="003A0C5E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CD96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8F5" w14:textId="62619E51" w:rsidR="003A0C5E" w:rsidRPr="006B5D7D" w:rsidRDefault="003A0C5E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ADS-1912-A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01E3E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663D" w14:textId="4B0C96BB" w:rsidR="003A0C5E" w:rsidRPr="00307D59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30076" w14:textId="77777777" w:rsidR="003A0C5E" w:rsidRPr="006B5D7D" w:rsidRDefault="003A0C5E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78962352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945B6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BF722" w14:textId="209C62A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97F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FCA77" w14:textId="1700D842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9D169" w14:textId="28CB258A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39C75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5F93345C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5F381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36D18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04A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D08E6" w14:textId="3AA9BF53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9B5F4" w14:textId="735E244C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631DA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6E19EE53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CA828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B22" w14:textId="16559A20" w:rsidR="00E82B59" w:rsidRPr="006B5D7D" w:rsidRDefault="00E82B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MUS-1704</w:t>
            </w:r>
            <w:r w:rsidR="00F63AF1">
              <w:rPr>
                <w:rFonts w:ascii="Arial Narrow" w:hAnsi="Arial Narrow" w:cs="Tahoma"/>
                <w:b/>
                <w:sz w:val="20"/>
                <w:szCs w:val="20"/>
              </w:rPr>
              <w:t>-A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0AA80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131" w14:textId="4C82024E" w:rsidR="00E82B59" w:rsidRPr="006B5D7D" w:rsidRDefault="00E82B59" w:rsidP="003A0C5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COM-1500-J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8CC3B" w14:textId="695AE222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FA496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3495DE69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D8CC34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003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EFD4C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044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06A81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D3D7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18CC07A3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822CFF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51E16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F7BF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5EB7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3D90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FCA82A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82B59" w:rsidRPr="00F25407" w14:paraId="577CD9E7" w14:textId="77777777" w:rsidTr="00006DA3">
        <w:trPr>
          <w:trHeight w:val="68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AA6A" w14:textId="77777777" w:rsidR="00E82B59" w:rsidRPr="001470EF" w:rsidRDefault="00E82B59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F992C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3FFB5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58A9D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363ED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D7275" w14:textId="77777777" w:rsidR="00E82B59" w:rsidRPr="006B5D7D" w:rsidRDefault="00E82B59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4E20CE0" w14:textId="7B15C26D" w:rsidR="00477F4B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>Notes : 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0F7BAD">
        <w:rPr>
          <w:rFonts w:ascii="Arial Narrow" w:hAnsi="Arial Narrow"/>
          <w:sz w:val="20"/>
          <w:szCs w:val="20"/>
        </w:rPr>
        <w:t>.</w:t>
      </w:r>
    </w:p>
    <w:sectPr w:rsidR="00477F4B" w:rsidSect="00006DA3">
      <w:headerReference w:type="default" r:id="rId14"/>
      <w:pgSz w:w="12240" w:h="15840" w:code="1"/>
      <w:pgMar w:top="1440" w:right="1440" w:bottom="1134" w:left="1809" w:header="96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FC49" w14:textId="77777777" w:rsidR="00B8340A" w:rsidRDefault="00B8340A">
      <w:r>
        <w:separator/>
      </w:r>
    </w:p>
  </w:endnote>
  <w:endnote w:type="continuationSeparator" w:id="0">
    <w:p w14:paraId="0FFCCD9A" w14:textId="77777777" w:rsidR="00B8340A" w:rsidRDefault="00B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6968" w14:textId="7B87F088" w:rsidR="00006DA3" w:rsidRDefault="00006DA3" w:rsidP="00DB30E6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 xml:space="preserve">Inscription A-2018 - </w:t>
    </w:r>
    <w:r w:rsidR="00F5043A">
      <w:rPr>
        <w:rFonts w:ascii="Arial Narrow" w:hAnsi="Arial Narrow"/>
        <w:sz w:val="16"/>
        <w:szCs w:val="16"/>
      </w:rPr>
      <w:t>3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</w:t>
    </w:r>
    <w:r w:rsidR="00F5043A">
      <w:rPr>
        <w:rFonts w:ascii="Arial Narrow" w:hAnsi="Arial Narrow"/>
        <w:sz w:val="16"/>
        <w:szCs w:val="16"/>
      </w:rPr>
      <w:t>5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393ECA" w:rsidRPr="00393ECA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393ECA" w:rsidRPr="00393ECA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294" w14:textId="77777777" w:rsidR="00B8340A" w:rsidRDefault="00B8340A">
      <w:r>
        <w:separator/>
      </w:r>
    </w:p>
  </w:footnote>
  <w:footnote w:type="continuationSeparator" w:id="0">
    <w:p w14:paraId="0592C1B4" w14:textId="77777777" w:rsidR="00B8340A" w:rsidRDefault="00B8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1D922" w14:textId="77777777" w:rsidR="00006DA3" w:rsidRDefault="00006DA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5FECE3" wp14:editId="6D0F8ACB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75367" w14:textId="77777777" w:rsidR="00006DA3" w:rsidRPr="00306F93" w:rsidRDefault="00006DA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3A74B64" w14:textId="77777777" w:rsidR="00006DA3" w:rsidRPr="00306F93" w:rsidRDefault="00006DA3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54042547" w14:textId="65692950" w:rsidR="00006DA3" w:rsidRPr="00306F93" w:rsidRDefault="00F5043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006DA3"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006DA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006DA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5</w:t>
                          </w:r>
                          <w:r w:rsidR="00006DA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="00006DA3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ECE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9.3pt;margin-top:11.8pt;width:229.9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" stroked="f">
              <v:textbox inset="0,0,0,0">
                <w:txbxContent>
                  <w:p w14:paraId="04D75367" w14:textId="77777777" w:rsidR="00006DA3" w:rsidRPr="00306F93" w:rsidRDefault="00006DA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3A74B64" w14:textId="77777777" w:rsidR="00006DA3" w:rsidRPr="00306F93" w:rsidRDefault="00006DA3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54042547" w14:textId="65692950" w:rsidR="00006DA3" w:rsidRPr="00306F93" w:rsidRDefault="00F5043A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 w:rsidR="00006DA3"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006DA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="00006DA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5</w:t>
                    </w:r>
                    <w:r w:rsidR="00006DA3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="00006DA3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084C6EC8" wp14:editId="7742AAD2">
          <wp:extent cx="1371600" cy="571500"/>
          <wp:effectExtent l="0" t="0" r="0" b="0"/>
          <wp:docPr id="4" name="Image 4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39908" w14:textId="77777777" w:rsidR="00006DA3" w:rsidRPr="001470EF" w:rsidRDefault="00006DA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3022C423" w14:textId="77777777" w:rsidR="00006DA3" w:rsidRPr="00D9412C" w:rsidRDefault="00006DA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40CB52B3" w14:textId="77777777" w:rsidR="00006DA3" w:rsidRDefault="00006DA3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F35B" w14:textId="77777777" w:rsidR="00006DA3" w:rsidRDefault="00006DA3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FE72E3" wp14:editId="7A8A6107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3F56D" w14:textId="77777777" w:rsidR="00006DA3" w:rsidRPr="00306F93" w:rsidRDefault="00006DA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6F8B0F04" w14:textId="77777777" w:rsidR="00006DA3" w:rsidRPr="00306F93" w:rsidRDefault="00006DA3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Grille-horaire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44CC040A" w14:textId="77777777" w:rsidR="00006DA3" w:rsidRPr="00306F93" w:rsidRDefault="00006DA3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E72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9.3pt;margin-top:11.8pt;width:229.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" stroked="f">
              <v:textbox inset="0,0,0,0">
                <w:txbxContent>
                  <w:p w14:paraId="2523F56D" w14:textId="77777777" w:rsidR="00006DA3" w:rsidRPr="00306F93" w:rsidRDefault="00006DA3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6F8B0F04" w14:textId="77777777" w:rsidR="00006DA3" w:rsidRPr="00306F93" w:rsidRDefault="00006DA3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Grille-horaire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44CC040A" w14:textId="77777777" w:rsidR="00006DA3" w:rsidRPr="00306F93" w:rsidRDefault="00006DA3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3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5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29B93F55" wp14:editId="42BF6809">
          <wp:extent cx="1371600" cy="571500"/>
          <wp:effectExtent l="0" t="0" r="0" b="0"/>
          <wp:docPr id="2" name="Image 2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CB390" w14:textId="77777777" w:rsidR="00006DA3" w:rsidRPr="001470EF" w:rsidRDefault="00006DA3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12C17C6C" w14:textId="77777777" w:rsidR="00006DA3" w:rsidRPr="00D9412C" w:rsidRDefault="00006DA3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23CEFE4C" w14:textId="77777777" w:rsidR="00006DA3" w:rsidRDefault="00006DA3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06DA3"/>
    <w:rsid w:val="0002333E"/>
    <w:rsid w:val="000555BF"/>
    <w:rsid w:val="00095638"/>
    <w:rsid w:val="000F7BAD"/>
    <w:rsid w:val="00141EFE"/>
    <w:rsid w:val="001470EF"/>
    <w:rsid w:val="00152FF9"/>
    <w:rsid w:val="00174435"/>
    <w:rsid w:val="001864E9"/>
    <w:rsid w:val="0018788E"/>
    <w:rsid w:val="00193A34"/>
    <w:rsid w:val="001968B3"/>
    <w:rsid w:val="001D3FC5"/>
    <w:rsid w:val="001E012E"/>
    <w:rsid w:val="002501F5"/>
    <w:rsid w:val="002A3E2F"/>
    <w:rsid w:val="002C61C3"/>
    <w:rsid w:val="00306F93"/>
    <w:rsid w:val="00307D59"/>
    <w:rsid w:val="00334C20"/>
    <w:rsid w:val="00336ED7"/>
    <w:rsid w:val="0035628E"/>
    <w:rsid w:val="00361559"/>
    <w:rsid w:val="00390149"/>
    <w:rsid w:val="00393ECA"/>
    <w:rsid w:val="00397351"/>
    <w:rsid w:val="003A0C5E"/>
    <w:rsid w:val="003A5440"/>
    <w:rsid w:val="003A7847"/>
    <w:rsid w:val="0042181B"/>
    <w:rsid w:val="00453A76"/>
    <w:rsid w:val="00477F4B"/>
    <w:rsid w:val="004D4CCB"/>
    <w:rsid w:val="00561AA8"/>
    <w:rsid w:val="005F4C16"/>
    <w:rsid w:val="0060582A"/>
    <w:rsid w:val="00607815"/>
    <w:rsid w:val="00612664"/>
    <w:rsid w:val="00633EB5"/>
    <w:rsid w:val="0064474A"/>
    <w:rsid w:val="00647583"/>
    <w:rsid w:val="00657760"/>
    <w:rsid w:val="00665E60"/>
    <w:rsid w:val="006B5D7D"/>
    <w:rsid w:val="00752BFC"/>
    <w:rsid w:val="007730F4"/>
    <w:rsid w:val="007A5938"/>
    <w:rsid w:val="00805785"/>
    <w:rsid w:val="008E62F9"/>
    <w:rsid w:val="00912D0B"/>
    <w:rsid w:val="00942CEC"/>
    <w:rsid w:val="00995E49"/>
    <w:rsid w:val="009B2244"/>
    <w:rsid w:val="009B351E"/>
    <w:rsid w:val="00A6525C"/>
    <w:rsid w:val="00A96E95"/>
    <w:rsid w:val="00AD7608"/>
    <w:rsid w:val="00B03446"/>
    <w:rsid w:val="00B12A96"/>
    <w:rsid w:val="00B13E61"/>
    <w:rsid w:val="00B14848"/>
    <w:rsid w:val="00B352E2"/>
    <w:rsid w:val="00B772C1"/>
    <w:rsid w:val="00B8340A"/>
    <w:rsid w:val="00B874C9"/>
    <w:rsid w:val="00B940EA"/>
    <w:rsid w:val="00BE0167"/>
    <w:rsid w:val="00BF614C"/>
    <w:rsid w:val="00C376C0"/>
    <w:rsid w:val="00C66903"/>
    <w:rsid w:val="00C82C5F"/>
    <w:rsid w:val="00C83264"/>
    <w:rsid w:val="00D0402F"/>
    <w:rsid w:val="00D13A7D"/>
    <w:rsid w:val="00D208CC"/>
    <w:rsid w:val="00D56FF6"/>
    <w:rsid w:val="00E82B59"/>
    <w:rsid w:val="00E97A70"/>
    <w:rsid w:val="00EA0EFB"/>
    <w:rsid w:val="00EA2AD2"/>
    <w:rsid w:val="00EE3808"/>
    <w:rsid w:val="00EE3D87"/>
    <w:rsid w:val="00F04632"/>
    <w:rsid w:val="00F12192"/>
    <w:rsid w:val="00F16B73"/>
    <w:rsid w:val="00F25407"/>
    <w:rsid w:val="00F5043A"/>
    <w:rsid w:val="00F63AF1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00CB753"/>
  <w15:docId w15:val="{5B3DA16D-DDD6-4580-A09A-F80053F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B8340A"/>
    <w:rPr>
      <w:sz w:val="18"/>
      <w:szCs w:val="18"/>
    </w:rPr>
  </w:style>
  <w:style w:type="paragraph" w:styleId="Commentaire">
    <w:name w:val="annotation text"/>
    <w:basedOn w:val="Normal"/>
    <w:link w:val="CommentaireCar"/>
    <w:rsid w:val="00B8340A"/>
  </w:style>
  <w:style w:type="character" w:customStyle="1" w:styleId="CommentaireCar">
    <w:name w:val="Commentaire Car"/>
    <w:basedOn w:val="Policepardfaut"/>
    <w:link w:val="Commentaire"/>
    <w:rsid w:val="00B8340A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834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8340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34</TotalTime>
  <Pages>2</Pages>
  <Words>316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Sylvain Delisle</cp:lastModifiedBy>
  <cp:revision>11</cp:revision>
  <cp:lastPrinted>2017-11-07T17:36:00Z</cp:lastPrinted>
  <dcterms:created xsi:type="dcterms:W3CDTF">2018-03-13T20:49:00Z</dcterms:created>
  <dcterms:modified xsi:type="dcterms:W3CDTF">2018-08-22T19:35:00Z</dcterms:modified>
</cp:coreProperties>
</file>