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EC48" w14:textId="77777777" w:rsidR="007F69E3" w:rsidRPr="003D59D7" w:rsidRDefault="007F69E3" w:rsidP="007F69E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Dates à retenir</w:t>
      </w:r>
    </w:p>
    <w:p w14:paraId="60714086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73C5419F" w14:textId="19B3D99E" w:rsidR="007F69E3" w:rsidRPr="00390149" w:rsidRDefault="007F69E3" w:rsidP="007F69E3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mardi 3 avril 2018</w:t>
      </w:r>
      <w:r>
        <w:rPr>
          <w:rFonts w:ascii="Tahoma" w:hAnsi="Tahoma" w:cs="Tahoma"/>
          <w:sz w:val="20"/>
          <w:szCs w:val="20"/>
        </w:rPr>
        <w:br/>
      </w:r>
      <w:r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7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71737502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755CBE7E" w14:textId="10DA0766" w:rsidR="007F69E3" w:rsidRPr="00390149" w:rsidRDefault="007F69E3" w:rsidP="007F69E3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>
        <w:rPr>
          <w:rFonts w:ascii="Tahoma" w:hAnsi="Tahoma" w:cs="Tahoma"/>
          <w:b/>
          <w:sz w:val="20"/>
          <w:szCs w:val="20"/>
        </w:rPr>
        <w:t>9 avril 2018, selon le nombre de crédits acquis</w:t>
      </w:r>
    </w:p>
    <w:p w14:paraId="0204CFDA" w14:textId="77777777" w:rsidR="007F69E3" w:rsidRPr="00390149" w:rsidRDefault="007F69E3" w:rsidP="007F69E3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Confirmation de l’inscription aux cours présélectionnés</w:t>
      </w:r>
      <w:r w:rsidRPr="00390149">
        <w:rPr>
          <w:rFonts w:ascii="Tahoma" w:hAnsi="Tahoma" w:cs="Tahoma"/>
          <w:sz w:val="20"/>
          <w:szCs w:val="20"/>
        </w:rPr>
        <w:t xml:space="preserve"> dans </w:t>
      </w:r>
      <w:hyperlink r:id="rId8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0DA69D37" w14:textId="77777777" w:rsidR="007F69E3" w:rsidRPr="00BF614C" w:rsidRDefault="007F69E3" w:rsidP="007F69E3">
      <w:pPr>
        <w:rPr>
          <w:rFonts w:ascii="Tahoma" w:hAnsi="Tahoma" w:cs="Tahoma"/>
          <w:sz w:val="14"/>
          <w:szCs w:val="14"/>
        </w:rPr>
      </w:pPr>
    </w:p>
    <w:p w14:paraId="4BE9F13E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68D8B315" w14:textId="77777777" w:rsidR="007F69E3" w:rsidRPr="003D59D7" w:rsidRDefault="007F69E3" w:rsidP="007F69E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Directives importantes – À lire attentivement</w:t>
      </w:r>
    </w:p>
    <w:p w14:paraId="5C5B2B7B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309FFB61" w14:textId="65B26A41" w:rsidR="007F69E3" w:rsidRPr="00D0402F" w:rsidRDefault="007F69E3" w:rsidP="007F69E3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 xml:space="preserve">Cheminement régulier – </w:t>
      </w:r>
      <w:r>
        <w:rPr>
          <w:rFonts w:ascii="Tahoma" w:hAnsi="Tahoma" w:cs="Tahoma"/>
          <w:b/>
          <w:sz w:val="20"/>
          <w:szCs w:val="20"/>
        </w:rPr>
        <w:t>3</w:t>
      </w:r>
      <w:r w:rsidRPr="00D0402F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Pr="00D0402F">
        <w:rPr>
          <w:rFonts w:ascii="Tahoma" w:hAnsi="Tahoma" w:cs="Tahoma"/>
          <w:b/>
          <w:sz w:val="20"/>
          <w:szCs w:val="20"/>
        </w:rPr>
        <w:t xml:space="preserve"> session</w:t>
      </w:r>
    </w:p>
    <w:p w14:paraId="047B8F16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132CE01D" w14:textId="77777777" w:rsidR="007F69E3" w:rsidRPr="00EE3D87" w:rsidRDefault="007F69E3" w:rsidP="007F69E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>Vous devez vous inscrire aux activités suivantes :</w:t>
      </w:r>
    </w:p>
    <w:p w14:paraId="3B9E76F3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49462DE1" w14:textId="07E7E424" w:rsidR="007F69E3" w:rsidRDefault="007F69E3" w:rsidP="007F69E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DID-2001 Premiers apprentissages du français oral et écrit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245AF645" w14:textId="52FCD425" w:rsidR="007F69E3" w:rsidRDefault="00DB30E6" w:rsidP="007F69E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ENP-2710 Concevoir des situations </w:t>
      </w:r>
      <w:proofErr w:type="gramStart"/>
      <w:r>
        <w:rPr>
          <w:rFonts w:ascii="Tahoma" w:hAnsi="Tahoma" w:cs="Tahoma"/>
          <w:sz w:val="20"/>
          <w:szCs w:val="20"/>
        </w:rPr>
        <w:t>d'</w:t>
      </w:r>
      <w:proofErr w:type="spellStart"/>
      <w:r>
        <w:rPr>
          <w:rFonts w:ascii="Tahoma" w:hAnsi="Tahoma" w:cs="Tahoma"/>
          <w:sz w:val="20"/>
          <w:szCs w:val="20"/>
        </w:rPr>
        <w:t>ens</w:t>
      </w:r>
      <w:proofErr w:type="spellEnd"/>
      <w:r>
        <w:rPr>
          <w:rFonts w:ascii="Tahoma" w:hAnsi="Tahoma" w:cs="Tahoma"/>
          <w:sz w:val="20"/>
          <w:szCs w:val="20"/>
        </w:rPr>
        <w:t>.-</w:t>
      </w:r>
      <w:proofErr w:type="gramEnd"/>
      <w:r>
        <w:rPr>
          <w:rFonts w:ascii="Tahoma" w:hAnsi="Tahoma" w:cs="Tahoma"/>
          <w:sz w:val="20"/>
          <w:szCs w:val="20"/>
        </w:rPr>
        <w:t>apprentissage au préscolaire et au primaire</w:t>
      </w:r>
      <w:r w:rsidR="007F69E3"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 w:rsidR="007F69E3">
        <w:rPr>
          <w:rFonts w:ascii="Tahoma" w:hAnsi="Tahoma" w:cs="Tahoma"/>
          <w:sz w:val="20"/>
          <w:szCs w:val="20"/>
        </w:rPr>
        <w:t>cr</w:t>
      </w:r>
      <w:proofErr w:type="spellEnd"/>
      <w:r w:rsidR="007F69E3">
        <w:rPr>
          <w:rFonts w:ascii="Tahoma" w:hAnsi="Tahoma" w:cs="Tahoma"/>
          <w:sz w:val="20"/>
          <w:szCs w:val="20"/>
        </w:rPr>
        <w:t>.</w:t>
      </w:r>
    </w:p>
    <w:p w14:paraId="50A66D43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1BBA8606" w14:textId="00A460E4" w:rsidR="007F69E3" w:rsidRDefault="00DB30E6" w:rsidP="007F69E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Vous devez vous inscrire à deux des quatre cours ci-dessous :</w:t>
      </w:r>
    </w:p>
    <w:p w14:paraId="5DB4501F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69729B16" w14:textId="77777777" w:rsidR="007F69E3" w:rsidRPr="00EE3D87" w:rsidRDefault="007F69E3" w:rsidP="007F69E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DID-1011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Didactique des nombres naturels et entiers relatifs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EE3D87">
        <w:rPr>
          <w:rFonts w:ascii="Tahoma" w:hAnsi="Tahoma" w:cs="Tahoma"/>
          <w:sz w:val="20"/>
          <w:szCs w:val="20"/>
        </w:rPr>
        <w:t>cr</w:t>
      </w:r>
      <w:proofErr w:type="spellEnd"/>
      <w:r w:rsidRPr="00EE3D87">
        <w:rPr>
          <w:rFonts w:ascii="Tahoma" w:hAnsi="Tahoma" w:cs="Tahoma"/>
          <w:sz w:val="20"/>
          <w:szCs w:val="20"/>
        </w:rPr>
        <w:t>.</w:t>
      </w:r>
    </w:p>
    <w:p w14:paraId="6CB4956C" w14:textId="77777777" w:rsidR="007F69E3" w:rsidRPr="00EE3D87" w:rsidRDefault="007F69E3" w:rsidP="007F69E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DID-2011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Didactique des sciences et de la technologie au préscolaire et au primaire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EE3D87">
        <w:rPr>
          <w:rFonts w:ascii="Tahoma" w:hAnsi="Tahoma" w:cs="Tahoma"/>
          <w:sz w:val="20"/>
          <w:szCs w:val="20"/>
        </w:rPr>
        <w:t>cr</w:t>
      </w:r>
      <w:proofErr w:type="spellEnd"/>
      <w:r w:rsidRPr="00EE3D87">
        <w:rPr>
          <w:rFonts w:ascii="Tahoma" w:hAnsi="Tahoma" w:cs="Tahoma"/>
          <w:sz w:val="20"/>
          <w:szCs w:val="20"/>
        </w:rPr>
        <w:t>.</w:t>
      </w:r>
    </w:p>
    <w:p w14:paraId="66D548CB" w14:textId="77777777" w:rsidR="007F69E3" w:rsidRPr="00EE3D87" w:rsidRDefault="007F69E3" w:rsidP="007F69E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DID-2010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Didactique de l'univers social aux deuxième et troisième cycles du primaire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EE3D87">
        <w:rPr>
          <w:rFonts w:ascii="Tahoma" w:hAnsi="Tahoma" w:cs="Tahoma"/>
          <w:sz w:val="20"/>
          <w:szCs w:val="20"/>
        </w:rPr>
        <w:t>cr</w:t>
      </w:r>
      <w:proofErr w:type="spellEnd"/>
      <w:r w:rsidRPr="00EE3D87">
        <w:rPr>
          <w:rFonts w:ascii="Tahoma" w:hAnsi="Tahoma" w:cs="Tahoma"/>
          <w:sz w:val="20"/>
          <w:szCs w:val="20"/>
        </w:rPr>
        <w:t>.</w:t>
      </w:r>
    </w:p>
    <w:p w14:paraId="1F5677A1" w14:textId="77777777" w:rsidR="007F69E3" w:rsidRDefault="007F69E3" w:rsidP="007F69E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EE3D87">
        <w:rPr>
          <w:rFonts w:ascii="Tahoma" w:hAnsi="Tahoma" w:cs="Tahoma"/>
          <w:sz w:val="20"/>
          <w:szCs w:val="20"/>
        </w:rPr>
        <w:t xml:space="preserve">FRN-1908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Littérature pour le préscolaire/primaire </w:t>
      </w:r>
      <w:r>
        <w:rPr>
          <w:rFonts w:ascii="Tahoma" w:hAnsi="Tahoma" w:cs="Tahoma"/>
          <w:sz w:val="20"/>
          <w:szCs w:val="20"/>
        </w:rPr>
        <w:tab/>
      </w:r>
      <w:r w:rsidRPr="00EE3D87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EE3D87">
        <w:rPr>
          <w:rFonts w:ascii="Tahoma" w:hAnsi="Tahoma" w:cs="Tahoma"/>
          <w:sz w:val="20"/>
          <w:szCs w:val="20"/>
        </w:rPr>
        <w:t>cr</w:t>
      </w:r>
      <w:proofErr w:type="spellEnd"/>
      <w:r w:rsidRPr="00EE3D87">
        <w:rPr>
          <w:rFonts w:ascii="Tahoma" w:hAnsi="Tahoma" w:cs="Tahoma"/>
          <w:sz w:val="20"/>
          <w:szCs w:val="20"/>
        </w:rPr>
        <w:t>.</w:t>
      </w:r>
    </w:p>
    <w:p w14:paraId="533813D5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295DC2FF" w14:textId="26E53972" w:rsidR="007F69E3" w:rsidRPr="00BF614C" w:rsidRDefault="007F69E3" w:rsidP="007F69E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AD7608">
        <w:rPr>
          <w:rFonts w:ascii="Tahoma" w:hAnsi="Tahoma" w:cs="Tahoma"/>
          <w:b/>
          <w:sz w:val="20"/>
          <w:szCs w:val="20"/>
        </w:rPr>
        <w:t xml:space="preserve">Vous </w:t>
      </w:r>
      <w:r w:rsidRPr="003D59D7">
        <w:rPr>
          <w:rFonts w:ascii="Tahoma" w:hAnsi="Tahoma" w:cs="Tahoma"/>
          <w:b/>
          <w:sz w:val="20"/>
          <w:szCs w:val="20"/>
        </w:rPr>
        <w:t>ne DEVEZ et ne POURREZ PAS</w:t>
      </w:r>
      <w:r w:rsidRPr="00AD7608">
        <w:rPr>
          <w:rFonts w:ascii="Tahoma" w:hAnsi="Tahoma" w:cs="Tahoma"/>
          <w:sz w:val="20"/>
          <w:szCs w:val="20"/>
        </w:rPr>
        <w:t xml:space="preserve"> vous inscrire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 xml:space="preserve">au </w:t>
      </w:r>
      <w:r w:rsidRPr="00AD7608">
        <w:rPr>
          <w:rFonts w:ascii="Tahoma" w:hAnsi="Tahoma" w:cs="Tahoma"/>
          <w:b/>
          <w:sz w:val="20"/>
          <w:szCs w:val="20"/>
        </w:rPr>
        <w:t>stage II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>dans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  <w:r w:rsidRPr="00AD760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</w:t>
      </w:r>
      <w:r w:rsidRPr="00AD7608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 xml:space="preserve">gestion des études </w:t>
      </w:r>
      <w:r w:rsidR="00DB30E6">
        <w:rPr>
          <w:rFonts w:ascii="Tahoma" w:hAnsi="Tahoma" w:cs="Tahoma"/>
          <w:sz w:val="20"/>
          <w:szCs w:val="20"/>
        </w:rPr>
        <w:t>vous inscrira à cette activité.</w:t>
      </w:r>
    </w:p>
    <w:p w14:paraId="0D0E8AB4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01EBDB9C" w14:textId="77777777" w:rsidR="007F69E3" w:rsidRPr="00397351" w:rsidRDefault="007F69E3" w:rsidP="007F69E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14:paraId="50549656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58183098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330D0F69" w14:textId="77777777" w:rsidR="007F69E3" w:rsidRPr="003D59D7" w:rsidRDefault="007F69E3" w:rsidP="007F69E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problèmes lors de l’inscription?</w:t>
      </w:r>
    </w:p>
    <w:p w14:paraId="171500F8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1BD2EB0F" w14:textId="77777777" w:rsidR="007F69E3" w:rsidRPr="0095735A" w:rsidRDefault="007F69E3" w:rsidP="007F69E3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14:paraId="05906470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0F69C2D4" w14:textId="77777777" w:rsidR="007F69E3" w:rsidRPr="007A5938" w:rsidRDefault="007F69E3" w:rsidP="007F69E3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14:paraId="676403F3" w14:textId="77777777" w:rsidR="007F69E3" w:rsidRPr="00D34F94" w:rsidRDefault="009B5F37" w:rsidP="007F69E3">
      <w:pPr>
        <w:rPr>
          <w:rFonts w:ascii="Tahoma" w:hAnsi="Tahoma" w:cs="Tahoma"/>
          <w:sz w:val="20"/>
          <w:szCs w:val="20"/>
        </w:rPr>
      </w:pPr>
      <w:hyperlink r:id="rId10" w:history="1">
        <w:r w:rsidR="007F69E3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7F69E3" w:rsidRPr="00D34F94">
        <w:rPr>
          <w:rFonts w:ascii="Tahoma" w:hAnsi="Tahoma" w:cs="Tahoma"/>
          <w:sz w:val="20"/>
          <w:szCs w:val="20"/>
        </w:rPr>
        <w:t>.</w:t>
      </w:r>
    </w:p>
    <w:p w14:paraId="02F85F51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0D6D5855" w14:textId="77777777" w:rsidR="007F69E3" w:rsidRPr="00D34F94" w:rsidRDefault="007F69E3" w:rsidP="007F69E3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14:paraId="36E2674F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26A2158C" w14:textId="77777777" w:rsidR="007F69E3" w:rsidRPr="008A6B48" w:rsidRDefault="007F69E3" w:rsidP="007F69E3">
      <w:pPr>
        <w:rPr>
          <w:rFonts w:ascii="Tahoma" w:hAnsi="Tahoma" w:cs="Tahoma"/>
          <w:sz w:val="16"/>
          <w:szCs w:val="16"/>
        </w:rPr>
      </w:pPr>
    </w:p>
    <w:p w14:paraId="33215927" w14:textId="77777777" w:rsidR="007F69E3" w:rsidRPr="003D59D7" w:rsidRDefault="007F69E3" w:rsidP="007F69E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questions?</w:t>
      </w:r>
    </w:p>
    <w:p w14:paraId="2165F6F9" w14:textId="77777777" w:rsidR="007F69E3" w:rsidRDefault="007F69E3" w:rsidP="007F69E3">
      <w:pPr>
        <w:rPr>
          <w:rStyle w:val="st1"/>
          <w:rFonts w:ascii="Arial" w:hAnsi="Arial" w:cs="Arial"/>
          <w:color w:val="545454"/>
          <w:sz w:val="16"/>
          <w:szCs w:val="16"/>
        </w:rPr>
      </w:pPr>
    </w:p>
    <w:p w14:paraId="5FC08513" w14:textId="77777777" w:rsidR="007F69E3" w:rsidRPr="00BF614C" w:rsidRDefault="007F69E3" w:rsidP="007F69E3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1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77BE02D7" w14:textId="77777777" w:rsidR="007F69E3" w:rsidRPr="00B940EA" w:rsidRDefault="007F69E3" w:rsidP="007F69E3">
      <w:pPr>
        <w:rPr>
          <w:sz w:val="22"/>
          <w:szCs w:val="22"/>
        </w:rPr>
      </w:pPr>
      <w:r w:rsidRPr="00397351">
        <w:rPr>
          <w:rFonts w:ascii="Tahoma" w:hAnsi="Tahoma" w:cs="Tahoma"/>
          <w:sz w:val="20"/>
          <w:szCs w:val="20"/>
        </w:rPr>
        <w:t xml:space="preserve">Merci d’utiliser votre adresse </w:t>
      </w:r>
      <w:proofErr w:type="spellStart"/>
      <w:r w:rsidRPr="00397351">
        <w:rPr>
          <w:rFonts w:ascii="Tahoma" w:hAnsi="Tahoma" w:cs="Tahoma"/>
          <w:sz w:val="20"/>
          <w:szCs w:val="20"/>
        </w:rPr>
        <w:t>ULaval</w:t>
      </w:r>
      <w:proofErr w:type="spellEnd"/>
      <w:r w:rsidRPr="00397351">
        <w:rPr>
          <w:rFonts w:ascii="Tahoma" w:hAnsi="Tahoma" w:cs="Tahoma"/>
          <w:sz w:val="20"/>
          <w:szCs w:val="20"/>
        </w:rPr>
        <w:t xml:space="preserve">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</w:t>
      </w:r>
    </w:p>
    <w:p w14:paraId="684F72E6" w14:textId="47C6936B" w:rsidR="007F69E3" w:rsidRDefault="007F69E3">
      <w:pPr>
        <w:rPr>
          <w:sz w:val="20"/>
          <w:szCs w:val="20"/>
        </w:rPr>
      </w:pPr>
    </w:p>
    <w:p w14:paraId="28125B65" w14:textId="4A1CE432" w:rsidR="00DB30E6" w:rsidRDefault="00DB30E6">
      <w:pPr>
        <w:rPr>
          <w:sz w:val="20"/>
          <w:szCs w:val="20"/>
        </w:rPr>
      </w:pPr>
    </w:p>
    <w:p w14:paraId="516B288E" w14:textId="77777777" w:rsidR="00DB30E6" w:rsidRDefault="00DB30E6">
      <w:pPr>
        <w:rPr>
          <w:sz w:val="20"/>
          <w:szCs w:val="20"/>
        </w:rPr>
        <w:sectPr w:rsidR="00DB30E6" w:rsidSect="00DB30E6">
          <w:headerReference w:type="default" r:id="rId12"/>
          <w:footerReference w:type="default" r:id="rId13"/>
          <w:pgSz w:w="12240" w:h="15840" w:code="1"/>
          <w:pgMar w:top="1440" w:right="1440" w:bottom="1440" w:left="1809" w:header="964" w:footer="709" w:gutter="0"/>
          <w:cols w:space="708"/>
          <w:vAlign w:val="center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23"/>
        <w:gridCol w:w="1623"/>
        <w:gridCol w:w="1623"/>
        <w:gridCol w:w="1623"/>
        <w:gridCol w:w="1614"/>
      </w:tblGrid>
      <w:tr w:rsidR="00306F93" w:rsidRPr="00F25407" w14:paraId="2F5C6446" w14:textId="77777777" w:rsidTr="00DB30E6">
        <w:trPr>
          <w:trHeight w:val="680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B73B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3BDED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A03A4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A7C8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F8FC2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D157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Vendredi</w:t>
            </w:r>
          </w:p>
        </w:tc>
      </w:tr>
      <w:tr w:rsidR="009B351E" w:rsidRPr="00F25407" w14:paraId="4E004757" w14:textId="77777777" w:rsidTr="00DB30E6">
        <w:trPr>
          <w:trHeight w:val="680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311F7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C7D" w14:textId="7244E4AF" w:rsidR="009B351E" w:rsidRPr="0035628E" w:rsidRDefault="009B351E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pacing w:val="-6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DID-2011-A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01C" w14:textId="747BE18C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ENP-1003</w:t>
            </w:r>
          </w:p>
          <w:p w14:paraId="00349B3D" w14:textId="125F1D8C" w:rsidR="009B351E" w:rsidRPr="006B5D7D" w:rsidRDefault="009B351E" w:rsidP="008C7A01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La </w:t>
            </w:r>
            <w:r w:rsidR="009A5A42">
              <w:rPr>
                <w:rFonts w:ascii="Arial Narrow" w:hAnsi="Arial Narrow" w:cs="Tahoma"/>
                <w:sz w:val="20"/>
                <w:szCs w:val="20"/>
              </w:rPr>
              <w:t>gestion des études vous inscrira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à</w:t>
            </w:r>
            <w:r w:rsidR="007F46C5">
              <w:rPr>
                <w:rFonts w:ascii="Arial Narrow" w:hAnsi="Arial Narrow" w:cs="Tahoma"/>
                <w:sz w:val="20"/>
                <w:szCs w:val="20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cette activité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0BF" w14:textId="06044ABD" w:rsidR="009B351E" w:rsidRPr="00C82C5F" w:rsidRDefault="009B351E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DID-2011-B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C18" w14:textId="77777777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ENP-2710</w:t>
            </w:r>
          </w:p>
          <w:p w14:paraId="4942923E" w14:textId="3FEBFB86" w:rsidR="009B351E" w:rsidRDefault="009B351E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C </w:t>
            </w:r>
            <w:r w:rsidR="009B5F37">
              <w:rPr>
                <w:rFonts w:ascii="Arial Narrow" w:hAnsi="Arial Narrow" w:cs="Tahoma"/>
                <w:sz w:val="20"/>
                <w:szCs w:val="20"/>
              </w:rPr>
              <w:t xml:space="preserve">et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  <w:p w14:paraId="19F12F30" w14:textId="77777777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EE11509" w14:textId="30B96617" w:rsidR="009B351E" w:rsidRPr="009B5F37" w:rsidRDefault="009B351E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DID-2001-C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F13C" w14:textId="51494EC8" w:rsidR="00894B4B" w:rsidRPr="009B5F37" w:rsidRDefault="00894B4B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DID-1011-B</w:t>
            </w:r>
          </w:p>
        </w:tc>
      </w:tr>
      <w:tr w:rsidR="009B351E" w:rsidRPr="00F25407" w14:paraId="33D74D95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DA573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FE9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BA7" w14:textId="6AA15DBE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B3D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CC0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7702D" w14:textId="726363EF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6E488BCE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821CC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F3D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B323" w14:textId="4A7EBA53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075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DF03" w14:textId="3D463C29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200F" w14:textId="5B58CE1C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2AF14C6E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4C0E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90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A966B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EEA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AFAE4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EC65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4CA49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0C5E48F6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0DDFD2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84F9" w14:textId="40CDC99E" w:rsidR="009B351E" w:rsidRPr="00F04632" w:rsidRDefault="009B351E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DID-1011-A</w:t>
            </w: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9D7" w14:textId="77777777" w:rsidR="009B351E" w:rsidRPr="00F04632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3F4E" w14:textId="3D90D827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ENP-2710</w:t>
            </w:r>
          </w:p>
          <w:p w14:paraId="7FBB0985" w14:textId="12812D0E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A </w:t>
            </w:r>
            <w:r w:rsidR="009B5F37">
              <w:rPr>
                <w:rFonts w:ascii="Arial Narrow" w:hAnsi="Arial Narrow" w:cs="Tahoma"/>
                <w:sz w:val="20"/>
                <w:szCs w:val="20"/>
              </w:rPr>
              <w:t xml:space="preserve">et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  <w:p w14:paraId="70F59AF5" w14:textId="77777777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0D235E97" w14:textId="1DEB527E" w:rsidR="009B351E" w:rsidRPr="00F04632" w:rsidRDefault="009B351E" w:rsidP="009B5F3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DID-2001-A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0E3" w14:textId="65E51485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DID-2010-A</w:t>
            </w:r>
          </w:p>
          <w:p w14:paraId="7F95C970" w14:textId="4FB24A5A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A </w:t>
            </w:r>
            <w:r w:rsidRPr="0035628E">
              <w:rPr>
                <w:rFonts w:ascii="Arial Narrow" w:hAnsi="Arial Narrow" w:cs="Tahoma"/>
                <w:sz w:val="20"/>
                <w:szCs w:val="20"/>
              </w:rPr>
              <w:t xml:space="preserve">(NRC : </w:t>
            </w:r>
            <w:r>
              <w:rPr>
                <w:rFonts w:ascii="Arial Narrow" w:hAnsi="Arial Narrow" w:cs="Tahoma"/>
                <w:sz w:val="20"/>
                <w:szCs w:val="20"/>
              </w:rPr>
              <w:t>80310</w:t>
            </w:r>
            <w:r w:rsidRPr="0035628E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14:paraId="165ABC10" w14:textId="77777777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31ED6F1B" w14:textId="6AC7C44D" w:rsidR="009B351E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FRN-1908-A1</w:t>
            </w:r>
          </w:p>
          <w:p w14:paraId="20F08666" w14:textId="25F7F3E5" w:rsidR="009B351E" w:rsidRPr="00F04632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628E">
              <w:rPr>
                <w:rFonts w:ascii="Arial Narrow" w:hAnsi="Arial Narrow" w:cs="Tahoma"/>
                <w:sz w:val="20"/>
                <w:szCs w:val="20"/>
              </w:rPr>
              <w:t xml:space="preserve">(NRC : </w:t>
            </w:r>
            <w:r>
              <w:rPr>
                <w:rFonts w:ascii="Arial Narrow" w:hAnsi="Arial Narrow" w:cs="Tahoma"/>
                <w:sz w:val="20"/>
                <w:szCs w:val="20"/>
              </w:rPr>
              <w:t>93625</w:t>
            </w:r>
            <w:r w:rsidRPr="0035628E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899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9CA2" w14:textId="4FC29A41" w:rsidR="009B351E" w:rsidRDefault="009B351E" w:rsidP="0059123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DID-2001</w:t>
            </w:r>
          </w:p>
          <w:p w14:paraId="449467C8" w14:textId="57258EB7" w:rsidR="009B351E" w:rsidRPr="00F04632" w:rsidRDefault="009B351E" w:rsidP="009B5F3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B351E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9B5F37">
              <w:rPr>
                <w:rFonts w:ascii="Arial Narrow" w:hAnsi="Arial Narrow" w:cs="Tahoma"/>
                <w:sz w:val="20"/>
                <w:szCs w:val="20"/>
              </w:rPr>
              <w:t xml:space="preserve">et </w:t>
            </w:r>
            <w:bookmarkStart w:id="0" w:name="_GoBack"/>
            <w:bookmarkEnd w:id="0"/>
            <w:r w:rsidRPr="009B351E"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</w:tc>
      </w:tr>
      <w:tr w:rsidR="009B351E" w:rsidRPr="00F25407" w14:paraId="6586A2ED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1CF06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90C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68F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0471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A61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0115B" w14:textId="4364DBFD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40B8456D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55A40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351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2BD4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3218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8089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B157" w14:textId="323CF668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30558197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C32DF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90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CD96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8F5" w14:textId="17B5934E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01E3E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663D" w14:textId="4B0C96BB" w:rsidR="009B351E" w:rsidRPr="00307D59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30076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78962352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945B6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722" w14:textId="25FF801F" w:rsidR="009B351E" w:rsidRPr="006B5D7D" w:rsidRDefault="00894B4B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DID-2010-A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9F4B" w14:textId="3847199D" w:rsidR="009B351E" w:rsidRPr="003A5440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A5440">
              <w:rPr>
                <w:rFonts w:ascii="Arial Narrow" w:hAnsi="Arial Narrow" w:cs="Tahoma"/>
                <w:b/>
                <w:sz w:val="20"/>
                <w:szCs w:val="20"/>
              </w:rPr>
              <w:t>Plage réservée aux séminaires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CA77" w14:textId="02D037F3" w:rsidR="009B351E" w:rsidRPr="006B5D7D" w:rsidRDefault="009B351E" w:rsidP="009B5F37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FRN-1908-B1</w:t>
            </w: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D169" w14:textId="28CB258A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039C75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5F93345C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5F381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6D18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2ABB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08E6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9B5F4" w14:textId="735E244C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631DA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6E19EE53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CA828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B22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B010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131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8CC3B" w14:textId="695AE222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BFA496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3495DE69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D8CC34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ED003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3C1EFD4C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0BE83044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65906A81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2D3D7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18CC07A3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822CFF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51E16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FF7BF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5EB7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3D90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FCA82A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B351E" w:rsidRPr="00F25407" w14:paraId="577CD9E7" w14:textId="77777777" w:rsidTr="00DB30E6">
        <w:trPr>
          <w:trHeight w:val="680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AA6A" w14:textId="77777777" w:rsidR="009B351E" w:rsidRPr="001470EF" w:rsidRDefault="009B351E" w:rsidP="009B351E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21h30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F992C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3FFB5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A58A9D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363ED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D7275" w14:textId="77777777" w:rsidR="009B351E" w:rsidRPr="006B5D7D" w:rsidRDefault="009B351E" w:rsidP="009B351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4E20CE0" w14:textId="7B15C26D" w:rsidR="00477F4B" w:rsidRDefault="006B5D7D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6B5D7D">
        <w:rPr>
          <w:rFonts w:ascii="Arial Narrow" w:hAnsi="Arial Narrow"/>
          <w:sz w:val="20"/>
          <w:szCs w:val="20"/>
        </w:rPr>
        <w:t>Notes : Les cours se terminent à la 20</w:t>
      </w:r>
      <w:r w:rsidRPr="006B5D7D">
        <w:rPr>
          <w:rFonts w:ascii="Arial Narrow" w:hAnsi="Arial Narrow"/>
          <w:sz w:val="20"/>
          <w:szCs w:val="20"/>
          <w:vertAlign w:val="superscript"/>
        </w:rPr>
        <w:t>e</w:t>
      </w:r>
      <w:r w:rsidRPr="006B5D7D">
        <w:rPr>
          <w:rFonts w:ascii="Arial Narrow" w:hAnsi="Arial Narrow"/>
          <w:sz w:val="20"/>
          <w:szCs w:val="20"/>
        </w:rPr>
        <w:t xml:space="preserve"> minute de l’heure afin de vous permettre de vous rendre au cours suivant</w:t>
      </w:r>
      <w:r w:rsidR="000F7BAD">
        <w:rPr>
          <w:rFonts w:ascii="Arial Narrow" w:hAnsi="Arial Narrow"/>
          <w:sz w:val="20"/>
          <w:szCs w:val="20"/>
        </w:rPr>
        <w:t>.</w:t>
      </w:r>
    </w:p>
    <w:sectPr w:rsidR="00477F4B" w:rsidSect="00DB30E6">
      <w:headerReference w:type="default" r:id="rId14"/>
      <w:pgSz w:w="12240" w:h="15840" w:code="1"/>
      <w:pgMar w:top="1440" w:right="1440" w:bottom="1134" w:left="1809" w:header="96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FC49" w14:textId="77777777" w:rsidR="00B8340A" w:rsidRDefault="00B8340A">
      <w:r>
        <w:separator/>
      </w:r>
    </w:p>
  </w:endnote>
  <w:endnote w:type="continuationSeparator" w:id="0">
    <w:p w14:paraId="0FFCCD9A" w14:textId="77777777" w:rsidR="00B8340A" w:rsidRDefault="00B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B1C5" w14:textId="78AF4199" w:rsidR="00DB30E6" w:rsidRDefault="00DB30E6" w:rsidP="00DB30E6">
    <w:pPr>
      <w:pStyle w:val="Pieddepage"/>
      <w:tabs>
        <w:tab w:val="clear" w:pos="4320"/>
        <w:tab w:val="clear" w:pos="8640"/>
        <w:tab w:val="right" w:pos="8931"/>
      </w:tabs>
    </w:pPr>
    <w:r>
      <w:rPr>
        <w:rFonts w:ascii="Arial Narrow" w:hAnsi="Arial Narrow"/>
        <w:sz w:val="16"/>
        <w:szCs w:val="16"/>
      </w:rPr>
      <w:t>Inscription A-2018 - 2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année – 3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9B5F37" w:rsidRPr="009B5F37">
      <w:rPr>
        <w:rFonts w:ascii="Arial Narrow" w:hAnsi="Arial Narrow"/>
        <w:b/>
        <w:bCs/>
        <w:noProof/>
        <w:sz w:val="16"/>
        <w:szCs w:val="16"/>
        <w:lang w:val="fr-FR"/>
      </w:rPr>
      <w:t>1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9B5F37" w:rsidRPr="009B5F37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D294" w14:textId="77777777" w:rsidR="00B8340A" w:rsidRDefault="00B8340A">
      <w:r>
        <w:separator/>
      </w:r>
    </w:p>
  </w:footnote>
  <w:footnote w:type="continuationSeparator" w:id="0">
    <w:p w14:paraId="0592C1B4" w14:textId="77777777" w:rsidR="00B8340A" w:rsidRDefault="00B8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A54C" w14:textId="77777777" w:rsidR="00B8340A" w:rsidRDefault="00B8340A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35CB0D" wp14:editId="1C92DC3F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EF0D" w14:textId="77777777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51BF46A4" w14:textId="3CC9796A" w:rsidR="00F12192" w:rsidRPr="00306F93" w:rsidRDefault="007F69E3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="00F12192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1864E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="00F12192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4B528731" w14:textId="6F569806" w:rsidR="00B8340A" w:rsidRPr="00306F93" w:rsidRDefault="00633EB5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B8340A"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B8340A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B8340A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18788E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B8340A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CB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9.3pt;margin-top:11.8pt;width:229.9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" stroked="f">
              <v:textbox inset="0,0,0,0">
                <w:txbxContent>
                  <w:p w14:paraId="26C0EF0D" w14:textId="77777777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51BF46A4" w14:textId="3CC9796A" w:rsidR="00F12192" w:rsidRPr="00306F93" w:rsidRDefault="007F69E3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="00F12192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 w:rsidR="001864E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="00F12192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4B528731" w14:textId="6F569806" w:rsidR="00B8340A" w:rsidRPr="00306F93" w:rsidRDefault="00633EB5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="00B8340A"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B8340A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="00B8340A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3</w:t>
                    </w:r>
                    <w:r w:rsidR="0018788E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B8340A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125CF041" wp14:editId="1279B493">
          <wp:extent cx="1371600" cy="571500"/>
          <wp:effectExtent l="0" t="0" r="0" b="0"/>
          <wp:docPr id="3" name="Image 3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05D6" w14:textId="77777777" w:rsidR="00B8340A" w:rsidRPr="001470EF" w:rsidRDefault="00B8340A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063CC98C" w14:textId="77777777" w:rsidR="00B8340A" w:rsidRPr="00D9412C" w:rsidRDefault="00B8340A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650CBB6D" w14:textId="77777777" w:rsidR="00B8340A" w:rsidRDefault="00B8340A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9EC0" w14:textId="77777777" w:rsidR="007F69E3" w:rsidRDefault="007F69E3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B6BB4B" wp14:editId="703BF539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D72B9" w14:textId="77777777" w:rsidR="007F69E3" w:rsidRPr="00306F93" w:rsidRDefault="007F69E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7CB70DD4" w14:textId="77777777" w:rsidR="007F69E3" w:rsidRPr="00306F93" w:rsidRDefault="007F69E3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Grille-horaire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159A6A24" w14:textId="77777777" w:rsidR="007F69E3" w:rsidRPr="00306F93" w:rsidRDefault="007F69E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6BB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9.3pt;margin-top:11.8pt;width:229.9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" stroked="f">
              <v:textbox inset="0,0,0,0">
                <w:txbxContent>
                  <w:p w14:paraId="78CD72B9" w14:textId="77777777" w:rsidR="007F69E3" w:rsidRPr="00306F93" w:rsidRDefault="007F69E3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7CB70DD4" w14:textId="77777777" w:rsidR="007F69E3" w:rsidRPr="00306F93" w:rsidRDefault="007F69E3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Grille-horaire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159A6A24" w14:textId="77777777" w:rsidR="007F69E3" w:rsidRPr="00306F93" w:rsidRDefault="007F69E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3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473B88C3" wp14:editId="51FA80D2">
          <wp:extent cx="1371600" cy="571500"/>
          <wp:effectExtent l="0" t="0" r="0" b="0"/>
          <wp:docPr id="5" name="Image 5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0404" w14:textId="77777777" w:rsidR="007F69E3" w:rsidRPr="001470EF" w:rsidRDefault="007F69E3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1757E63F" w14:textId="77777777" w:rsidR="007F69E3" w:rsidRPr="00D9412C" w:rsidRDefault="007F69E3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2228BBBB" w14:textId="77777777" w:rsidR="007F69E3" w:rsidRDefault="007F69E3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2333E"/>
    <w:rsid w:val="000555BF"/>
    <w:rsid w:val="00095638"/>
    <w:rsid w:val="000F7BAD"/>
    <w:rsid w:val="00141EFE"/>
    <w:rsid w:val="001470EF"/>
    <w:rsid w:val="00152FF9"/>
    <w:rsid w:val="001864E9"/>
    <w:rsid w:val="0018788E"/>
    <w:rsid w:val="00193A34"/>
    <w:rsid w:val="001968B3"/>
    <w:rsid w:val="001D3FC5"/>
    <w:rsid w:val="002501F5"/>
    <w:rsid w:val="002C61C3"/>
    <w:rsid w:val="00306F93"/>
    <w:rsid w:val="00307D59"/>
    <w:rsid w:val="00334C20"/>
    <w:rsid w:val="00336ED7"/>
    <w:rsid w:val="0035628E"/>
    <w:rsid w:val="00390149"/>
    <w:rsid w:val="00397351"/>
    <w:rsid w:val="003A5440"/>
    <w:rsid w:val="003A7847"/>
    <w:rsid w:val="00453A76"/>
    <w:rsid w:val="00477F4B"/>
    <w:rsid w:val="004D4CCB"/>
    <w:rsid w:val="00561AA8"/>
    <w:rsid w:val="0059123B"/>
    <w:rsid w:val="005F4C16"/>
    <w:rsid w:val="0060582A"/>
    <w:rsid w:val="00607815"/>
    <w:rsid w:val="00612664"/>
    <w:rsid w:val="00633EB5"/>
    <w:rsid w:val="0064474A"/>
    <w:rsid w:val="00647583"/>
    <w:rsid w:val="00665E60"/>
    <w:rsid w:val="006B5D7D"/>
    <w:rsid w:val="00752BFC"/>
    <w:rsid w:val="007730F4"/>
    <w:rsid w:val="007A5938"/>
    <w:rsid w:val="007F46C5"/>
    <w:rsid w:val="007F69E3"/>
    <w:rsid w:val="00805785"/>
    <w:rsid w:val="00894B4B"/>
    <w:rsid w:val="008C7A01"/>
    <w:rsid w:val="008E62F9"/>
    <w:rsid w:val="00912D0B"/>
    <w:rsid w:val="00942CEC"/>
    <w:rsid w:val="00995E49"/>
    <w:rsid w:val="009A5A42"/>
    <w:rsid w:val="009B2244"/>
    <w:rsid w:val="009B351E"/>
    <w:rsid w:val="009B5F37"/>
    <w:rsid w:val="00A6525C"/>
    <w:rsid w:val="00A96E95"/>
    <w:rsid w:val="00AD7608"/>
    <w:rsid w:val="00B03446"/>
    <w:rsid w:val="00B12A96"/>
    <w:rsid w:val="00B13E61"/>
    <w:rsid w:val="00B14848"/>
    <w:rsid w:val="00B352E2"/>
    <w:rsid w:val="00B772C1"/>
    <w:rsid w:val="00B8340A"/>
    <w:rsid w:val="00B874C9"/>
    <w:rsid w:val="00B940EA"/>
    <w:rsid w:val="00BE0167"/>
    <w:rsid w:val="00BF614C"/>
    <w:rsid w:val="00C376C0"/>
    <w:rsid w:val="00C82C5F"/>
    <w:rsid w:val="00C83264"/>
    <w:rsid w:val="00D0402F"/>
    <w:rsid w:val="00D13A7D"/>
    <w:rsid w:val="00D208CC"/>
    <w:rsid w:val="00D56FF6"/>
    <w:rsid w:val="00DB30E6"/>
    <w:rsid w:val="00E97A70"/>
    <w:rsid w:val="00EA0EFB"/>
    <w:rsid w:val="00EA2AD2"/>
    <w:rsid w:val="00EE3808"/>
    <w:rsid w:val="00EE3D87"/>
    <w:rsid w:val="00F04632"/>
    <w:rsid w:val="00F12192"/>
    <w:rsid w:val="00F16B73"/>
    <w:rsid w:val="00F25407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00CB753"/>
  <w15:docId w15:val="{5B3DA16D-DDD6-4580-A09A-F80053F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B8340A"/>
    <w:rPr>
      <w:sz w:val="18"/>
      <w:szCs w:val="18"/>
    </w:rPr>
  </w:style>
  <w:style w:type="paragraph" w:styleId="Commentaire">
    <w:name w:val="annotation text"/>
    <w:basedOn w:val="Normal"/>
    <w:link w:val="CommentaireCar"/>
    <w:rsid w:val="00B8340A"/>
  </w:style>
  <w:style w:type="character" w:customStyle="1" w:styleId="CommentaireCar">
    <w:name w:val="Commentaire Car"/>
    <w:basedOn w:val="Policepardfaut"/>
    <w:link w:val="Commentaire"/>
    <w:rsid w:val="00B8340A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834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8340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tion.Etudes@fse.ulava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se.ulaval.ca/outils/ins-c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40</TotalTime>
  <Pages>2</Pages>
  <Words>337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Marie-Claude Chouinard</cp:lastModifiedBy>
  <cp:revision>10</cp:revision>
  <cp:lastPrinted>2017-11-07T17:36:00Z</cp:lastPrinted>
  <dcterms:created xsi:type="dcterms:W3CDTF">2018-03-13T20:15:00Z</dcterms:created>
  <dcterms:modified xsi:type="dcterms:W3CDTF">2018-04-03T14:42:00Z</dcterms:modified>
</cp:coreProperties>
</file>