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84FFE" w14:textId="77777777" w:rsidR="008D63E2" w:rsidRPr="003D59D7" w:rsidRDefault="008D63E2" w:rsidP="008D63E2">
      <w:pPr>
        <w:rPr>
          <w:rFonts w:ascii="Tahoma" w:hAnsi="Tahoma" w:cs="Tahoma"/>
          <w:b/>
        </w:rPr>
      </w:pPr>
      <w:r w:rsidRPr="003D59D7">
        <w:rPr>
          <w:rFonts w:ascii="Tahoma" w:hAnsi="Tahoma" w:cs="Tahoma"/>
          <w:b/>
        </w:rPr>
        <w:t>Dates à retenir</w:t>
      </w:r>
    </w:p>
    <w:p w14:paraId="25F18AD5" w14:textId="77777777" w:rsidR="008D63E2" w:rsidRPr="00E96423" w:rsidRDefault="008D63E2" w:rsidP="008D63E2">
      <w:pPr>
        <w:rPr>
          <w:rFonts w:ascii="Tahoma" w:hAnsi="Tahoma" w:cs="Tahoma"/>
          <w:sz w:val="12"/>
          <w:szCs w:val="12"/>
        </w:rPr>
      </w:pPr>
    </w:p>
    <w:p w14:paraId="3E67D2C3" w14:textId="77777777" w:rsidR="008D63E2" w:rsidRPr="00390149" w:rsidRDefault="008D63E2" w:rsidP="008D63E2">
      <w:pPr>
        <w:pStyle w:val="Paragraphedeliste"/>
        <w:numPr>
          <w:ilvl w:val="0"/>
          <w:numId w:val="1"/>
        </w:numPr>
        <w:ind w:left="196" w:hanging="19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À compter du mardi 3 avril 2018</w:t>
      </w:r>
      <w:r>
        <w:rPr>
          <w:rFonts w:ascii="Tahoma" w:hAnsi="Tahoma" w:cs="Tahoma"/>
          <w:sz w:val="20"/>
          <w:szCs w:val="20"/>
        </w:rPr>
        <w:br/>
      </w:r>
      <w:r w:rsidRPr="00390149">
        <w:rPr>
          <w:rFonts w:ascii="Tahoma" w:hAnsi="Tahoma" w:cs="Tahoma"/>
          <w:sz w:val="20"/>
          <w:szCs w:val="20"/>
        </w:rPr>
        <w:t xml:space="preserve">Présélection des cours dans </w:t>
      </w:r>
      <w:hyperlink r:id="rId7" w:history="1">
        <w:proofErr w:type="spellStart"/>
        <w:r w:rsidRPr="00390149">
          <w:rPr>
            <w:rStyle w:val="Lienhypertexte"/>
            <w:rFonts w:ascii="Tahoma" w:hAnsi="Tahoma" w:cs="Tahoma"/>
            <w:sz w:val="20"/>
            <w:szCs w:val="20"/>
          </w:rPr>
          <w:t>monPortail</w:t>
        </w:r>
        <w:proofErr w:type="spellEnd"/>
      </w:hyperlink>
    </w:p>
    <w:p w14:paraId="300D6453" w14:textId="77777777" w:rsidR="008D63E2" w:rsidRPr="00E96423" w:rsidRDefault="008D63E2" w:rsidP="008D63E2">
      <w:pPr>
        <w:rPr>
          <w:rFonts w:ascii="Tahoma" w:hAnsi="Tahoma" w:cs="Tahoma"/>
          <w:sz w:val="12"/>
          <w:szCs w:val="12"/>
        </w:rPr>
      </w:pPr>
    </w:p>
    <w:p w14:paraId="0CCE83B2" w14:textId="77777777" w:rsidR="008D63E2" w:rsidRPr="00390149" w:rsidRDefault="008D63E2" w:rsidP="008D63E2">
      <w:pPr>
        <w:pStyle w:val="Paragraphedeliste"/>
        <w:numPr>
          <w:ilvl w:val="0"/>
          <w:numId w:val="1"/>
        </w:numPr>
        <w:ind w:left="196" w:hanging="196"/>
        <w:rPr>
          <w:rFonts w:ascii="Tahoma" w:hAnsi="Tahoma" w:cs="Tahoma"/>
          <w:b/>
          <w:sz w:val="20"/>
          <w:szCs w:val="20"/>
        </w:rPr>
      </w:pPr>
      <w:r w:rsidRPr="00390149">
        <w:rPr>
          <w:rFonts w:ascii="Tahoma" w:hAnsi="Tahoma" w:cs="Tahoma"/>
          <w:b/>
          <w:sz w:val="20"/>
          <w:szCs w:val="20"/>
        </w:rPr>
        <w:t xml:space="preserve">À compter du lundi </w:t>
      </w:r>
      <w:r>
        <w:rPr>
          <w:rFonts w:ascii="Tahoma" w:hAnsi="Tahoma" w:cs="Tahoma"/>
          <w:b/>
          <w:sz w:val="20"/>
          <w:szCs w:val="20"/>
        </w:rPr>
        <w:t>9 avril 2018, selon le nombre de crédits acquis</w:t>
      </w:r>
    </w:p>
    <w:p w14:paraId="699EF856" w14:textId="77777777" w:rsidR="008D63E2" w:rsidRPr="00390149" w:rsidRDefault="008D63E2" w:rsidP="008D63E2">
      <w:pPr>
        <w:pStyle w:val="Paragraphedeliste"/>
        <w:ind w:left="19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Confirmation de l’inscription aux cours présélectionnés</w:t>
      </w:r>
      <w:r w:rsidRPr="00390149">
        <w:rPr>
          <w:rFonts w:ascii="Tahoma" w:hAnsi="Tahoma" w:cs="Tahoma"/>
          <w:sz w:val="20"/>
          <w:szCs w:val="20"/>
        </w:rPr>
        <w:t xml:space="preserve"> dans </w:t>
      </w:r>
      <w:hyperlink r:id="rId8" w:history="1">
        <w:proofErr w:type="spellStart"/>
        <w:r w:rsidRPr="00390149">
          <w:rPr>
            <w:rStyle w:val="Lienhypertexte"/>
            <w:rFonts w:ascii="Tahoma" w:hAnsi="Tahoma" w:cs="Tahoma"/>
            <w:sz w:val="20"/>
            <w:szCs w:val="20"/>
          </w:rPr>
          <w:t>monPortail</w:t>
        </w:r>
        <w:proofErr w:type="spellEnd"/>
      </w:hyperlink>
    </w:p>
    <w:p w14:paraId="12A9EFAF" w14:textId="77777777" w:rsidR="008D63E2" w:rsidRPr="00E96423" w:rsidRDefault="008D63E2" w:rsidP="008D63E2">
      <w:pPr>
        <w:rPr>
          <w:rFonts w:ascii="Tahoma" w:hAnsi="Tahoma" w:cs="Tahoma"/>
          <w:sz w:val="12"/>
          <w:szCs w:val="12"/>
        </w:rPr>
      </w:pPr>
    </w:p>
    <w:p w14:paraId="2ECD328D" w14:textId="5D5CE20B" w:rsidR="008D63E2" w:rsidRDefault="008D63E2" w:rsidP="008D63E2">
      <w:pPr>
        <w:rPr>
          <w:rFonts w:ascii="Tahoma" w:hAnsi="Tahoma" w:cs="Tahoma"/>
          <w:b/>
        </w:rPr>
      </w:pPr>
      <w:r w:rsidRPr="003D59D7">
        <w:rPr>
          <w:rFonts w:ascii="Tahoma" w:hAnsi="Tahoma" w:cs="Tahoma"/>
          <w:b/>
        </w:rPr>
        <w:t>Directives importantes – À lire attentivement</w:t>
      </w:r>
    </w:p>
    <w:p w14:paraId="4F589783" w14:textId="354C5F98" w:rsidR="00E96423" w:rsidRPr="00E96423" w:rsidRDefault="00E96423" w:rsidP="008D63E2">
      <w:pPr>
        <w:rPr>
          <w:rFonts w:ascii="Tahoma" w:hAnsi="Tahoma" w:cs="Tahoma"/>
          <w:sz w:val="12"/>
          <w:szCs w:val="12"/>
        </w:rPr>
      </w:pPr>
    </w:p>
    <w:p w14:paraId="4DFC24F5" w14:textId="0514AE00" w:rsidR="00E96423" w:rsidRDefault="00E96423" w:rsidP="008D63E2">
      <w:pPr>
        <w:rPr>
          <w:rFonts w:ascii="Tahoma" w:hAnsi="Tahoma" w:cs="Tahoma"/>
          <w:b/>
          <w:sz w:val="20"/>
          <w:szCs w:val="20"/>
        </w:rPr>
      </w:pPr>
      <w:r w:rsidRPr="00E96423">
        <w:rPr>
          <w:rFonts w:ascii="Tahoma" w:hAnsi="Tahoma" w:cs="Tahoma"/>
          <w:b/>
          <w:sz w:val="20"/>
          <w:szCs w:val="20"/>
        </w:rPr>
        <w:t>Côte R inférieur à 22</w:t>
      </w:r>
      <w:r>
        <w:rPr>
          <w:rFonts w:ascii="Tahoma" w:hAnsi="Tahoma" w:cs="Tahoma"/>
          <w:b/>
          <w:sz w:val="20"/>
          <w:szCs w:val="20"/>
        </w:rPr>
        <w:t xml:space="preserve"> – Scolarité préparatoire</w:t>
      </w:r>
      <w:r w:rsidR="00DF2737">
        <w:rPr>
          <w:rFonts w:ascii="Tahoma" w:hAnsi="Tahoma" w:cs="Tahoma"/>
          <w:b/>
          <w:sz w:val="20"/>
          <w:szCs w:val="20"/>
        </w:rPr>
        <w:t xml:space="preserve"> (seulement)</w:t>
      </w:r>
    </w:p>
    <w:p w14:paraId="3066EAA4" w14:textId="3F5C68A9" w:rsidR="00E96423" w:rsidRPr="00E96423" w:rsidRDefault="00E96423" w:rsidP="008D63E2">
      <w:pPr>
        <w:rPr>
          <w:rFonts w:ascii="Tahoma" w:hAnsi="Tahoma" w:cs="Tahoma"/>
          <w:sz w:val="12"/>
          <w:szCs w:val="12"/>
        </w:rPr>
      </w:pPr>
    </w:p>
    <w:p w14:paraId="5727EFB0" w14:textId="1DF81EC1" w:rsidR="00E96423" w:rsidRPr="00E96423" w:rsidRDefault="00E96423" w:rsidP="008D63E2">
      <w:pPr>
        <w:rPr>
          <w:rFonts w:ascii="Tahoma" w:hAnsi="Tahoma" w:cs="Tahoma"/>
          <w:spacing w:val="-10"/>
          <w:sz w:val="20"/>
          <w:szCs w:val="20"/>
        </w:rPr>
      </w:pPr>
      <w:r w:rsidRPr="00E96423">
        <w:rPr>
          <w:rFonts w:ascii="Tahoma" w:hAnsi="Tahoma" w:cs="Tahoma"/>
          <w:spacing w:val="-10"/>
          <w:sz w:val="20"/>
          <w:szCs w:val="20"/>
        </w:rPr>
        <w:t xml:space="preserve">Tel qu’indiqué dans votre offre d’admission, vous devez transmettre un courriel à </w:t>
      </w:r>
      <w:hyperlink r:id="rId9" w:history="1">
        <w:r w:rsidRPr="00E96423">
          <w:rPr>
            <w:rStyle w:val="Lienhypertexte"/>
            <w:rFonts w:ascii="Tahoma" w:hAnsi="Tahoma" w:cs="Tahoma"/>
            <w:spacing w:val="-10"/>
            <w:sz w:val="20"/>
            <w:szCs w:val="20"/>
          </w:rPr>
          <w:t>Gestion.Etudes@fse.ulaval.ca</w:t>
        </w:r>
      </w:hyperlink>
      <w:r w:rsidRPr="00E96423">
        <w:rPr>
          <w:rFonts w:ascii="Tahoma" w:hAnsi="Tahoma" w:cs="Tahoma"/>
          <w:spacing w:val="-10"/>
          <w:sz w:val="20"/>
          <w:szCs w:val="20"/>
        </w:rPr>
        <w:t xml:space="preserve"> afin qu’un gestionnaire d’études </w:t>
      </w:r>
      <w:r w:rsidR="002F47C3">
        <w:rPr>
          <w:rFonts w:ascii="Tahoma" w:hAnsi="Tahoma" w:cs="Tahoma"/>
          <w:spacing w:val="-10"/>
          <w:sz w:val="20"/>
          <w:szCs w:val="20"/>
        </w:rPr>
        <w:t>puisse vous inscrire</w:t>
      </w:r>
      <w:r w:rsidRPr="00E96423">
        <w:rPr>
          <w:rFonts w:ascii="Tahoma" w:hAnsi="Tahoma" w:cs="Tahoma"/>
          <w:spacing w:val="-10"/>
          <w:sz w:val="20"/>
          <w:szCs w:val="20"/>
        </w:rPr>
        <w:t xml:space="preserve"> aux 6 crédits de cours contributoires du programme</w:t>
      </w:r>
      <w:r w:rsidR="002F47C3">
        <w:rPr>
          <w:rFonts w:ascii="Tahoma" w:hAnsi="Tahoma" w:cs="Tahoma"/>
          <w:spacing w:val="-10"/>
          <w:sz w:val="20"/>
          <w:szCs w:val="20"/>
        </w:rPr>
        <w:t>. Merci d’y inclure votre NI (111XXXXXX)</w:t>
      </w:r>
      <w:r w:rsidRPr="00E96423">
        <w:rPr>
          <w:rFonts w:ascii="Tahoma" w:hAnsi="Tahoma" w:cs="Tahoma"/>
          <w:spacing w:val="-10"/>
          <w:sz w:val="20"/>
          <w:szCs w:val="20"/>
        </w:rPr>
        <w:t xml:space="preserve">. </w:t>
      </w:r>
      <w:r w:rsidR="002F47C3">
        <w:rPr>
          <w:rFonts w:ascii="Tahoma" w:hAnsi="Tahoma" w:cs="Tahoma"/>
          <w:spacing w:val="-10"/>
          <w:sz w:val="20"/>
          <w:szCs w:val="20"/>
        </w:rPr>
        <w:t>Les 6 </w:t>
      </w:r>
      <w:r w:rsidRPr="00E96423">
        <w:rPr>
          <w:rFonts w:ascii="Tahoma" w:hAnsi="Tahoma" w:cs="Tahoma"/>
          <w:spacing w:val="-10"/>
          <w:sz w:val="20"/>
          <w:szCs w:val="20"/>
        </w:rPr>
        <w:t xml:space="preserve">autres crédits seront déterminés en fonction du résultat obtenu </w:t>
      </w:r>
      <w:r w:rsidR="00B64B9E">
        <w:rPr>
          <w:rFonts w:ascii="Tahoma" w:hAnsi="Tahoma" w:cs="Tahoma"/>
          <w:spacing w:val="-10"/>
          <w:sz w:val="20"/>
          <w:szCs w:val="20"/>
        </w:rPr>
        <w:t>à la suite de la passation du</w:t>
      </w:r>
      <w:r w:rsidRPr="00E96423">
        <w:rPr>
          <w:rFonts w:ascii="Tahoma" w:hAnsi="Tahoma" w:cs="Tahoma"/>
          <w:spacing w:val="-10"/>
          <w:sz w:val="20"/>
          <w:szCs w:val="20"/>
        </w:rPr>
        <w:t xml:space="preserve"> TFLM</w:t>
      </w:r>
      <w:r w:rsidR="00B64B9E">
        <w:rPr>
          <w:rFonts w:ascii="Tahoma" w:hAnsi="Tahoma" w:cs="Tahoma"/>
          <w:spacing w:val="-10"/>
          <w:sz w:val="20"/>
          <w:szCs w:val="20"/>
        </w:rPr>
        <w:t xml:space="preserve"> le 28 août 2018 à 13h30</w:t>
      </w:r>
      <w:r w:rsidRPr="00E96423">
        <w:rPr>
          <w:rFonts w:ascii="Tahoma" w:hAnsi="Tahoma" w:cs="Tahoma"/>
          <w:spacing w:val="-10"/>
          <w:sz w:val="20"/>
          <w:szCs w:val="20"/>
        </w:rPr>
        <w:t>.</w:t>
      </w:r>
      <w:r w:rsidR="002F47C3">
        <w:rPr>
          <w:rFonts w:ascii="Tahoma" w:hAnsi="Tahoma" w:cs="Tahoma"/>
          <w:spacing w:val="-10"/>
          <w:sz w:val="20"/>
          <w:szCs w:val="20"/>
        </w:rPr>
        <w:t xml:space="preserve"> </w:t>
      </w:r>
    </w:p>
    <w:p w14:paraId="111904FF" w14:textId="77777777" w:rsidR="008D63E2" w:rsidRPr="00E96423" w:rsidRDefault="008D63E2" w:rsidP="008D63E2">
      <w:pPr>
        <w:rPr>
          <w:rFonts w:ascii="Tahoma" w:hAnsi="Tahoma" w:cs="Tahoma"/>
          <w:sz w:val="12"/>
          <w:szCs w:val="12"/>
        </w:rPr>
      </w:pPr>
    </w:p>
    <w:p w14:paraId="07E15FD7" w14:textId="1104A342" w:rsidR="008D63E2" w:rsidRPr="00D0402F" w:rsidRDefault="008D63E2" w:rsidP="008D63E2">
      <w:pPr>
        <w:rPr>
          <w:rFonts w:ascii="Tahoma" w:hAnsi="Tahoma" w:cs="Tahoma"/>
          <w:b/>
          <w:sz w:val="20"/>
          <w:szCs w:val="20"/>
        </w:rPr>
      </w:pPr>
      <w:r w:rsidRPr="00D0402F">
        <w:rPr>
          <w:rFonts w:ascii="Tahoma" w:hAnsi="Tahoma" w:cs="Tahoma"/>
          <w:b/>
          <w:sz w:val="20"/>
          <w:szCs w:val="20"/>
        </w:rPr>
        <w:t xml:space="preserve">Cheminement régulier – </w:t>
      </w:r>
      <w:r>
        <w:rPr>
          <w:rFonts w:ascii="Tahoma" w:hAnsi="Tahoma" w:cs="Tahoma"/>
          <w:b/>
          <w:sz w:val="20"/>
          <w:szCs w:val="20"/>
        </w:rPr>
        <w:t>1</w:t>
      </w:r>
      <w:r w:rsidRPr="008D63E2">
        <w:rPr>
          <w:rFonts w:ascii="Tahoma" w:hAnsi="Tahoma" w:cs="Tahoma"/>
          <w:b/>
          <w:sz w:val="20"/>
          <w:szCs w:val="20"/>
          <w:vertAlign w:val="superscript"/>
        </w:rPr>
        <w:t>re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D0402F">
        <w:rPr>
          <w:rFonts w:ascii="Tahoma" w:hAnsi="Tahoma" w:cs="Tahoma"/>
          <w:b/>
          <w:sz w:val="20"/>
          <w:szCs w:val="20"/>
        </w:rPr>
        <w:t>session</w:t>
      </w:r>
    </w:p>
    <w:p w14:paraId="6C266D3B" w14:textId="77777777" w:rsidR="008D63E2" w:rsidRPr="00E96423" w:rsidRDefault="008D63E2" w:rsidP="008D63E2">
      <w:pPr>
        <w:rPr>
          <w:rFonts w:ascii="Tahoma" w:hAnsi="Tahoma" w:cs="Tahoma"/>
          <w:sz w:val="12"/>
          <w:szCs w:val="12"/>
        </w:rPr>
      </w:pPr>
    </w:p>
    <w:p w14:paraId="19395E22" w14:textId="77777777" w:rsidR="008D63E2" w:rsidRPr="00EE3D87" w:rsidRDefault="008D63E2" w:rsidP="008D63E2">
      <w:pPr>
        <w:pStyle w:val="Paragraphedeliste"/>
        <w:numPr>
          <w:ilvl w:val="0"/>
          <w:numId w:val="2"/>
        </w:numPr>
        <w:ind w:left="426" w:hanging="426"/>
        <w:rPr>
          <w:rFonts w:ascii="Tahoma" w:hAnsi="Tahoma" w:cs="Tahoma"/>
          <w:b/>
          <w:sz w:val="20"/>
          <w:szCs w:val="20"/>
        </w:rPr>
      </w:pPr>
      <w:r w:rsidRPr="00EE3D87">
        <w:rPr>
          <w:rFonts w:ascii="Tahoma" w:hAnsi="Tahoma" w:cs="Tahoma"/>
          <w:b/>
          <w:sz w:val="20"/>
          <w:szCs w:val="20"/>
        </w:rPr>
        <w:t>Vous devez vous inscrire aux activités suivantes :</w:t>
      </w:r>
    </w:p>
    <w:p w14:paraId="48DCEED4" w14:textId="77777777" w:rsidR="008D63E2" w:rsidRPr="00E96423" w:rsidRDefault="008D63E2" w:rsidP="008D63E2">
      <w:pPr>
        <w:rPr>
          <w:rFonts w:ascii="Tahoma" w:hAnsi="Tahoma" w:cs="Tahoma"/>
          <w:sz w:val="12"/>
          <w:szCs w:val="12"/>
        </w:rPr>
      </w:pPr>
    </w:p>
    <w:p w14:paraId="095E3BFB" w14:textId="7F2FC739" w:rsidR="008D63E2" w:rsidRDefault="008D63E2" w:rsidP="008D63E2">
      <w:pPr>
        <w:pStyle w:val="Paragraphedeliste"/>
        <w:tabs>
          <w:tab w:val="left" w:pos="1418"/>
          <w:tab w:val="right" w:pos="8987"/>
        </w:tabs>
        <w:ind w:left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DID-1013 Grammaire française de base pour l'enseignement</w:t>
      </w:r>
      <w:r>
        <w:rPr>
          <w:rFonts w:ascii="Tahoma" w:hAnsi="Tahoma" w:cs="Tahoma"/>
          <w:sz w:val="20"/>
          <w:szCs w:val="20"/>
        </w:rPr>
        <w:tab/>
        <w:t xml:space="preserve">3 </w:t>
      </w:r>
      <w:proofErr w:type="spellStart"/>
      <w:r>
        <w:rPr>
          <w:rFonts w:ascii="Tahoma" w:hAnsi="Tahoma" w:cs="Tahoma"/>
          <w:sz w:val="20"/>
          <w:szCs w:val="20"/>
        </w:rPr>
        <w:t>cr</w:t>
      </w:r>
      <w:proofErr w:type="spellEnd"/>
      <w:r>
        <w:rPr>
          <w:rFonts w:ascii="Tahoma" w:hAnsi="Tahoma" w:cs="Tahoma"/>
          <w:sz w:val="20"/>
          <w:szCs w:val="20"/>
        </w:rPr>
        <w:t>.</w:t>
      </w:r>
    </w:p>
    <w:p w14:paraId="51418640" w14:textId="1B198124" w:rsidR="008D63E2" w:rsidRPr="008D63E2" w:rsidRDefault="008D63E2" w:rsidP="008D63E2">
      <w:pPr>
        <w:pStyle w:val="Paragraphedeliste"/>
        <w:tabs>
          <w:tab w:val="left" w:pos="1418"/>
          <w:tab w:val="right" w:pos="8987"/>
        </w:tabs>
        <w:ind w:left="426"/>
        <w:rPr>
          <w:rFonts w:ascii="Tahoma" w:hAnsi="Tahoma" w:cs="Tahoma"/>
          <w:sz w:val="20"/>
          <w:szCs w:val="20"/>
        </w:rPr>
      </w:pPr>
      <w:r w:rsidRPr="00830C37">
        <w:rPr>
          <w:rFonts w:ascii="Tahoma" w:hAnsi="Tahoma" w:cs="Tahoma"/>
          <w:sz w:val="20"/>
          <w:szCs w:val="20"/>
        </w:rPr>
        <w:t xml:space="preserve">EDC-1900 Évolution des idées et des pratiques pédagogiques </w:t>
      </w:r>
      <w:r>
        <w:rPr>
          <w:rFonts w:ascii="Tahoma" w:hAnsi="Tahoma" w:cs="Tahoma"/>
          <w:sz w:val="20"/>
          <w:szCs w:val="20"/>
        </w:rPr>
        <w:tab/>
      </w:r>
      <w:r w:rsidRPr="00830C37">
        <w:rPr>
          <w:rFonts w:ascii="Tahoma" w:hAnsi="Tahoma" w:cs="Tahoma"/>
          <w:sz w:val="20"/>
          <w:szCs w:val="20"/>
        </w:rPr>
        <w:t xml:space="preserve">2 </w:t>
      </w:r>
      <w:proofErr w:type="spellStart"/>
      <w:r w:rsidRPr="00830C37">
        <w:rPr>
          <w:rFonts w:ascii="Tahoma" w:hAnsi="Tahoma" w:cs="Tahoma"/>
          <w:sz w:val="20"/>
          <w:szCs w:val="20"/>
        </w:rPr>
        <w:t>cr</w:t>
      </w:r>
      <w:proofErr w:type="spellEnd"/>
      <w:r w:rsidRPr="00830C37">
        <w:rPr>
          <w:rFonts w:ascii="Tahoma" w:hAnsi="Tahoma" w:cs="Tahoma"/>
          <w:sz w:val="20"/>
          <w:szCs w:val="20"/>
        </w:rPr>
        <w:t>.</w:t>
      </w:r>
    </w:p>
    <w:p w14:paraId="3D3BADD2" w14:textId="77777777" w:rsidR="008D63E2" w:rsidRDefault="008D63E2" w:rsidP="008D63E2">
      <w:pPr>
        <w:pStyle w:val="Paragraphedeliste"/>
        <w:tabs>
          <w:tab w:val="left" w:pos="1418"/>
          <w:tab w:val="right" w:pos="8987"/>
        </w:tabs>
        <w:ind w:left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ENP-1006 Éducation préscolaire</w:t>
      </w:r>
      <w:r>
        <w:rPr>
          <w:rFonts w:ascii="Tahoma" w:hAnsi="Tahoma" w:cs="Tahoma"/>
          <w:sz w:val="20"/>
          <w:szCs w:val="20"/>
        </w:rPr>
        <w:tab/>
        <w:t xml:space="preserve">3 </w:t>
      </w:r>
      <w:proofErr w:type="spellStart"/>
      <w:r>
        <w:rPr>
          <w:rFonts w:ascii="Tahoma" w:hAnsi="Tahoma" w:cs="Tahoma"/>
          <w:sz w:val="20"/>
          <w:szCs w:val="20"/>
        </w:rPr>
        <w:t>cr</w:t>
      </w:r>
      <w:proofErr w:type="spellEnd"/>
      <w:r>
        <w:rPr>
          <w:rFonts w:ascii="Tahoma" w:hAnsi="Tahoma" w:cs="Tahoma"/>
          <w:sz w:val="20"/>
          <w:szCs w:val="20"/>
        </w:rPr>
        <w:t>.</w:t>
      </w:r>
    </w:p>
    <w:p w14:paraId="5EC328DC" w14:textId="47C5C688" w:rsidR="008D63E2" w:rsidRDefault="008D63E2" w:rsidP="008D63E2">
      <w:pPr>
        <w:pStyle w:val="Paragraphedeliste"/>
        <w:tabs>
          <w:tab w:val="left" w:pos="1418"/>
          <w:tab w:val="right" w:pos="8987"/>
        </w:tabs>
        <w:ind w:left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MAT-1905 Arithmétique pour l'enseignement au préscolaire/primaire</w:t>
      </w:r>
      <w:r>
        <w:rPr>
          <w:rFonts w:ascii="Tahoma" w:hAnsi="Tahoma" w:cs="Tahoma"/>
          <w:sz w:val="20"/>
          <w:szCs w:val="20"/>
        </w:rPr>
        <w:tab/>
        <w:t xml:space="preserve">3 </w:t>
      </w:r>
      <w:proofErr w:type="spellStart"/>
      <w:r>
        <w:rPr>
          <w:rFonts w:ascii="Tahoma" w:hAnsi="Tahoma" w:cs="Tahoma"/>
          <w:sz w:val="20"/>
          <w:szCs w:val="20"/>
        </w:rPr>
        <w:t>cr</w:t>
      </w:r>
      <w:proofErr w:type="spellEnd"/>
      <w:r>
        <w:rPr>
          <w:rFonts w:ascii="Tahoma" w:hAnsi="Tahoma" w:cs="Tahoma"/>
          <w:sz w:val="20"/>
          <w:szCs w:val="20"/>
        </w:rPr>
        <w:t>.</w:t>
      </w:r>
    </w:p>
    <w:p w14:paraId="1D3B0CA2" w14:textId="77777777" w:rsidR="008D63E2" w:rsidRPr="00E96423" w:rsidRDefault="008D63E2" w:rsidP="008D63E2">
      <w:pPr>
        <w:rPr>
          <w:rFonts w:ascii="Tahoma" w:hAnsi="Tahoma" w:cs="Tahoma"/>
          <w:sz w:val="12"/>
          <w:szCs w:val="12"/>
        </w:rPr>
      </w:pPr>
    </w:p>
    <w:p w14:paraId="7D606204" w14:textId="77777777" w:rsidR="008D63E2" w:rsidRDefault="008D63E2" w:rsidP="008D63E2">
      <w:pPr>
        <w:pStyle w:val="Paragraphedeliste"/>
        <w:numPr>
          <w:ilvl w:val="0"/>
          <w:numId w:val="2"/>
        </w:numPr>
        <w:ind w:left="426" w:hanging="426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Vous devez vous inscrire à deux des quatre cours ci-dessous :</w:t>
      </w:r>
    </w:p>
    <w:p w14:paraId="759D1FD5" w14:textId="77777777" w:rsidR="008D63E2" w:rsidRPr="008A6B48" w:rsidRDefault="008D63E2" w:rsidP="008D63E2">
      <w:pPr>
        <w:rPr>
          <w:rFonts w:ascii="Tahoma" w:hAnsi="Tahoma" w:cs="Tahoma"/>
          <w:sz w:val="16"/>
          <w:szCs w:val="16"/>
        </w:rPr>
      </w:pPr>
    </w:p>
    <w:p w14:paraId="27DB3806" w14:textId="407D07EC" w:rsidR="008D63E2" w:rsidRDefault="008D63E2" w:rsidP="008D63E2">
      <w:pPr>
        <w:pStyle w:val="Paragraphedeliste"/>
        <w:tabs>
          <w:tab w:val="left" w:pos="1418"/>
          <w:tab w:val="right" w:pos="8987"/>
        </w:tabs>
        <w:ind w:left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DID-1002 </w:t>
      </w:r>
      <w:r>
        <w:rPr>
          <w:rFonts w:ascii="Tahoma" w:hAnsi="Tahoma" w:cs="Tahoma"/>
          <w:sz w:val="20"/>
          <w:szCs w:val="20"/>
        </w:rPr>
        <w:tab/>
        <w:t xml:space="preserve">Science et technologie pour le préscolaire/primaire </w:t>
      </w:r>
      <w:r>
        <w:rPr>
          <w:rFonts w:ascii="Tahoma" w:hAnsi="Tahoma" w:cs="Tahoma"/>
          <w:sz w:val="20"/>
          <w:szCs w:val="20"/>
        </w:rPr>
        <w:tab/>
        <w:t xml:space="preserve">2 </w:t>
      </w:r>
      <w:proofErr w:type="spellStart"/>
      <w:r>
        <w:rPr>
          <w:rFonts w:ascii="Tahoma" w:hAnsi="Tahoma" w:cs="Tahoma"/>
          <w:sz w:val="20"/>
          <w:szCs w:val="20"/>
        </w:rPr>
        <w:t>cr</w:t>
      </w:r>
      <w:proofErr w:type="spellEnd"/>
      <w:r>
        <w:rPr>
          <w:rFonts w:ascii="Tahoma" w:hAnsi="Tahoma" w:cs="Tahoma"/>
          <w:sz w:val="20"/>
          <w:szCs w:val="20"/>
        </w:rPr>
        <w:t>.</w:t>
      </w:r>
    </w:p>
    <w:p w14:paraId="607C375E" w14:textId="17A5C87F" w:rsidR="008D63E2" w:rsidRDefault="008D63E2" w:rsidP="008D63E2">
      <w:pPr>
        <w:pStyle w:val="Paragraphedeliste"/>
        <w:tabs>
          <w:tab w:val="left" w:pos="1418"/>
          <w:tab w:val="right" w:pos="8987"/>
        </w:tabs>
        <w:ind w:left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ART-1900 </w:t>
      </w:r>
      <w:r>
        <w:rPr>
          <w:rFonts w:ascii="Tahoma" w:hAnsi="Tahoma" w:cs="Tahoma"/>
          <w:sz w:val="20"/>
          <w:szCs w:val="20"/>
        </w:rPr>
        <w:tab/>
        <w:t xml:space="preserve">Rôle de l'enseignement des arts </w:t>
      </w:r>
      <w:r>
        <w:rPr>
          <w:rFonts w:ascii="Tahoma" w:hAnsi="Tahoma" w:cs="Tahoma"/>
          <w:sz w:val="20"/>
          <w:szCs w:val="20"/>
        </w:rPr>
        <w:tab/>
        <w:t xml:space="preserve">3 </w:t>
      </w:r>
      <w:proofErr w:type="spellStart"/>
      <w:r>
        <w:rPr>
          <w:rFonts w:ascii="Tahoma" w:hAnsi="Tahoma" w:cs="Tahoma"/>
          <w:sz w:val="20"/>
          <w:szCs w:val="20"/>
        </w:rPr>
        <w:t>cr</w:t>
      </w:r>
      <w:proofErr w:type="spellEnd"/>
      <w:r>
        <w:rPr>
          <w:rFonts w:ascii="Tahoma" w:hAnsi="Tahoma" w:cs="Tahoma"/>
          <w:sz w:val="20"/>
          <w:szCs w:val="20"/>
        </w:rPr>
        <w:t>.</w:t>
      </w:r>
    </w:p>
    <w:p w14:paraId="01AC50AD" w14:textId="5A0886A7" w:rsidR="008D63E2" w:rsidRPr="000A6FCF" w:rsidRDefault="008D63E2" w:rsidP="008D63E2">
      <w:pPr>
        <w:pStyle w:val="Paragraphedeliste"/>
        <w:tabs>
          <w:tab w:val="left" w:pos="1418"/>
          <w:tab w:val="right" w:pos="8987"/>
        </w:tabs>
        <w:ind w:left="426"/>
        <w:rPr>
          <w:rFonts w:ascii="Tahoma" w:hAnsi="Tahoma" w:cs="Tahoma"/>
          <w:sz w:val="20"/>
          <w:szCs w:val="20"/>
        </w:rPr>
      </w:pPr>
      <w:r w:rsidRPr="000A6FCF">
        <w:rPr>
          <w:rFonts w:ascii="Tahoma" w:hAnsi="Tahoma" w:cs="Tahoma"/>
          <w:sz w:val="20"/>
          <w:szCs w:val="20"/>
        </w:rPr>
        <w:t xml:space="preserve">DID-1010 </w:t>
      </w:r>
      <w:r>
        <w:rPr>
          <w:rFonts w:ascii="Tahoma" w:hAnsi="Tahoma" w:cs="Tahoma"/>
          <w:sz w:val="20"/>
          <w:szCs w:val="20"/>
        </w:rPr>
        <w:tab/>
      </w:r>
      <w:r w:rsidRPr="000A6FCF">
        <w:rPr>
          <w:rFonts w:ascii="Tahoma" w:hAnsi="Tahoma" w:cs="Tahoma"/>
          <w:sz w:val="20"/>
          <w:szCs w:val="20"/>
        </w:rPr>
        <w:t xml:space="preserve">Didactique de l'univers social I </w:t>
      </w:r>
      <w:r>
        <w:rPr>
          <w:rFonts w:ascii="Tahoma" w:hAnsi="Tahoma" w:cs="Tahoma"/>
          <w:sz w:val="20"/>
          <w:szCs w:val="20"/>
        </w:rPr>
        <w:tab/>
      </w:r>
      <w:r w:rsidRPr="000A6FCF">
        <w:rPr>
          <w:rFonts w:ascii="Tahoma" w:hAnsi="Tahoma" w:cs="Tahoma"/>
          <w:sz w:val="20"/>
          <w:szCs w:val="20"/>
        </w:rPr>
        <w:t xml:space="preserve">2 </w:t>
      </w:r>
      <w:proofErr w:type="spellStart"/>
      <w:r w:rsidRPr="000A6FCF">
        <w:rPr>
          <w:rFonts w:ascii="Tahoma" w:hAnsi="Tahoma" w:cs="Tahoma"/>
          <w:sz w:val="20"/>
          <w:szCs w:val="20"/>
        </w:rPr>
        <w:t>cr</w:t>
      </w:r>
      <w:proofErr w:type="spellEnd"/>
      <w:r w:rsidRPr="000A6FCF">
        <w:rPr>
          <w:rFonts w:ascii="Tahoma" w:hAnsi="Tahoma" w:cs="Tahoma"/>
          <w:sz w:val="20"/>
          <w:szCs w:val="20"/>
        </w:rPr>
        <w:t>.</w:t>
      </w:r>
    </w:p>
    <w:p w14:paraId="3B838EAE" w14:textId="1C77D95C" w:rsidR="008D63E2" w:rsidRDefault="008D63E2" w:rsidP="008D63E2">
      <w:pPr>
        <w:pStyle w:val="Paragraphedeliste"/>
        <w:tabs>
          <w:tab w:val="left" w:pos="1418"/>
          <w:tab w:val="right" w:pos="8987"/>
        </w:tabs>
        <w:ind w:left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EER-1900</w:t>
      </w:r>
      <w:r>
        <w:rPr>
          <w:rFonts w:ascii="Tahoma" w:hAnsi="Tahoma" w:cs="Tahoma"/>
          <w:sz w:val="20"/>
          <w:szCs w:val="20"/>
        </w:rPr>
        <w:tab/>
        <w:t xml:space="preserve">Éthique et culture religieuse : enseignement au préscolaire et au primaire I </w:t>
      </w:r>
      <w:r>
        <w:rPr>
          <w:rFonts w:ascii="Tahoma" w:hAnsi="Tahoma" w:cs="Tahoma"/>
          <w:sz w:val="20"/>
          <w:szCs w:val="20"/>
        </w:rPr>
        <w:tab/>
        <w:t xml:space="preserve">3 </w:t>
      </w:r>
      <w:proofErr w:type="spellStart"/>
      <w:r>
        <w:rPr>
          <w:rFonts w:ascii="Tahoma" w:hAnsi="Tahoma" w:cs="Tahoma"/>
          <w:sz w:val="20"/>
          <w:szCs w:val="20"/>
        </w:rPr>
        <w:t>cr</w:t>
      </w:r>
      <w:proofErr w:type="spellEnd"/>
      <w:r>
        <w:rPr>
          <w:rFonts w:ascii="Tahoma" w:hAnsi="Tahoma" w:cs="Tahoma"/>
          <w:sz w:val="20"/>
          <w:szCs w:val="20"/>
        </w:rPr>
        <w:t>.</w:t>
      </w:r>
    </w:p>
    <w:p w14:paraId="64423C5F" w14:textId="77777777" w:rsidR="008D63E2" w:rsidRPr="00E96423" w:rsidRDefault="008D63E2" w:rsidP="00E96423">
      <w:pPr>
        <w:rPr>
          <w:rFonts w:ascii="Tahoma" w:hAnsi="Tahoma" w:cs="Tahoma"/>
          <w:sz w:val="12"/>
          <w:szCs w:val="12"/>
        </w:rPr>
      </w:pPr>
    </w:p>
    <w:p w14:paraId="60B74686" w14:textId="2F51204C" w:rsidR="008D63E2" w:rsidRDefault="008D63E2" w:rsidP="008D63E2">
      <w:pPr>
        <w:pStyle w:val="Paragraphedeliste"/>
        <w:numPr>
          <w:ilvl w:val="0"/>
          <w:numId w:val="2"/>
        </w:numPr>
        <w:ind w:left="426" w:hanging="426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Selon le résultat obtenu au TFLM, vous pourriez devoir vous inscrire au cours suivant :</w:t>
      </w:r>
    </w:p>
    <w:p w14:paraId="6B7EA059" w14:textId="77777777" w:rsidR="008D63E2" w:rsidRPr="00E96423" w:rsidRDefault="008D63E2" w:rsidP="00E96423">
      <w:pPr>
        <w:rPr>
          <w:rFonts w:ascii="Tahoma" w:hAnsi="Tahoma" w:cs="Tahoma"/>
          <w:sz w:val="12"/>
          <w:szCs w:val="12"/>
        </w:rPr>
      </w:pPr>
    </w:p>
    <w:p w14:paraId="5650DF05" w14:textId="54BF55CE" w:rsidR="008D63E2" w:rsidRPr="008D63E2" w:rsidRDefault="008D63E2" w:rsidP="008D63E2">
      <w:pPr>
        <w:pStyle w:val="Paragraphedeliste"/>
        <w:tabs>
          <w:tab w:val="left" w:pos="1418"/>
          <w:tab w:val="right" w:pos="8987"/>
        </w:tabs>
        <w:ind w:left="426"/>
        <w:rPr>
          <w:rFonts w:ascii="Tahoma" w:hAnsi="Tahoma" w:cs="Tahoma"/>
          <w:sz w:val="20"/>
          <w:szCs w:val="20"/>
        </w:rPr>
      </w:pPr>
      <w:r w:rsidRPr="008D63E2">
        <w:rPr>
          <w:rFonts w:ascii="Tahoma" w:hAnsi="Tahoma" w:cs="Tahoma"/>
          <w:sz w:val="20"/>
          <w:szCs w:val="20"/>
        </w:rPr>
        <w:t xml:space="preserve">FRN-1902 </w:t>
      </w:r>
      <w:r>
        <w:rPr>
          <w:rFonts w:ascii="Tahoma" w:hAnsi="Tahoma" w:cs="Tahoma"/>
          <w:sz w:val="20"/>
          <w:szCs w:val="20"/>
        </w:rPr>
        <w:tab/>
      </w:r>
      <w:r w:rsidRPr="008D63E2">
        <w:rPr>
          <w:rFonts w:ascii="Tahoma" w:hAnsi="Tahoma" w:cs="Tahoma"/>
          <w:sz w:val="20"/>
          <w:szCs w:val="20"/>
        </w:rPr>
        <w:t xml:space="preserve">Français écrit pour la formation à l'enseignement I </w:t>
      </w:r>
      <w:r>
        <w:rPr>
          <w:rFonts w:ascii="Tahoma" w:hAnsi="Tahoma" w:cs="Tahoma"/>
          <w:sz w:val="20"/>
          <w:szCs w:val="20"/>
        </w:rPr>
        <w:t>(Résultat inférieur à 60 %)</w:t>
      </w:r>
      <w:r>
        <w:rPr>
          <w:rFonts w:ascii="Tahoma" w:hAnsi="Tahoma" w:cs="Tahoma"/>
          <w:sz w:val="20"/>
          <w:szCs w:val="20"/>
        </w:rPr>
        <w:tab/>
      </w:r>
      <w:r w:rsidRPr="008D63E2">
        <w:rPr>
          <w:rFonts w:ascii="Tahoma" w:hAnsi="Tahoma" w:cs="Tahoma"/>
          <w:sz w:val="20"/>
          <w:szCs w:val="20"/>
        </w:rPr>
        <w:t xml:space="preserve">3 </w:t>
      </w:r>
      <w:proofErr w:type="spellStart"/>
      <w:r w:rsidRPr="008D63E2">
        <w:rPr>
          <w:rFonts w:ascii="Tahoma" w:hAnsi="Tahoma" w:cs="Tahoma"/>
          <w:sz w:val="20"/>
          <w:szCs w:val="20"/>
        </w:rPr>
        <w:t>cr</w:t>
      </w:r>
      <w:proofErr w:type="spellEnd"/>
      <w:r w:rsidRPr="008D63E2">
        <w:rPr>
          <w:rFonts w:ascii="Tahoma" w:hAnsi="Tahoma" w:cs="Tahoma"/>
          <w:sz w:val="20"/>
          <w:szCs w:val="20"/>
        </w:rPr>
        <w:t xml:space="preserve">. </w:t>
      </w:r>
    </w:p>
    <w:p w14:paraId="72197B29" w14:textId="77777777" w:rsidR="008D63E2" w:rsidRPr="00E96423" w:rsidRDefault="008D63E2" w:rsidP="008D63E2">
      <w:pPr>
        <w:rPr>
          <w:rFonts w:ascii="Tahoma" w:hAnsi="Tahoma" w:cs="Tahoma"/>
          <w:sz w:val="12"/>
          <w:szCs w:val="12"/>
        </w:rPr>
      </w:pPr>
    </w:p>
    <w:p w14:paraId="5696D718" w14:textId="77777777" w:rsidR="008D63E2" w:rsidRPr="00397351" w:rsidRDefault="008D63E2" w:rsidP="008D63E2">
      <w:pPr>
        <w:pStyle w:val="Paragraphedeliste"/>
        <w:numPr>
          <w:ilvl w:val="0"/>
          <w:numId w:val="2"/>
        </w:numPr>
        <w:ind w:left="426" w:hanging="426"/>
        <w:rPr>
          <w:rFonts w:ascii="Tahoma" w:hAnsi="Tahoma" w:cs="Tahoma"/>
          <w:b/>
          <w:sz w:val="20"/>
          <w:szCs w:val="20"/>
        </w:rPr>
      </w:pPr>
      <w:r w:rsidRPr="00BF614C">
        <w:rPr>
          <w:rFonts w:ascii="Tahoma" w:hAnsi="Tahoma" w:cs="Tahoma"/>
          <w:b/>
          <w:sz w:val="20"/>
          <w:szCs w:val="20"/>
        </w:rPr>
        <w:t>Vous êtes responsable de votre cheminement académique.</w:t>
      </w:r>
      <w:r>
        <w:rPr>
          <w:rFonts w:ascii="Tahoma" w:hAnsi="Tahoma" w:cs="Tahoma"/>
          <w:sz w:val="20"/>
          <w:szCs w:val="20"/>
        </w:rPr>
        <w:t xml:space="preserve"> Avant le début des cours, assurez-vous que votre choix de cours est conforme au bon déroulement de votre parcours.</w:t>
      </w:r>
    </w:p>
    <w:p w14:paraId="73C68FA7" w14:textId="77777777" w:rsidR="008D63E2" w:rsidRPr="00E96423" w:rsidRDefault="008D63E2" w:rsidP="008D63E2">
      <w:pPr>
        <w:rPr>
          <w:rFonts w:ascii="Tahoma" w:hAnsi="Tahoma" w:cs="Tahoma"/>
          <w:sz w:val="12"/>
          <w:szCs w:val="12"/>
        </w:rPr>
      </w:pPr>
    </w:p>
    <w:p w14:paraId="4BA0DA3D" w14:textId="77777777" w:rsidR="008D63E2" w:rsidRPr="003D59D7" w:rsidRDefault="008D63E2" w:rsidP="008D63E2">
      <w:pPr>
        <w:rPr>
          <w:rFonts w:ascii="Tahoma" w:hAnsi="Tahoma" w:cs="Tahoma"/>
          <w:b/>
        </w:rPr>
      </w:pPr>
      <w:r w:rsidRPr="003D59D7">
        <w:rPr>
          <w:rFonts w:ascii="Tahoma" w:hAnsi="Tahoma" w:cs="Tahoma"/>
          <w:b/>
        </w:rPr>
        <w:t>Des problèmes lors de l’inscription?</w:t>
      </w:r>
    </w:p>
    <w:p w14:paraId="74E13CCF" w14:textId="77777777" w:rsidR="008D63E2" w:rsidRPr="00E96423" w:rsidRDefault="008D63E2" w:rsidP="008D63E2">
      <w:pPr>
        <w:rPr>
          <w:rFonts w:ascii="Tahoma" w:hAnsi="Tahoma" w:cs="Tahoma"/>
          <w:sz w:val="12"/>
          <w:szCs w:val="12"/>
        </w:rPr>
      </w:pPr>
    </w:p>
    <w:p w14:paraId="7FE6CB8E" w14:textId="77777777" w:rsidR="008D63E2" w:rsidRPr="0095735A" w:rsidRDefault="008D63E2" w:rsidP="008D63E2">
      <w:pPr>
        <w:tabs>
          <w:tab w:val="left" w:pos="1418"/>
          <w:tab w:val="right" w:pos="8987"/>
        </w:tabs>
        <w:rPr>
          <w:rFonts w:ascii="Tahoma" w:hAnsi="Tahoma" w:cs="Tahoma"/>
          <w:b/>
          <w:color w:val="C00000"/>
          <w:sz w:val="20"/>
          <w:szCs w:val="20"/>
        </w:rPr>
      </w:pPr>
      <w:r w:rsidRPr="0095735A">
        <w:rPr>
          <w:rFonts w:ascii="Tahoma" w:hAnsi="Tahoma" w:cs="Tahoma"/>
          <w:b/>
          <w:color w:val="C00000"/>
          <w:sz w:val="20"/>
          <w:szCs w:val="20"/>
        </w:rPr>
        <w:t>Aucune demande d’inscription en personne, par téléphone ou par courriel ne sera acceptée.</w:t>
      </w:r>
    </w:p>
    <w:p w14:paraId="541BF840" w14:textId="77777777" w:rsidR="008D63E2" w:rsidRPr="00E96423" w:rsidRDefault="008D63E2" w:rsidP="008D63E2">
      <w:pPr>
        <w:rPr>
          <w:rFonts w:ascii="Tahoma" w:hAnsi="Tahoma" w:cs="Tahoma"/>
          <w:sz w:val="12"/>
          <w:szCs w:val="12"/>
        </w:rPr>
      </w:pPr>
    </w:p>
    <w:p w14:paraId="500F9E38" w14:textId="77777777" w:rsidR="008D63E2" w:rsidRPr="007A5938" w:rsidRDefault="008D63E2" w:rsidP="008D63E2">
      <w:pPr>
        <w:tabs>
          <w:tab w:val="left" w:pos="1418"/>
          <w:tab w:val="right" w:pos="8987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Toute demande d’inscription par un gestionnaire d’études doit nous être transmise via ce lien :</w:t>
      </w:r>
    </w:p>
    <w:p w14:paraId="0235A490" w14:textId="77777777" w:rsidR="008D63E2" w:rsidRPr="00D34F94" w:rsidRDefault="001801AD" w:rsidP="008D63E2">
      <w:pPr>
        <w:rPr>
          <w:rFonts w:ascii="Tahoma" w:hAnsi="Tahoma" w:cs="Tahoma"/>
          <w:sz w:val="20"/>
          <w:szCs w:val="20"/>
        </w:rPr>
      </w:pPr>
      <w:hyperlink r:id="rId10" w:history="1">
        <w:r w:rsidR="008D63E2" w:rsidRPr="00D34F94">
          <w:rPr>
            <w:rStyle w:val="Lienhypertexte"/>
            <w:rFonts w:ascii="Tahoma" w:hAnsi="Tahoma" w:cs="Tahoma"/>
            <w:sz w:val="20"/>
            <w:szCs w:val="20"/>
          </w:rPr>
          <w:t>https://www.fse.ulaval.ca/outils/ins-cours/</w:t>
        </w:r>
      </w:hyperlink>
      <w:r w:rsidR="008D63E2" w:rsidRPr="00D34F94">
        <w:rPr>
          <w:rFonts w:ascii="Tahoma" w:hAnsi="Tahoma" w:cs="Tahoma"/>
          <w:sz w:val="20"/>
          <w:szCs w:val="20"/>
        </w:rPr>
        <w:t>.</w:t>
      </w:r>
    </w:p>
    <w:p w14:paraId="5EF6D019" w14:textId="77777777" w:rsidR="008D63E2" w:rsidRPr="00E96423" w:rsidRDefault="008D63E2" w:rsidP="008D63E2">
      <w:pPr>
        <w:rPr>
          <w:rFonts w:ascii="Tahoma" w:hAnsi="Tahoma" w:cs="Tahoma"/>
          <w:sz w:val="12"/>
          <w:szCs w:val="12"/>
        </w:rPr>
      </w:pPr>
    </w:p>
    <w:p w14:paraId="3D9A3A3B" w14:textId="77777777" w:rsidR="008D63E2" w:rsidRPr="00D34F94" w:rsidRDefault="008D63E2" w:rsidP="008D63E2">
      <w:pPr>
        <w:rPr>
          <w:rFonts w:ascii="Tahoma" w:hAnsi="Tahoma" w:cs="Tahoma"/>
          <w:sz w:val="20"/>
          <w:szCs w:val="20"/>
        </w:rPr>
      </w:pPr>
      <w:r w:rsidRPr="00D34F94">
        <w:rPr>
          <w:rFonts w:ascii="Tahoma" w:hAnsi="Tahoma" w:cs="Tahoma"/>
          <w:sz w:val="20"/>
          <w:szCs w:val="20"/>
        </w:rPr>
        <w:t>Vous recevrez un courriel lorsque votre demande sera traitée.</w:t>
      </w:r>
    </w:p>
    <w:p w14:paraId="60B8D089" w14:textId="77777777" w:rsidR="008D63E2" w:rsidRPr="00E96423" w:rsidRDefault="008D63E2" w:rsidP="008D63E2">
      <w:pPr>
        <w:rPr>
          <w:rFonts w:ascii="Tahoma" w:hAnsi="Tahoma" w:cs="Tahoma"/>
          <w:sz w:val="12"/>
          <w:szCs w:val="12"/>
        </w:rPr>
      </w:pPr>
    </w:p>
    <w:p w14:paraId="7CF9C37B" w14:textId="77777777" w:rsidR="008D63E2" w:rsidRPr="003D59D7" w:rsidRDefault="008D63E2" w:rsidP="008D63E2">
      <w:pPr>
        <w:rPr>
          <w:rFonts w:ascii="Tahoma" w:hAnsi="Tahoma" w:cs="Tahoma"/>
          <w:b/>
        </w:rPr>
      </w:pPr>
      <w:r w:rsidRPr="003D59D7">
        <w:rPr>
          <w:rFonts w:ascii="Tahoma" w:hAnsi="Tahoma" w:cs="Tahoma"/>
          <w:b/>
        </w:rPr>
        <w:t>Des questions?</w:t>
      </w:r>
    </w:p>
    <w:p w14:paraId="14CD2FDC" w14:textId="77777777" w:rsidR="008D63E2" w:rsidRPr="00E96423" w:rsidRDefault="008D63E2" w:rsidP="008D63E2">
      <w:pPr>
        <w:rPr>
          <w:rFonts w:ascii="Tahoma" w:hAnsi="Tahoma" w:cs="Tahoma"/>
          <w:sz w:val="12"/>
          <w:szCs w:val="12"/>
        </w:rPr>
      </w:pPr>
    </w:p>
    <w:p w14:paraId="1EB1CD3C" w14:textId="77777777" w:rsidR="008D63E2" w:rsidRPr="00BF614C" w:rsidRDefault="008D63E2" w:rsidP="008D63E2">
      <w:pPr>
        <w:rPr>
          <w:rFonts w:ascii="Tahoma" w:hAnsi="Tahoma" w:cs="Tahoma"/>
          <w:sz w:val="20"/>
          <w:szCs w:val="20"/>
        </w:rPr>
      </w:pPr>
      <w:r w:rsidRPr="00BF614C">
        <w:rPr>
          <w:rFonts w:ascii="Tahoma" w:hAnsi="Tahoma" w:cs="Tahoma"/>
          <w:sz w:val="20"/>
          <w:szCs w:val="20"/>
        </w:rPr>
        <w:t xml:space="preserve">N’hésitez pas à communiquer avec nous : </w:t>
      </w:r>
      <w:hyperlink r:id="rId11" w:history="1">
        <w:r w:rsidRPr="008630FF">
          <w:rPr>
            <w:rStyle w:val="Lienhypertexte"/>
            <w:rFonts w:ascii="Tahoma" w:hAnsi="Tahoma" w:cs="Tahoma"/>
            <w:sz w:val="20"/>
            <w:szCs w:val="20"/>
          </w:rPr>
          <w:t>Gestion.Etudes@fse.ulaval.ca</w:t>
        </w:r>
      </w:hyperlink>
      <w:r>
        <w:rPr>
          <w:rFonts w:ascii="Tahoma" w:hAnsi="Tahoma" w:cs="Tahoma"/>
          <w:sz w:val="20"/>
          <w:szCs w:val="20"/>
        </w:rPr>
        <w:t>.</w:t>
      </w:r>
    </w:p>
    <w:p w14:paraId="261B471F" w14:textId="77777777" w:rsidR="008D63E2" w:rsidRPr="00B940EA" w:rsidRDefault="008D63E2" w:rsidP="008D63E2">
      <w:pPr>
        <w:rPr>
          <w:sz w:val="22"/>
          <w:szCs w:val="22"/>
        </w:rPr>
      </w:pPr>
      <w:r w:rsidRPr="00397351">
        <w:rPr>
          <w:rFonts w:ascii="Tahoma" w:hAnsi="Tahoma" w:cs="Tahoma"/>
          <w:sz w:val="20"/>
          <w:szCs w:val="20"/>
        </w:rPr>
        <w:t xml:space="preserve">Merci d’utiliser votre adresse </w:t>
      </w:r>
      <w:proofErr w:type="spellStart"/>
      <w:r w:rsidRPr="00397351">
        <w:rPr>
          <w:rFonts w:ascii="Tahoma" w:hAnsi="Tahoma" w:cs="Tahoma"/>
          <w:sz w:val="20"/>
          <w:szCs w:val="20"/>
        </w:rPr>
        <w:t>ULaval</w:t>
      </w:r>
      <w:proofErr w:type="spellEnd"/>
      <w:r w:rsidRPr="00397351">
        <w:rPr>
          <w:rFonts w:ascii="Tahoma" w:hAnsi="Tahoma" w:cs="Tahoma"/>
          <w:sz w:val="20"/>
          <w:szCs w:val="20"/>
        </w:rPr>
        <w:t xml:space="preserve"> et de nous fournir votre numéro d’identification</w:t>
      </w:r>
      <w:r>
        <w:rPr>
          <w:rFonts w:ascii="Tahoma" w:hAnsi="Tahoma" w:cs="Tahoma"/>
          <w:sz w:val="20"/>
          <w:szCs w:val="20"/>
        </w:rPr>
        <w:t xml:space="preserve"> (à 9 ch</w:t>
      </w:r>
      <w:r w:rsidRPr="00397351">
        <w:rPr>
          <w:rFonts w:ascii="Tahoma" w:hAnsi="Tahoma" w:cs="Tahoma"/>
          <w:sz w:val="20"/>
          <w:szCs w:val="20"/>
        </w:rPr>
        <w:t>iffres)</w:t>
      </w:r>
    </w:p>
    <w:p w14:paraId="29A3A802" w14:textId="77777777" w:rsidR="008D63E2" w:rsidRDefault="008D63E2">
      <w:pPr>
        <w:rPr>
          <w:sz w:val="20"/>
          <w:szCs w:val="20"/>
        </w:rPr>
        <w:sectPr w:rsidR="008D63E2" w:rsidSect="00E96423">
          <w:headerReference w:type="default" r:id="rId12"/>
          <w:footerReference w:type="default" r:id="rId13"/>
          <w:pgSz w:w="12240" w:h="15840" w:code="1"/>
          <w:pgMar w:top="1440" w:right="1440" w:bottom="1134" w:left="1809" w:header="964" w:footer="709" w:gutter="0"/>
          <w:cols w:space="708"/>
          <w:vAlign w:val="center"/>
          <w:docGrid w:linePitch="360"/>
        </w:sectPr>
      </w:pPr>
    </w:p>
    <w:p w14:paraId="4EA28169" w14:textId="11CABC3A" w:rsidR="00F04632" w:rsidRDefault="00F04632">
      <w:pPr>
        <w:rPr>
          <w:sz w:val="20"/>
          <w:szCs w:val="20"/>
        </w:rPr>
      </w:pPr>
    </w:p>
    <w:p w14:paraId="5DB9B5F5" w14:textId="388664A7" w:rsidR="00424292" w:rsidRDefault="00424292">
      <w:pPr>
        <w:rPr>
          <w:sz w:val="20"/>
          <w:szCs w:val="20"/>
        </w:rPr>
      </w:pPr>
    </w:p>
    <w:p w14:paraId="16D01CAF" w14:textId="48E91A06" w:rsidR="00424292" w:rsidRDefault="00424292">
      <w:pPr>
        <w:rPr>
          <w:sz w:val="20"/>
          <w:szCs w:val="20"/>
        </w:rPr>
      </w:pPr>
    </w:p>
    <w:p w14:paraId="319837B7" w14:textId="379E31A9" w:rsidR="00424292" w:rsidRDefault="00424292">
      <w:pPr>
        <w:rPr>
          <w:sz w:val="20"/>
          <w:szCs w:val="20"/>
        </w:rPr>
      </w:pPr>
    </w:p>
    <w:p w14:paraId="4AE3F37D" w14:textId="2600ED1C" w:rsidR="00424292" w:rsidRDefault="00424292">
      <w:pPr>
        <w:rPr>
          <w:sz w:val="20"/>
          <w:szCs w:val="20"/>
        </w:rPr>
      </w:pPr>
    </w:p>
    <w:p w14:paraId="0C9517D4" w14:textId="77777777" w:rsidR="00424292" w:rsidRPr="00F04632" w:rsidRDefault="00424292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"/>
        <w:gridCol w:w="1623"/>
        <w:gridCol w:w="1623"/>
        <w:gridCol w:w="1621"/>
        <w:gridCol w:w="1621"/>
        <w:gridCol w:w="1617"/>
      </w:tblGrid>
      <w:tr w:rsidR="00306F93" w:rsidRPr="00F25407" w14:paraId="2F5C6446" w14:textId="77777777" w:rsidTr="0018788E">
        <w:trPr>
          <w:trHeight w:val="510"/>
        </w:trPr>
        <w:tc>
          <w:tcPr>
            <w:tcW w:w="4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4B73BC" w14:textId="77777777" w:rsidR="00F25407" w:rsidRPr="001470EF" w:rsidRDefault="00F25407" w:rsidP="006B5D7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8A3BDED" w14:textId="77777777" w:rsidR="00F25407" w:rsidRPr="001470EF" w:rsidRDefault="00F25407" w:rsidP="006B5D7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470EF">
              <w:rPr>
                <w:rFonts w:ascii="Tahoma" w:hAnsi="Tahoma" w:cs="Tahoma"/>
                <w:b/>
                <w:sz w:val="20"/>
                <w:szCs w:val="20"/>
              </w:rPr>
              <w:t>Lundi</w:t>
            </w:r>
          </w:p>
        </w:tc>
        <w:tc>
          <w:tcPr>
            <w:tcW w:w="90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CBA03A4" w14:textId="77777777" w:rsidR="00F25407" w:rsidRPr="001470EF" w:rsidRDefault="00F25407" w:rsidP="006B5D7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470EF">
              <w:rPr>
                <w:rFonts w:ascii="Tahoma" w:hAnsi="Tahoma" w:cs="Tahoma"/>
                <w:b/>
                <w:sz w:val="20"/>
                <w:szCs w:val="20"/>
              </w:rPr>
              <w:t>Mardi</w:t>
            </w:r>
          </w:p>
        </w:tc>
        <w:tc>
          <w:tcPr>
            <w:tcW w:w="90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72A7C8C" w14:textId="77777777" w:rsidR="00F25407" w:rsidRPr="001470EF" w:rsidRDefault="00F25407" w:rsidP="006B5D7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470EF">
              <w:rPr>
                <w:rFonts w:ascii="Tahoma" w:hAnsi="Tahoma" w:cs="Tahoma"/>
                <w:b/>
                <w:sz w:val="20"/>
                <w:szCs w:val="20"/>
              </w:rPr>
              <w:t>Mercredi</w:t>
            </w:r>
          </w:p>
        </w:tc>
        <w:tc>
          <w:tcPr>
            <w:tcW w:w="90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3F8FC20" w14:textId="77777777" w:rsidR="00F25407" w:rsidRPr="001470EF" w:rsidRDefault="00F25407" w:rsidP="006B5D7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470EF">
              <w:rPr>
                <w:rFonts w:ascii="Tahoma" w:hAnsi="Tahoma" w:cs="Tahoma"/>
                <w:b/>
                <w:sz w:val="20"/>
                <w:szCs w:val="20"/>
              </w:rPr>
              <w:t>Jeudi</w:t>
            </w:r>
          </w:p>
        </w:tc>
        <w:tc>
          <w:tcPr>
            <w:tcW w:w="90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1ED1570" w14:textId="77777777" w:rsidR="00F25407" w:rsidRPr="001470EF" w:rsidRDefault="00F25407" w:rsidP="006B5D7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470EF">
              <w:rPr>
                <w:rFonts w:ascii="Tahoma" w:hAnsi="Tahoma" w:cs="Tahoma"/>
                <w:b/>
                <w:sz w:val="20"/>
                <w:szCs w:val="20"/>
              </w:rPr>
              <w:t>Vendredi</w:t>
            </w:r>
          </w:p>
        </w:tc>
      </w:tr>
      <w:tr w:rsidR="000F7BAD" w:rsidRPr="00F25407" w14:paraId="4E004757" w14:textId="77777777" w:rsidTr="001864E9">
        <w:trPr>
          <w:trHeight w:val="510"/>
        </w:trPr>
        <w:tc>
          <w:tcPr>
            <w:tcW w:w="485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16311F7" w14:textId="77777777" w:rsidR="000F7BAD" w:rsidRPr="001470EF" w:rsidRDefault="000F7BAD" w:rsidP="000F7BAD">
            <w:pPr>
              <w:pStyle w:val="En-tte"/>
              <w:tabs>
                <w:tab w:val="clear" w:pos="4320"/>
                <w:tab w:val="clear" w:pos="8640"/>
                <w:tab w:val="right" w:pos="564"/>
              </w:tabs>
              <w:spacing w:line="276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1470EF">
              <w:rPr>
                <w:rFonts w:ascii="Tahoma" w:hAnsi="Tahoma" w:cs="Tahoma"/>
                <w:b/>
                <w:sz w:val="20"/>
                <w:szCs w:val="20"/>
              </w:rPr>
              <w:t>8h30</w:t>
            </w:r>
          </w:p>
        </w:tc>
        <w:tc>
          <w:tcPr>
            <w:tcW w:w="904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F72E02" w14:textId="77777777" w:rsidR="000F7BAD" w:rsidRDefault="000F7BAD" w:rsidP="000F7BAD">
            <w:pPr>
              <w:pStyle w:val="En-tte"/>
              <w:tabs>
                <w:tab w:val="clear" w:pos="4320"/>
                <w:tab w:val="clear" w:pos="8640"/>
              </w:tabs>
              <w:spacing w:line="200" w:lineRule="exact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35628E">
              <w:rPr>
                <w:rFonts w:ascii="Arial Narrow" w:hAnsi="Arial Narrow" w:cs="Tahoma"/>
                <w:b/>
                <w:sz w:val="20"/>
                <w:szCs w:val="20"/>
              </w:rPr>
              <w:t>ENP-1006</w:t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t>-E1</w:t>
            </w:r>
          </w:p>
          <w:p w14:paraId="64563BA3" w14:textId="77777777" w:rsidR="000F7BAD" w:rsidRDefault="000F7BAD" w:rsidP="000F7BAD">
            <w:pPr>
              <w:pStyle w:val="En-tte"/>
              <w:tabs>
                <w:tab w:val="clear" w:pos="4320"/>
                <w:tab w:val="clear" w:pos="8640"/>
              </w:tabs>
              <w:spacing w:line="200" w:lineRule="exact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  <w:p w14:paraId="5EFFEC7D" w14:textId="247BD17C" w:rsidR="000F7BAD" w:rsidRPr="00424292" w:rsidRDefault="000F7BAD" w:rsidP="00424292">
            <w:pPr>
              <w:pStyle w:val="En-tte"/>
              <w:tabs>
                <w:tab w:val="clear" w:pos="4320"/>
                <w:tab w:val="clear" w:pos="8640"/>
              </w:tabs>
              <w:spacing w:line="200" w:lineRule="exact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DID-1013-</w:t>
            </w:r>
            <w:r w:rsidR="00DB61BD">
              <w:rPr>
                <w:rFonts w:ascii="Arial Narrow" w:hAnsi="Arial Narrow" w:cs="Tahoma"/>
                <w:b/>
                <w:sz w:val="20"/>
                <w:szCs w:val="20"/>
              </w:rPr>
              <w:t>A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349B3D" w14:textId="5952F7F9" w:rsidR="000F7BAD" w:rsidRPr="006B5D7D" w:rsidRDefault="000F7BAD" w:rsidP="000F7BA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430BF" w14:textId="5B52BCEC" w:rsidR="000F7BAD" w:rsidRPr="00424292" w:rsidRDefault="000A1ABD" w:rsidP="001801AD">
            <w:pPr>
              <w:pStyle w:val="En-tte"/>
              <w:tabs>
                <w:tab w:val="clear" w:pos="4320"/>
                <w:tab w:val="clear" w:pos="8640"/>
              </w:tabs>
              <w:spacing w:line="200" w:lineRule="exact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DID-1013-</w:t>
            </w:r>
            <w:r w:rsidR="001801AD">
              <w:rPr>
                <w:rFonts w:ascii="Arial Narrow" w:hAnsi="Arial Narrow" w:cs="Tahoma"/>
                <w:b/>
                <w:sz w:val="20"/>
                <w:szCs w:val="20"/>
              </w:rPr>
              <w:t>H3</w:t>
            </w:r>
            <w:bookmarkStart w:id="0" w:name="_GoBack"/>
            <w:bookmarkEnd w:id="0"/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E11509" w14:textId="77777777" w:rsidR="000F7BAD" w:rsidRPr="006B5D7D" w:rsidRDefault="000F7BAD" w:rsidP="000F7BA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805B42" w14:textId="3BF119D8" w:rsidR="000F7BAD" w:rsidRDefault="000F7BAD" w:rsidP="000F7BAD">
            <w:pPr>
              <w:pStyle w:val="En-tte"/>
              <w:tabs>
                <w:tab w:val="clear" w:pos="4320"/>
                <w:tab w:val="clear" w:pos="8640"/>
              </w:tabs>
              <w:spacing w:line="200" w:lineRule="exact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ART-1900-Q</w:t>
            </w:r>
          </w:p>
          <w:p w14:paraId="30817371" w14:textId="77777777" w:rsidR="000F7BAD" w:rsidRDefault="000F7BAD" w:rsidP="000F7BAD">
            <w:pPr>
              <w:pStyle w:val="En-tte"/>
              <w:tabs>
                <w:tab w:val="clear" w:pos="4320"/>
                <w:tab w:val="clear" w:pos="8640"/>
              </w:tabs>
              <w:spacing w:line="200" w:lineRule="exact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  <w:p w14:paraId="2331F13C" w14:textId="1F99222A" w:rsidR="000F7BAD" w:rsidRPr="00424292" w:rsidRDefault="000F7BAD" w:rsidP="00424292">
            <w:pPr>
              <w:pStyle w:val="En-tte"/>
              <w:tabs>
                <w:tab w:val="clear" w:pos="4320"/>
                <w:tab w:val="clear" w:pos="8640"/>
              </w:tabs>
              <w:spacing w:line="200" w:lineRule="exact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EER-1900-</w:t>
            </w:r>
            <w:r w:rsidR="00042961">
              <w:rPr>
                <w:rFonts w:ascii="Arial Narrow" w:hAnsi="Arial Narrow" w:cs="Tahoma"/>
                <w:b/>
                <w:sz w:val="20"/>
                <w:szCs w:val="20"/>
              </w:rPr>
              <w:t>B</w:t>
            </w:r>
          </w:p>
        </w:tc>
      </w:tr>
      <w:tr w:rsidR="000F7BAD" w:rsidRPr="00F25407" w14:paraId="33D74D95" w14:textId="77777777" w:rsidTr="001864E9">
        <w:trPr>
          <w:trHeight w:val="510"/>
        </w:trPr>
        <w:tc>
          <w:tcPr>
            <w:tcW w:w="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BBDA573" w14:textId="77777777" w:rsidR="000F7BAD" w:rsidRPr="001470EF" w:rsidRDefault="000F7BAD" w:rsidP="000F7BAD">
            <w:pPr>
              <w:pStyle w:val="En-tte"/>
              <w:tabs>
                <w:tab w:val="clear" w:pos="4320"/>
                <w:tab w:val="clear" w:pos="8640"/>
                <w:tab w:val="right" w:pos="564"/>
              </w:tabs>
              <w:spacing w:line="276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1470EF">
              <w:rPr>
                <w:rFonts w:ascii="Tahoma" w:hAnsi="Tahoma" w:cs="Tahoma"/>
                <w:b/>
                <w:sz w:val="20"/>
                <w:szCs w:val="20"/>
              </w:rPr>
              <w:t>9h30</w:t>
            </w:r>
          </w:p>
        </w:tc>
        <w:tc>
          <w:tcPr>
            <w:tcW w:w="90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961FE9" w14:textId="77777777" w:rsidR="000F7BAD" w:rsidRPr="006B5D7D" w:rsidRDefault="000F7BAD" w:rsidP="000F7BA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4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990BA7" w14:textId="6AA15DBE" w:rsidR="000F7BAD" w:rsidRPr="006B5D7D" w:rsidRDefault="000F7BAD" w:rsidP="000F7BA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0DB3D" w14:textId="77777777" w:rsidR="000F7BAD" w:rsidRPr="006B5D7D" w:rsidRDefault="000F7BAD" w:rsidP="000F7BA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3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FDACC0" w14:textId="77777777" w:rsidR="000F7BAD" w:rsidRPr="006B5D7D" w:rsidRDefault="000F7BAD" w:rsidP="000F7BA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37702D" w14:textId="726363EF" w:rsidR="000F7BAD" w:rsidRPr="006B5D7D" w:rsidRDefault="000F7BAD" w:rsidP="000F7BA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424292" w:rsidRPr="00F25407" w14:paraId="6E488BCE" w14:textId="77777777" w:rsidTr="001864E9">
        <w:trPr>
          <w:trHeight w:val="510"/>
        </w:trPr>
        <w:tc>
          <w:tcPr>
            <w:tcW w:w="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5C821CC" w14:textId="77777777" w:rsidR="00424292" w:rsidRPr="001470EF" w:rsidRDefault="00424292" w:rsidP="00424292">
            <w:pPr>
              <w:pStyle w:val="En-tte"/>
              <w:tabs>
                <w:tab w:val="clear" w:pos="4320"/>
                <w:tab w:val="clear" w:pos="8640"/>
                <w:tab w:val="right" w:pos="564"/>
              </w:tabs>
              <w:spacing w:line="276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1470EF">
              <w:rPr>
                <w:rFonts w:ascii="Tahoma" w:hAnsi="Tahoma" w:cs="Tahoma"/>
                <w:b/>
                <w:sz w:val="20"/>
                <w:szCs w:val="20"/>
              </w:rPr>
              <w:t>10h30</w:t>
            </w:r>
          </w:p>
        </w:tc>
        <w:tc>
          <w:tcPr>
            <w:tcW w:w="90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BC0F3D" w14:textId="77777777" w:rsidR="00424292" w:rsidRPr="006B5D7D" w:rsidRDefault="00424292" w:rsidP="00424292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35B69" w14:textId="77777777" w:rsidR="00424292" w:rsidRDefault="00424292" w:rsidP="00424292">
            <w:pPr>
              <w:pStyle w:val="En-tte"/>
              <w:tabs>
                <w:tab w:val="clear" w:pos="4320"/>
                <w:tab w:val="clear" w:pos="8640"/>
              </w:tabs>
              <w:spacing w:line="200" w:lineRule="exact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MAT-1905</w:t>
            </w:r>
          </w:p>
          <w:p w14:paraId="7E44621F" w14:textId="125FAB82" w:rsidR="00424292" w:rsidRPr="001864E9" w:rsidRDefault="00424292" w:rsidP="00424292">
            <w:pPr>
              <w:pStyle w:val="En-tte"/>
              <w:tabs>
                <w:tab w:val="clear" w:pos="4320"/>
                <w:tab w:val="clear" w:pos="8640"/>
              </w:tabs>
              <w:spacing w:line="200" w:lineRule="exact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1864E9">
              <w:rPr>
                <w:rFonts w:ascii="Arial Narrow" w:hAnsi="Arial Narrow" w:cs="Tahoma"/>
                <w:b/>
                <w:sz w:val="20"/>
                <w:szCs w:val="20"/>
              </w:rPr>
              <w:t>1</w:t>
            </w:r>
            <w:r w:rsidRPr="001864E9">
              <w:rPr>
                <w:rFonts w:ascii="Arial Narrow" w:hAnsi="Arial Narrow" w:cs="Tahoma"/>
                <w:b/>
                <w:sz w:val="20"/>
                <w:szCs w:val="20"/>
                <w:vertAlign w:val="superscript"/>
              </w:rPr>
              <w:t>re</w:t>
            </w:r>
            <w:r w:rsidRPr="001864E9">
              <w:rPr>
                <w:rFonts w:ascii="Arial Narrow" w:hAnsi="Arial Narrow" w:cs="Tahoma"/>
                <w:b/>
                <w:sz w:val="20"/>
                <w:szCs w:val="20"/>
              </w:rPr>
              <w:t xml:space="preserve"> partie</w:t>
            </w:r>
          </w:p>
          <w:p w14:paraId="36CDB323" w14:textId="2B304A0C" w:rsidR="00424292" w:rsidRPr="006B5D7D" w:rsidRDefault="00424292" w:rsidP="00424292">
            <w:pPr>
              <w:pStyle w:val="En-tte"/>
              <w:tabs>
                <w:tab w:val="clear" w:pos="4320"/>
                <w:tab w:val="clear" w:pos="8640"/>
              </w:tabs>
              <w:spacing w:line="200" w:lineRule="exact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A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 et </w:t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t>B</w:t>
            </w: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E2075" w14:textId="77777777" w:rsidR="00424292" w:rsidRPr="006B5D7D" w:rsidRDefault="00424292" w:rsidP="00424292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10A39" w14:textId="77777777" w:rsidR="00424292" w:rsidRDefault="00424292" w:rsidP="00424292">
            <w:pPr>
              <w:pStyle w:val="En-tte"/>
              <w:tabs>
                <w:tab w:val="clear" w:pos="4320"/>
                <w:tab w:val="clear" w:pos="8640"/>
              </w:tabs>
              <w:spacing w:line="200" w:lineRule="exact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MAT-1905</w:t>
            </w:r>
          </w:p>
          <w:p w14:paraId="32222258" w14:textId="2F05CAE8" w:rsidR="00424292" w:rsidRPr="001864E9" w:rsidRDefault="00424292" w:rsidP="00424292">
            <w:pPr>
              <w:pStyle w:val="En-tte"/>
              <w:tabs>
                <w:tab w:val="clear" w:pos="4320"/>
                <w:tab w:val="clear" w:pos="8640"/>
              </w:tabs>
              <w:spacing w:line="200" w:lineRule="exact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2</w:t>
            </w:r>
            <w:r w:rsidRPr="001864E9">
              <w:rPr>
                <w:rFonts w:ascii="Arial Narrow" w:hAnsi="Arial Narrow" w:cs="Tahoma"/>
                <w:b/>
                <w:sz w:val="20"/>
                <w:szCs w:val="20"/>
                <w:vertAlign w:val="superscript"/>
              </w:rPr>
              <w:t>e</w:t>
            </w:r>
            <w:r w:rsidRPr="001864E9">
              <w:rPr>
                <w:rFonts w:ascii="Arial Narrow" w:hAnsi="Arial Narrow" w:cs="Tahoma"/>
                <w:b/>
                <w:sz w:val="20"/>
                <w:szCs w:val="20"/>
              </w:rPr>
              <w:t xml:space="preserve"> partie</w:t>
            </w:r>
          </w:p>
          <w:p w14:paraId="78E7DF03" w14:textId="628C6A8D" w:rsidR="00424292" w:rsidRPr="006B5D7D" w:rsidRDefault="00424292" w:rsidP="00424292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A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 et </w:t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t>B</w:t>
            </w:r>
          </w:p>
        </w:tc>
        <w:tc>
          <w:tcPr>
            <w:tcW w:w="9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46200F" w14:textId="5B58CE1C" w:rsidR="00424292" w:rsidRPr="006B5D7D" w:rsidRDefault="00424292" w:rsidP="00424292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0F7BAD" w:rsidRPr="00F25407" w14:paraId="2AF14C6E" w14:textId="77777777" w:rsidTr="00680EC8">
        <w:trPr>
          <w:trHeight w:val="510"/>
        </w:trPr>
        <w:tc>
          <w:tcPr>
            <w:tcW w:w="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0284C0E" w14:textId="77777777" w:rsidR="000F7BAD" w:rsidRPr="001470EF" w:rsidRDefault="000F7BAD" w:rsidP="000F7BAD">
            <w:pPr>
              <w:pStyle w:val="En-tte"/>
              <w:tabs>
                <w:tab w:val="clear" w:pos="4320"/>
                <w:tab w:val="clear" w:pos="8640"/>
                <w:tab w:val="right" w:pos="564"/>
              </w:tabs>
              <w:spacing w:line="276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1470EF">
              <w:rPr>
                <w:rFonts w:ascii="Tahoma" w:hAnsi="Tahoma" w:cs="Tahoma"/>
                <w:b/>
                <w:sz w:val="20"/>
                <w:szCs w:val="20"/>
              </w:rPr>
              <w:t>11h30</w:t>
            </w:r>
          </w:p>
        </w:tc>
        <w:tc>
          <w:tcPr>
            <w:tcW w:w="904" w:type="pct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FA966B" w14:textId="77777777" w:rsidR="000F7BAD" w:rsidRPr="006B5D7D" w:rsidRDefault="000F7BAD" w:rsidP="000F7BA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95EEA" w14:textId="77777777" w:rsidR="000F7BAD" w:rsidRPr="006B5D7D" w:rsidRDefault="000F7BAD" w:rsidP="000F7BA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3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6AFAE4" w14:textId="77777777" w:rsidR="000F7BAD" w:rsidRPr="006B5D7D" w:rsidRDefault="000F7BAD" w:rsidP="000F7BA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7EC65" w14:textId="77777777" w:rsidR="000F7BAD" w:rsidRPr="006B5D7D" w:rsidRDefault="000F7BAD" w:rsidP="000F7BA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6A4CA49" w14:textId="77777777" w:rsidR="000F7BAD" w:rsidRPr="006B5D7D" w:rsidRDefault="000F7BAD" w:rsidP="000F7BA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0F7BAD" w:rsidRPr="00F25407" w14:paraId="0C5E48F6" w14:textId="77777777" w:rsidTr="001864E9">
        <w:trPr>
          <w:trHeight w:val="510"/>
        </w:trPr>
        <w:tc>
          <w:tcPr>
            <w:tcW w:w="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60DDFD2" w14:textId="77777777" w:rsidR="000F7BAD" w:rsidRPr="001470EF" w:rsidRDefault="000F7BAD" w:rsidP="000F7BAD">
            <w:pPr>
              <w:pStyle w:val="En-tte"/>
              <w:tabs>
                <w:tab w:val="clear" w:pos="4320"/>
                <w:tab w:val="clear" w:pos="8640"/>
                <w:tab w:val="right" w:pos="564"/>
              </w:tabs>
              <w:spacing w:line="276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1470EF">
              <w:rPr>
                <w:rFonts w:ascii="Tahoma" w:hAnsi="Tahoma" w:cs="Tahoma"/>
                <w:b/>
                <w:sz w:val="20"/>
                <w:szCs w:val="20"/>
              </w:rPr>
              <w:t>12h30</w:t>
            </w:r>
          </w:p>
        </w:tc>
        <w:tc>
          <w:tcPr>
            <w:tcW w:w="904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47E67" w14:textId="761D9AF5" w:rsidR="000F7BAD" w:rsidRDefault="000F7BAD" w:rsidP="00E87133">
            <w:pPr>
              <w:pStyle w:val="En-tte"/>
              <w:tabs>
                <w:tab w:val="clear" w:pos="4320"/>
                <w:tab w:val="clear" w:pos="8640"/>
              </w:tabs>
              <w:spacing w:line="200" w:lineRule="exact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ART-1900-</w:t>
            </w:r>
            <w:r w:rsidR="00104001">
              <w:rPr>
                <w:rFonts w:ascii="Arial Narrow" w:hAnsi="Arial Narrow" w:cs="Tahoma"/>
                <w:b/>
                <w:sz w:val="20"/>
                <w:szCs w:val="20"/>
              </w:rPr>
              <w:t>A</w:t>
            </w:r>
          </w:p>
          <w:p w14:paraId="145885A9" w14:textId="72F5372C" w:rsidR="000F7BAD" w:rsidRDefault="000F7BAD" w:rsidP="00E87133">
            <w:pPr>
              <w:pStyle w:val="En-tte"/>
              <w:tabs>
                <w:tab w:val="clear" w:pos="4320"/>
                <w:tab w:val="clear" w:pos="8640"/>
              </w:tabs>
              <w:spacing w:line="200" w:lineRule="exact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  <w:p w14:paraId="2F9E409A" w14:textId="6A5B114B" w:rsidR="000F7BAD" w:rsidRDefault="000F7BAD" w:rsidP="00E87133">
            <w:pPr>
              <w:pStyle w:val="En-tte"/>
              <w:tabs>
                <w:tab w:val="clear" w:pos="4320"/>
                <w:tab w:val="clear" w:pos="8640"/>
              </w:tabs>
              <w:spacing w:line="200" w:lineRule="exact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EER-1900-A</w:t>
            </w:r>
          </w:p>
          <w:p w14:paraId="05462F77" w14:textId="2E4FF0E9" w:rsidR="000F7BAD" w:rsidRDefault="000F7BAD" w:rsidP="00E87133">
            <w:pPr>
              <w:pStyle w:val="En-tte"/>
              <w:tabs>
                <w:tab w:val="clear" w:pos="4320"/>
                <w:tab w:val="clear" w:pos="8640"/>
              </w:tabs>
              <w:spacing w:line="200" w:lineRule="exact"/>
              <w:jc w:val="center"/>
              <w:rPr>
                <w:rFonts w:ascii="Arial Narrow" w:hAnsi="Arial Narrow" w:cs="Tahoma"/>
                <w:spacing w:val="-6"/>
                <w:sz w:val="20"/>
                <w:szCs w:val="20"/>
              </w:rPr>
            </w:pPr>
          </w:p>
          <w:p w14:paraId="70022A12" w14:textId="2A342071" w:rsidR="001A3EAB" w:rsidRPr="00424292" w:rsidRDefault="001A3EAB" w:rsidP="00424292">
            <w:pPr>
              <w:pStyle w:val="En-tte"/>
              <w:tabs>
                <w:tab w:val="clear" w:pos="4320"/>
                <w:tab w:val="clear" w:pos="8640"/>
              </w:tabs>
              <w:spacing w:line="200" w:lineRule="exact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35628E">
              <w:rPr>
                <w:rFonts w:ascii="Arial Narrow" w:hAnsi="Arial Narrow" w:cs="Tahoma"/>
                <w:b/>
                <w:sz w:val="20"/>
                <w:szCs w:val="20"/>
              </w:rPr>
              <w:t>ENP-1006</w:t>
            </w:r>
            <w:r w:rsidR="00424292">
              <w:rPr>
                <w:rFonts w:ascii="Arial Narrow" w:hAnsi="Arial Narrow" w:cs="Tahoma"/>
                <w:b/>
                <w:sz w:val="20"/>
                <w:szCs w:val="20"/>
              </w:rPr>
              <w:t>-C</w:t>
            </w:r>
          </w:p>
        </w:tc>
        <w:tc>
          <w:tcPr>
            <w:tcW w:w="90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CCC54" w14:textId="6A05FB9E" w:rsidR="000F7BAD" w:rsidRDefault="000F7BAD" w:rsidP="000F7BAD">
            <w:pPr>
              <w:pStyle w:val="En-tte"/>
              <w:tabs>
                <w:tab w:val="clear" w:pos="4320"/>
                <w:tab w:val="clear" w:pos="8640"/>
              </w:tabs>
              <w:spacing w:line="200" w:lineRule="exact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DID-1002-C</w:t>
            </w:r>
          </w:p>
          <w:p w14:paraId="439578FD" w14:textId="77777777" w:rsidR="00424292" w:rsidRPr="00424292" w:rsidRDefault="00424292" w:rsidP="00424292">
            <w:pPr>
              <w:pStyle w:val="En-tte"/>
              <w:tabs>
                <w:tab w:val="clear" w:pos="4320"/>
                <w:tab w:val="clear" w:pos="8640"/>
              </w:tabs>
              <w:spacing w:line="200" w:lineRule="exact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  <w:p w14:paraId="2D98BC8A" w14:textId="365C5011" w:rsidR="000F7BAD" w:rsidRDefault="000F7BAD" w:rsidP="000F7BAD">
            <w:pPr>
              <w:pStyle w:val="En-tte"/>
              <w:tabs>
                <w:tab w:val="clear" w:pos="4320"/>
                <w:tab w:val="clear" w:pos="8640"/>
              </w:tabs>
              <w:spacing w:line="200" w:lineRule="exact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DID-1010-A1</w:t>
            </w:r>
          </w:p>
          <w:p w14:paraId="0E5A958B" w14:textId="77777777" w:rsidR="000F7BAD" w:rsidRPr="00424292" w:rsidRDefault="000F7BAD" w:rsidP="00424292">
            <w:pPr>
              <w:pStyle w:val="En-tte"/>
              <w:tabs>
                <w:tab w:val="clear" w:pos="4320"/>
                <w:tab w:val="clear" w:pos="8640"/>
              </w:tabs>
              <w:spacing w:line="200" w:lineRule="exact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  <w:p w14:paraId="038128AE" w14:textId="4729C96B" w:rsidR="000F7BAD" w:rsidRPr="00424292" w:rsidRDefault="000F7BAD" w:rsidP="00424292">
            <w:pPr>
              <w:pStyle w:val="En-tte"/>
              <w:tabs>
                <w:tab w:val="clear" w:pos="4320"/>
                <w:tab w:val="clear" w:pos="8640"/>
              </w:tabs>
              <w:spacing w:line="200" w:lineRule="exact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ENP-1006-A1</w:t>
            </w:r>
          </w:p>
        </w:tc>
        <w:tc>
          <w:tcPr>
            <w:tcW w:w="90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EC710" w14:textId="2BB8C1D4" w:rsidR="000F7BAD" w:rsidRDefault="000F7BAD" w:rsidP="000F7BAD">
            <w:pPr>
              <w:pStyle w:val="En-tte"/>
              <w:tabs>
                <w:tab w:val="clear" w:pos="4320"/>
                <w:tab w:val="clear" w:pos="8640"/>
              </w:tabs>
              <w:spacing w:line="200" w:lineRule="exact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DID-1002-A</w:t>
            </w:r>
          </w:p>
          <w:p w14:paraId="2DC3AC85" w14:textId="77777777" w:rsidR="000F7BAD" w:rsidRPr="00424292" w:rsidRDefault="000F7BAD" w:rsidP="000F7BAD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  <w:p w14:paraId="46BE3791" w14:textId="6ED72549" w:rsidR="000F7BAD" w:rsidRDefault="000F7BAD" w:rsidP="000F7BAD">
            <w:pPr>
              <w:pStyle w:val="En-tte"/>
              <w:tabs>
                <w:tab w:val="clear" w:pos="4320"/>
                <w:tab w:val="clear" w:pos="8640"/>
              </w:tabs>
              <w:spacing w:line="200" w:lineRule="exact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DID-</w:t>
            </w:r>
            <w:r w:rsidRPr="00424292">
              <w:rPr>
                <w:rFonts w:ascii="Arial Narrow" w:hAnsi="Arial Narrow" w:cs="Tahoma"/>
                <w:b/>
                <w:sz w:val="20"/>
                <w:szCs w:val="20"/>
              </w:rPr>
              <w:t>1010</w:t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t>-B1</w:t>
            </w:r>
          </w:p>
          <w:p w14:paraId="1D2C1AA7" w14:textId="77777777" w:rsidR="000F7BAD" w:rsidRPr="00424292" w:rsidRDefault="000F7BAD" w:rsidP="000F7BAD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  <w:p w14:paraId="0D025EE0" w14:textId="205FD40D" w:rsidR="000F7BAD" w:rsidRPr="00424292" w:rsidRDefault="000F7BAD" w:rsidP="00424292">
            <w:pPr>
              <w:pStyle w:val="En-tte"/>
              <w:tabs>
                <w:tab w:val="clear" w:pos="4320"/>
                <w:tab w:val="clear" w:pos="8640"/>
              </w:tabs>
              <w:spacing w:line="200" w:lineRule="exact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FRN-1902-H</w:t>
            </w:r>
          </w:p>
        </w:tc>
        <w:tc>
          <w:tcPr>
            <w:tcW w:w="90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D2756" w14:textId="70B433D8" w:rsidR="000F7BAD" w:rsidRDefault="000F7BAD" w:rsidP="000F7BAD">
            <w:pPr>
              <w:pStyle w:val="En-tte"/>
              <w:tabs>
                <w:tab w:val="clear" w:pos="4320"/>
                <w:tab w:val="clear" w:pos="8640"/>
              </w:tabs>
              <w:spacing w:line="200" w:lineRule="exact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DID-1002-B</w:t>
            </w:r>
          </w:p>
          <w:p w14:paraId="4B88C3E6" w14:textId="77777777" w:rsidR="000F7BAD" w:rsidRPr="00424292" w:rsidRDefault="000F7BAD" w:rsidP="000F7BAD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  <w:p w14:paraId="46E682A1" w14:textId="32B5CD6C" w:rsidR="000F7BAD" w:rsidRDefault="000F7BAD" w:rsidP="000F7BA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FRN-1902-M</w:t>
            </w:r>
          </w:p>
          <w:p w14:paraId="142E256B" w14:textId="77777777" w:rsidR="000F7BAD" w:rsidRPr="00424292" w:rsidRDefault="000F7BAD" w:rsidP="000F7BAD">
            <w:pPr>
              <w:pStyle w:val="En-tte"/>
              <w:tabs>
                <w:tab w:val="clear" w:pos="4320"/>
                <w:tab w:val="clear" w:pos="8640"/>
              </w:tabs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  <w:p w14:paraId="75A148BC" w14:textId="34440977" w:rsidR="000F7BAD" w:rsidRPr="00F04632" w:rsidRDefault="000F7BAD" w:rsidP="00424292">
            <w:pPr>
              <w:pStyle w:val="En-tte"/>
              <w:tabs>
                <w:tab w:val="clear" w:pos="4320"/>
                <w:tab w:val="clear" w:pos="8640"/>
              </w:tabs>
              <w:spacing w:line="200" w:lineRule="exact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ENP-1006-D1</w:t>
            </w:r>
          </w:p>
        </w:tc>
        <w:tc>
          <w:tcPr>
            <w:tcW w:w="901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BB9FFB" w14:textId="77777777" w:rsidR="000F7BAD" w:rsidRPr="001864E9" w:rsidRDefault="000F7BAD" w:rsidP="000F7BA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1864E9">
              <w:rPr>
                <w:rFonts w:ascii="Arial Narrow" w:hAnsi="Arial Narrow" w:cs="Tahoma"/>
                <w:b/>
                <w:sz w:val="20"/>
                <w:szCs w:val="20"/>
              </w:rPr>
              <w:t>EDC-1900</w:t>
            </w:r>
          </w:p>
          <w:p w14:paraId="449467C8" w14:textId="2443668E" w:rsidR="000F7BAD" w:rsidRPr="00F04632" w:rsidRDefault="000F7BAD" w:rsidP="00424292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1864E9">
              <w:rPr>
                <w:rFonts w:ascii="Arial Narrow" w:hAnsi="Arial Narrow" w:cs="Tahoma"/>
                <w:b/>
                <w:sz w:val="20"/>
                <w:szCs w:val="20"/>
              </w:rPr>
              <w:t>A</w:t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t>2</w:t>
            </w:r>
            <w:r w:rsidR="00424292">
              <w:rPr>
                <w:rFonts w:ascii="Arial Narrow" w:hAnsi="Arial Narrow" w:cs="Tahoma"/>
                <w:sz w:val="20"/>
                <w:szCs w:val="20"/>
              </w:rPr>
              <w:t xml:space="preserve"> et </w:t>
            </w:r>
            <w:r w:rsidRPr="001864E9">
              <w:rPr>
                <w:rFonts w:ascii="Arial Narrow" w:hAnsi="Arial Narrow" w:cs="Tahoma"/>
                <w:b/>
                <w:sz w:val="20"/>
                <w:szCs w:val="20"/>
              </w:rPr>
              <w:t>A</w:t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t>4</w:t>
            </w:r>
          </w:p>
        </w:tc>
      </w:tr>
      <w:tr w:rsidR="000F7BAD" w:rsidRPr="00F25407" w14:paraId="6586A2ED" w14:textId="77777777" w:rsidTr="001864E9">
        <w:trPr>
          <w:trHeight w:val="510"/>
        </w:trPr>
        <w:tc>
          <w:tcPr>
            <w:tcW w:w="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821CF06" w14:textId="77777777" w:rsidR="000F7BAD" w:rsidRPr="001470EF" w:rsidRDefault="000F7BAD" w:rsidP="000F7BAD">
            <w:pPr>
              <w:pStyle w:val="En-tte"/>
              <w:tabs>
                <w:tab w:val="clear" w:pos="4320"/>
                <w:tab w:val="clear" w:pos="8640"/>
                <w:tab w:val="right" w:pos="564"/>
              </w:tabs>
              <w:spacing w:line="276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1470EF">
              <w:rPr>
                <w:rFonts w:ascii="Tahoma" w:hAnsi="Tahoma" w:cs="Tahoma"/>
                <w:b/>
                <w:sz w:val="20"/>
                <w:szCs w:val="20"/>
              </w:rPr>
              <w:t>13h30</w:t>
            </w:r>
          </w:p>
        </w:tc>
        <w:tc>
          <w:tcPr>
            <w:tcW w:w="90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D9430" w14:textId="77777777" w:rsidR="000F7BAD" w:rsidRPr="006B5D7D" w:rsidRDefault="000F7BAD" w:rsidP="000F7BA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8961A" w14:textId="48D5ED4E" w:rsidR="000F7BAD" w:rsidRPr="006B5D7D" w:rsidRDefault="000F7BAD" w:rsidP="000F7BA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353D6" w14:textId="77777777" w:rsidR="000F7BAD" w:rsidRPr="006B5D7D" w:rsidRDefault="000F7BAD" w:rsidP="000F7BA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9C2CE" w14:textId="77777777" w:rsidR="000F7BAD" w:rsidRPr="006B5D7D" w:rsidRDefault="000F7BAD" w:rsidP="000F7BA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60115B" w14:textId="4DF68E9C" w:rsidR="000F7BAD" w:rsidRPr="006B5D7D" w:rsidRDefault="000F7BAD" w:rsidP="000F7BA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0F7BAD" w:rsidRPr="00F25407" w14:paraId="40B8456D" w14:textId="77777777" w:rsidTr="001864E9">
        <w:trPr>
          <w:trHeight w:val="510"/>
        </w:trPr>
        <w:tc>
          <w:tcPr>
            <w:tcW w:w="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9255A40" w14:textId="77777777" w:rsidR="000F7BAD" w:rsidRPr="001470EF" w:rsidRDefault="000F7BAD" w:rsidP="000F7BAD">
            <w:pPr>
              <w:pStyle w:val="En-tte"/>
              <w:tabs>
                <w:tab w:val="clear" w:pos="4320"/>
                <w:tab w:val="clear" w:pos="8640"/>
                <w:tab w:val="right" w:pos="564"/>
              </w:tabs>
              <w:spacing w:line="276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1470EF">
              <w:rPr>
                <w:rFonts w:ascii="Tahoma" w:hAnsi="Tahoma" w:cs="Tahoma"/>
                <w:b/>
                <w:sz w:val="20"/>
                <w:szCs w:val="20"/>
              </w:rPr>
              <w:t>14h30</w:t>
            </w:r>
          </w:p>
        </w:tc>
        <w:tc>
          <w:tcPr>
            <w:tcW w:w="90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BB6F1" w14:textId="77777777" w:rsidR="000F7BAD" w:rsidRPr="006B5D7D" w:rsidRDefault="000F7BAD" w:rsidP="000F7BA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31A3D" w14:textId="24381E36" w:rsidR="000F7BAD" w:rsidRPr="006B5D7D" w:rsidRDefault="000F7BAD" w:rsidP="000F7BA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25029" w14:textId="77777777" w:rsidR="000F7BAD" w:rsidRPr="006B5D7D" w:rsidRDefault="000F7BAD" w:rsidP="000F7BA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D6C75" w14:textId="77777777" w:rsidR="000F7BAD" w:rsidRPr="006B5D7D" w:rsidRDefault="000F7BAD" w:rsidP="000F7BA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F8B157" w14:textId="47E0A8ED" w:rsidR="000F7BAD" w:rsidRPr="006B5D7D" w:rsidRDefault="000F7BAD" w:rsidP="000F7BA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0F7BAD" w:rsidRPr="00F25407" w14:paraId="30558197" w14:textId="77777777" w:rsidTr="000A1ABD">
        <w:trPr>
          <w:trHeight w:val="510"/>
        </w:trPr>
        <w:tc>
          <w:tcPr>
            <w:tcW w:w="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84C32DF" w14:textId="77777777" w:rsidR="000F7BAD" w:rsidRPr="001470EF" w:rsidRDefault="000F7BAD" w:rsidP="000F7BAD">
            <w:pPr>
              <w:pStyle w:val="En-tte"/>
              <w:tabs>
                <w:tab w:val="clear" w:pos="4320"/>
                <w:tab w:val="clear" w:pos="8640"/>
                <w:tab w:val="right" w:pos="564"/>
              </w:tabs>
              <w:spacing w:line="276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1470EF">
              <w:rPr>
                <w:rFonts w:ascii="Tahoma" w:hAnsi="Tahoma" w:cs="Tahoma"/>
                <w:b/>
                <w:sz w:val="20"/>
                <w:szCs w:val="20"/>
              </w:rPr>
              <w:t>15h30</w:t>
            </w:r>
          </w:p>
        </w:tc>
        <w:tc>
          <w:tcPr>
            <w:tcW w:w="904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E0CD96" w14:textId="77777777" w:rsidR="000F7BAD" w:rsidRPr="006B5D7D" w:rsidRDefault="000F7BAD" w:rsidP="000F7BA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4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6028F5" w14:textId="17B5934E" w:rsidR="000F7BAD" w:rsidRPr="006B5D7D" w:rsidRDefault="000F7BAD" w:rsidP="000F7BA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3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101E3E" w14:textId="77777777" w:rsidR="000F7BAD" w:rsidRPr="006B5D7D" w:rsidRDefault="000F7BAD" w:rsidP="000F7BA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3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14663D" w14:textId="4B0C96BB" w:rsidR="000F7BAD" w:rsidRPr="00307D59" w:rsidRDefault="000F7BAD" w:rsidP="000F7BA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  <w:highlight w:val="yellow"/>
              </w:rPr>
            </w:pPr>
          </w:p>
        </w:tc>
        <w:tc>
          <w:tcPr>
            <w:tcW w:w="9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8A30076" w14:textId="77777777" w:rsidR="000F7BAD" w:rsidRPr="006B5D7D" w:rsidRDefault="000F7BAD" w:rsidP="000F7BA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0A1ABD" w:rsidRPr="00F25407" w14:paraId="78962352" w14:textId="77777777" w:rsidTr="000A1ABD">
        <w:trPr>
          <w:trHeight w:val="510"/>
        </w:trPr>
        <w:tc>
          <w:tcPr>
            <w:tcW w:w="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B5945B6" w14:textId="77777777" w:rsidR="000A1ABD" w:rsidRPr="001470EF" w:rsidRDefault="000A1ABD" w:rsidP="000F7BAD">
            <w:pPr>
              <w:pStyle w:val="En-tte"/>
              <w:tabs>
                <w:tab w:val="clear" w:pos="4320"/>
                <w:tab w:val="clear" w:pos="8640"/>
                <w:tab w:val="right" w:pos="564"/>
              </w:tabs>
              <w:spacing w:line="276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1470EF">
              <w:rPr>
                <w:rFonts w:ascii="Tahoma" w:hAnsi="Tahoma" w:cs="Tahoma"/>
                <w:b/>
                <w:sz w:val="20"/>
                <w:szCs w:val="20"/>
              </w:rPr>
              <w:t>16h30</w:t>
            </w:r>
          </w:p>
        </w:tc>
        <w:tc>
          <w:tcPr>
            <w:tcW w:w="904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5C439" w14:textId="3CB62898" w:rsidR="000A1ABD" w:rsidRPr="006B5D7D" w:rsidRDefault="000A1ABD" w:rsidP="000F7BAD">
            <w:pPr>
              <w:pStyle w:val="En-tte"/>
              <w:tabs>
                <w:tab w:val="clear" w:pos="4320"/>
                <w:tab w:val="clear" w:pos="8640"/>
              </w:tabs>
              <w:spacing w:line="200" w:lineRule="exact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35628E">
              <w:rPr>
                <w:rFonts w:ascii="Arial Narrow" w:hAnsi="Arial Narrow" w:cs="Tahoma"/>
                <w:b/>
                <w:sz w:val="20"/>
                <w:szCs w:val="20"/>
              </w:rPr>
              <w:t>ENP-1006</w:t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t>-B1</w:t>
            </w:r>
          </w:p>
        </w:tc>
        <w:tc>
          <w:tcPr>
            <w:tcW w:w="90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38784" w14:textId="77777777" w:rsidR="000A1ABD" w:rsidRPr="001864E9" w:rsidRDefault="000A1ABD" w:rsidP="000F7BA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1864E9">
              <w:rPr>
                <w:rFonts w:ascii="Arial Narrow" w:hAnsi="Arial Narrow" w:cs="Tahoma"/>
                <w:b/>
                <w:sz w:val="20"/>
                <w:szCs w:val="20"/>
              </w:rPr>
              <w:t>EDC-1900</w:t>
            </w:r>
          </w:p>
          <w:p w14:paraId="0AD43861" w14:textId="52DD369D" w:rsidR="000A1ABD" w:rsidRPr="006B5D7D" w:rsidRDefault="000A1ABD" w:rsidP="00424292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1864E9">
              <w:rPr>
                <w:rFonts w:ascii="Arial Narrow" w:hAnsi="Arial Narrow" w:cs="Tahoma"/>
                <w:b/>
                <w:sz w:val="20"/>
                <w:szCs w:val="20"/>
              </w:rPr>
              <w:t>A1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 et </w:t>
            </w:r>
            <w:r w:rsidRPr="001864E9">
              <w:rPr>
                <w:rFonts w:ascii="Arial Narrow" w:hAnsi="Arial Narrow" w:cs="Tahoma"/>
                <w:b/>
                <w:sz w:val="20"/>
                <w:szCs w:val="20"/>
              </w:rPr>
              <w:t>A3</w:t>
            </w:r>
          </w:p>
        </w:tc>
        <w:tc>
          <w:tcPr>
            <w:tcW w:w="90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38BE0" w14:textId="7815A75A" w:rsidR="000A1ABD" w:rsidRPr="00424292" w:rsidRDefault="000A1ABD" w:rsidP="00424292">
            <w:pPr>
              <w:pStyle w:val="En-tte"/>
              <w:tabs>
                <w:tab w:val="clear" w:pos="4320"/>
                <w:tab w:val="clear" w:pos="8640"/>
              </w:tabs>
              <w:spacing w:line="200" w:lineRule="exact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FRN-1902-J</w:t>
            </w:r>
          </w:p>
        </w:tc>
        <w:tc>
          <w:tcPr>
            <w:tcW w:w="90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F0820" w14:textId="097654A2" w:rsidR="000A1ABD" w:rsidRDefault="000A1ABD" w:rsidP="000F7BAD">
            <w:pPr>
              <w:pStyle w:val="En-tte"/>
              <w:tabs>
                <w:tab w:val="clear" w:pos="4320"/>
                <w:tab w:val="clear" w:pos="8640"/>
              </w:tabs>
              <w:spacing w:line="200" w:lineRule="exact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35628E">
              <w:rPr>
                <w:rFonts w:ascii="Arial Narrow" w:hAnsi="Arial Narrow" w:cs="Tahoma"/>
                <w:b/>
                <w:sz w:val="20"/>
                <w:szCs w:val="20"/>
              </w:rPr>
              <w:t>ENP-1006</w:t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t>-F</w:t>
            </w:r>
          </w:p>
          <w:p w14:paraId="3FC8975E" w14:textId="77777777" w:rsidR="000A1ABD" w:rsidRDefault="000A1ABD" w:rsidP="000F7BAD">
            <w:pPr>
              <w:pStyle w:val="En-tte"/>
              <w:tabs>
                <w:tab w:val="clear" w:pos="4320"/>
                <w:tab w:val="clear" w:pos="8640"/>
              </w:tabs>
              <w:spacing w:line="200" w:lineRule="exact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  <w:p w14:paraId="7399D169" w14:textId="758D87D6" w:rsidR="000A1ABD" w:rsidRPr="00424292" w:rsidRDefault="000A1ABD" w:rsidP="00424292">
            <w:pPr>
              <w:pStyle w:val="En-tte"/>
              <w:tabs>
                <w:tab w:val="clear" w:pos="4320"/>
                <w:tab w:val="clear" w:pos="8640"/>
              </w:tabs>
              <w:spacing w:line="200" w:lineRule="exact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DID-1013-B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F039C75" w14:textId="77777777" w:rsidR="000A1ABD" w:rsidRPr="006B5D7D" w:rsidRDefault="000A1ABD" w:rsidP="000F7BA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0A1ABD" w:rsidRPr="00F25407" w14:paraId="5F93345C" w14:textId="77777777" w:rsidTr="000A1ABD">
        <w:trPr>
          <w:trHeight w:val="510"/>
        </w:trPr>
        <w:tc>
          <w:tcPr>
            <w:tcW w:w="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2D5F381" w14:textId="77777777" w:rsidR="000A1ABD" w:rsidRPr="001470EF" w:rsidRDefault="000A1ABD" w:rsidP="000F7BAD">
            <w:pPr>
              <w:pStyle w:val="En-tte"/>
              <w:tabs>
                <w:tab w:val="clear" w:pos="4320"/>
                <w:tab w:val="clear" w:pos="8640"/>
                <w:tab w:val="right" w:pos="564"/>
              </w:tabs>
              <w:spacing w:line="276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1470EF">
              <w:rPr>
                <w:rFonts w:ascii="Tahoma" w:hAnsi="Tahoma" w:cs="Tahoma"/>
                <w:b/>
                <w:sz w:val="20"/>
                <w:szCs w:val="20"/>
              </w:rPr>
              <w:t>17h30</w:t>
            </w:r>
          </w:p>
        </w:tc>
        <w:tc>
          <w:tcPr>
            <w:tcW w:w="90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12D53" w14:textId="77777777" w:rsidR="000A1ABD" w:rsidRPr="006B5D7D" w:rsidRDefault="000A1ABD" w:rsidP="000F7BA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B794C" w14:textId="7C675ABE" w:rsidR="000A1ABD" w:rsidRPr="006B5D7D" w:rsidRDefault="000A1ABD" w:rsidP="000F7BA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945DA" w14:textId="77777777" w:rsidR="000A1ABD" w:rsidRPr="006B5D7D" w:rsidRDefault="000A1ABD" w:rsidP="000F7BA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9B5F4" w14:textId="77777777" w:rsidR="000A1ABD" w:rsidRPr="006B5D7D" w:rsidRDefault="000A1ABD" w:rsidP="000F7BA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46631DA" w14:textId="77777777" w:rsidR="000A1ABD" w:rsidRPr="006B5D7D" w:rsidRDefault="000A1ABD" w:rsidP="000F7BA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0A1ABD" w:rsidRPr="00F25407" w14:paraId="6E19EE53" w14:textId="77777777" w:rsidTr="000A1ABD">
        <w:trPr>
          <w:trHeight w:val="510"/>
        </w:trPr>
        <w:tc>
          <w:tcPr>
            <w:tcW w:w="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D4CA828" w14:textId="77777777" w:rsidR="000A1ABD" w:rsidRPr="001470EF" w:rsidRDefault="000A1ABD" w:rsidP="000F7BAD">
            <w:pPr>
              <w:pStyle w:val="En-tte"/>
              <w:tabs>
                <w:tab w:val="clear" w:pos="4320"/>
                <w:tab w:val="clear" w:pos="8640"/>
                <w:tab w:val="right" w:pos="564"/>
              </w:tabs>
              <w:spacing w:line="276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1470EF">
              <w:rPr>
                <w:rFonts w:ascii="Tahoma" w:hAnsi="Tahoma" w:cs="Tahoma"/>
                <w:b/>
                <w:sz w:val="20"/>
                <w:szCs w:val="20"/>
              </w:rPr>
              <w:t>18h30</w:t>
            </w:r>
          </w:p>
        </w:tc>
        <w:tc>
          <w:tcPr>
            <w:tcW w:w="904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BCE3C" w14:textId="77777777" w:rsidR="000A1ABD" w:rsidRPr="006B5D7D" w:rsidRDefault="000A1ABD" w:rsidP="000F7BA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56ECF" w14:textId="2E6967D3" w:rsidR="000A1ABD" w:rsidRPr="006B5D7D" w:rsidRDefault="000A1ABD" w:rsidP="000F7BAD">
            <w:pPr>
              <w:pStyle w:val="En-tte"/>
              <w:tabs>
                <w:tab w:val="clear" w:pos="4320"/>
                <w:tab w:val="clear" w:pos="8640"/>
              </w:tabs>
              <w:spacing w:line="200" w:lineRule="exact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8D88F" w14:textId="77777777" w:rsidR="000A1ABD" w:rsidRPr="006B5D7D" w:rsidRDefault="000A1ABD" w:rsidP="000F7BA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8CC3B" w14:textId="77777777" w:rsidR="000A1ABD" w:rsidRPr="006B5D7D" w:rsidRDefault="000A1ABD" w:rsidP="000F7BA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7BFA496" w14:textId="77777777" w:rsidR="000A1ABD" w:rsidRPr="006B5D7D" w:rsidRDefault="000A1ABD" w:rsidP="000F7BA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0F7BAD" w:rsidRPr="00F25407" w14:paraId="3495DE69" w14:textId="77777777" w:rsidTr="0018788E">
        <w:trPr>
          <w:trHeight w:val="510"/>
        </w:trPr>
        <w:tc>
          <w:tcPr>
            <w:tcW w:w="48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3D8CC34" w14:textId="77777777" w:rsidR="000F7BAD" w:rsidRPr="001470EF" w:rsidRDefault="000F7BAD" w:rsidP="000F7BAD">
            <w:pPr>
              <w:pStyle w:val="En-tte"/>
              <w:tabs>
                <w:tab w:val="clear" w:pos="4320"/>
                <w:tab w:val="clear" w:pos="8640"/>
                <w:tab w:val="right" w:pos="564"/>
              </w:tabs>
              <w:spacing w:line="276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1470EF">
              <w:rPr>
                <w:rFonts w:ascii="Tahoma" w:hAnsi="Tahoma" w:cs="Tahoma"/>
                <w:b/>
                <w:sz w:val="20"/>
                <w:szCs w:val="20"/>
              </w:rPr>
              <w:t>19h30</w:t>
            </w:r>
          </w:p>
        </w:tc>
        <w:tc>
          <w:tcPr>
            <w:tcW w:w="904" w:type="pc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F1ED003" w14:textId="77777777" w:rsidR="000F7BAD" w:rsidRPr="006B5D7D" w:rsidRDefault="000F7BAD" w:rsidP="000F7BA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4" w:type="pct"/>
            <w:shd w:val="clear" w:color="auto" w:fill="F2F2F2" w:themeFill="background1" w:themeFillShade="F2"/>
            <w:vAlign w:val="center"/>
          </w:tcPr>
          <w:p w14:paraId="3C1EFD4C" w14:textId="77777777" w:rsidR="000F7BAD" w:rsidRPr="006B5D7D" w:rsidRDefault="000F7BAD" w:rsidP="000F7BA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3" w:type="pct"/>
            <w:shd w:val="clear" w:color="auto" w:fill="F2F2F2" w:themeFill="background1" w:themeFillShade="F2"/>
            <w:vAlign w:val="center"/>
          </w:tcPr>
          <w:p w14:paraId="0BE83044" w14:textId="77777777" w:rsidR="000F7BAD" w:rsidRPr="006B5D7D" w:rsidRDefault="000F7BAD" w:rsidP="000F7BA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3" w:type="pct"/>
            <w:shd w:val="clear" w:color="auto" w:fill="F2F2F2" w:themeFill="background1" w:themeFillShade="F2"/>
            <w:vAlign w:val="center"/>
          </w:tcPr>
          <w:p w14:paraId="65906A81" w14:textId="77777777" w:rsidR="000F7BAD" w:rsidRPr="006B5D7D" w:rsidRDefault="000F7BAD" w:rsidP="000F7BA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1" w:type="pct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052D3D7" w14:textId="77777777" w:rsidR="000F7BAD" w:rsidRPr="006B5D7D" w:rsidRDefault="000F7BAD" w:rsidP="000F7BA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0F7BAD" w:rsidRPr="00F25407" w14:paraId="18CC07A3" w14:textId="77777777" w:rsidTr="0018788E">
        <w:trPr>
          <w:trHeight w:val="510"/>
        </w:trPr>
        <w:tc>
          <w:tcPr>
            <w:tcW w:w="485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4822CFF" w14:textId="77777777" w:rsidR="000F7BAD" w:rsidRPr="001470EF" w:rsidRDefault="000F7BAD" w:rsidP="000F7BAD">
            <w:pPr>
              <w:pStyle w:val="En-tte"/>
              <w:tabs>
                <w:tab w:val="clear" w:pos="4320"/>
                <w:tab w:val="clear" w:pos="8640"/>
                <w:tab w:val="right" w:pos="564"/>
              </w:tabs>
              <w:spacing w:line="276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1470EF">
              <w:rPr>
                <w:rFonts w:ascii="Tahoma" w:hAnsi="Tahoma" w:cs="Tahoma"/>
                <w:b/>
                <w:sz w:val="20"/>
                <w:szCs w:val="20"/>
              </w:rPr>
              <w:t>20h30</w:t>
            </w:r>
          </w:p>
        </w:tc>
        <w:tc>
          <w:tcPr>
            <w:tcW w:w="904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051E16" w14:textId="77777777" w:rsidR="000F7BAD" w:rsidRPr="006B5D7D" w:rsidRDefault="000F7BAD" w:rsidP="000F7BA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4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5FF7BF" w14:textId="77777777" w:rsidR="000F7BAD" w:rsidRPr="006B5D7D" w:rsidRDefault="000F7BAD" w:rsidP="000F7BA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3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B05EB7" w14:textId="77777777" w:rsidR="000F7BAD" w:rsidRPr="006B5D7D" w:rsidRDefault="000F7BAD" w:rsidP="000F7BA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3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2E3D90" w14:textId="77777777" w:rsidR="000F7BAD" w:rsidRPr="006B5D7D" w:rsidRDefault="000F7BAD" w:rsidP="000F7BA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1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5FCA82A" w14:textId="77777777" w:rsidR="000F7BAD" w:rsidRPr="006B5D7D" w:rsidRDefault="000F7BAD" w:rsidP="000F7BA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0F7BAD" w:rsidRPr="00F25407" w14:paraId="577CD9E7" w14:textId="77777777" w:rsidTr="0018788E">
        <w:trPr>
          <w:trHeight w:val="510"/>
        </w:trPr>
        <w:tc>
          <w:tcPr>
            <w:tcW w:w="48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64DAA6A" w14:textId="77777777" w:rsidR="000F7BAD" w:rsidRPr="001470EF" w:rsidRDefault="000F7BAD" w:rsidP="000F7BAD">
            <w:pPr>
              <w:pStyle w:val="En-tte"/>
              <w:tabs>
                <w:tab w:val="clear" w:pos="4320"/>
                <w:tab w:val="clear" w:pos="8640"/>
                <w:tab w:val="right" w:pos="564"/>
              </w:tabs>
              <w:spacing w:line="276" w:lineRule="auto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1470EF">
              <w:rPr>
                <w:rFonts w:ascii="Tahoma" w:hAnsi="Tahoma" w:cs="Tahoma"/>
                <w:b/>
                <w:sz w:val="20"/>
                <w:szCs w:val="20"/>
              </w:rPr>
              <w:t>21h30</w:t>
            </w:r>
          </w:p>
        </w:tc>
        <w:tc>
          <w:tcPr>
            <w:tcW w:w="90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C8F992C" w14:textId="77777777" w:rsidR="000F7BAD" w:rsidRPr="006B5D7D" w:rsidRDefault="000F7BAD" w:rsidP="000F7BA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4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BF3FFB5" w14:textId="77777777" w:rsidR="000F7BAD" w:rsidRPr="006B5D7D" w:rsidRDefault="000F7BAD" w:rsidP="000F7BA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3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AA58A9D" w14:textId="77777777" w:rsidR="000F7BAD" w:rsidRPr="006B5D7D" w:rsidRDefault="000F7BAD" w:rsidP="000F7BA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3" w:type="pct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BC363ED" w14:textId="77777777" w:rsidR="000F7BAD" w:rsidRPr="006B5D7D" w:rsidRDefault="000F7BAD" w:rsidP="000F7BA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901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1DD7275" w14:textId="77777777" w:rsidR="000F7BAD" w:rsidRPr="006B5D7D" w:rsidRDefault="000F7BAD" w:rsidP="000F7BAD">
            <w:pPr>
              <w:pStyle w:val="En-tte"/>
              <w:tabs>
                <w:tab w:val="clear" w:pos="4320"/>
                <w:tab w:val="clear" w:pos="8640"/>
              </w:tabs>
              <w:spacing w:line="276" w:lineRule="auto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</w:tbl>
    <w:p w14:paraId="04E20CE0" w14:textId="7B15C26D" w:rsidR="00477F4B" w:rsidRDefault="006B5D7D" w:rsidP="00A6525C">
      <w:pPr>
        <w:pStyle w:val="En-tte"/>
        <w:tabs>
          <w:tab w:val="clear" w:pos="4320"/>
          <w:tab w:val="clear" w:pos="8640"/>
          <w:tab w:val="left" w:pos="616"/>
        </w:tabs>
        <w:spacing w:before="60" w:line="276" w:lineRule="auto"/>
        <w:rPr>
          <w:rFonts w:ascii="Arial Narrow" w:hAnsi="Arial Narrow"/>
          <w:sz w:val="20"/>
          <w:szCs w:val="20"/>
        </w:rPr>
      </w:pPr>
      <w:r w:rsidRPr="006B5D7D">
        <w:rPr>
          <w:rFonts w:ascii="Arial Narrow" w:hAnsi="Arial Narrow"/>
          <w:sz w:val="20"/>
          <w:szCs w:val="20"/>
        </w:rPr>
        <w:t>Notes : Les cours se terminent à la 20</w:t>
      </w:r>
      <w:r w:rsidRPr="006B5D7D">
        <w:rPr>
          <w:rFonts w:ascii="Arial Narrow" w:hAnsi="Arial Narrow"/>
          <w:sz w:val="20"/>
          <w:szCs w:val="20"/>
          <w:vertAlign w:val="superscript"/>
        </w:rPr>
        <w:t>e</w:t>
      </w:r>
      <w:r w:rsidRPr="006B5D7D">
        <w:rPr>
          <w:rFonts w:ascii="Arial Narrow" w:hAnsi="Arial Narrow"/>
          <w:sz w:val="20"/>
          <w:szCs w:val="20"/>
        </w:rPr>
        <w:t xml:space="preserve"> minute de l’heure afin de vous permettre de vous rendre au cours suivant</w:t>
      </w:r>
      <w:r w:rsidR="000F7BAD">
        <w:rPr>
          <w:rFonts w:ascii="Arial Narrow" w:hAnsi="Arial Narrow"/>
          <w:sz w:val="20"/>
          <w:szCs w:val="20"/>
        </w:rPr>
        <w:t>.</w:t>
      </w:r>
    </w:p>
    <w:sectPr w:rsidR="00477F4B" w:rsidSect="00995E49">
      <w:headerReference w:type="default" r:id="rId14"/>
      <w:pgSz w:w="12240" w:h="15840" w:code="1"/>
      <w:pgMar w:top="1440" w:right="1440" w:bottom="1134" w:left="1809" w:header="9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87FC49" w14:textId="77777777" w:rsidR="00B8340A" w:rsidRDefault="00B8340A">
      <w:r>
        <w:separator/>
      </w:r>
    </w:p>
  </w:endnote>
  <w:endnote w:type="continuationSeparator" w:id="0">
    <w:p w14:paraId="0FFCCD9A" w14:textId="77777777" w:rsidR="00B8340A" w:rsidRDefault="00B83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Condense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19444" w14:textId="0083D28C" w:rsidR="008D63E2" w:rsidRDefault="008D63E2" w:rsidP="008D63E2">
    <w:pPr>
      <w:pStyle w:val="Pieddepage"/>
      <w:tabs>
        <w:tab w:val="clear" w:pos="4320"/>
        <w:tab w:val="clear" w:pos="8640"/>
        <w:tab w:val="right" w:pos="8931"/>
      </w:tabs>
    </w:pPr>
    <w:r>
      <w:rPr>
        <w:rFonts w:ascii="Arial Narrow" w:hAnsi="Arial Narrow"/>
        <w:sz w:val="16"/>
        <w:szCs w:val="16"/>
      </w:rPr>
      <w:t>Inscription A-2018 – 1</w:t>
    </w:r>
    <w:r w:rsidRPr="008D63E2">
      <w:rPr>
        <w:rFonts w:ascii="Arial Narrow" w:hAnsi="Arial Narrow"/>
        <w:sz w:val="16"/>
        <w:szCs w:val="16"/>
        <w:vertAlign w:val="superscript"/>
      </w:rPr>
      <w:t>re</w:t>
    </w:r>
    <w:r>
      <w:rPr>
        <w:rFonts w:ascii="Arial Narrow" w:hAnsi="Arial Narrow"/>
        <w:sz w:val="16"/>
        <w:szCs w:val="16"/>
      </w:rPr>
      <w:t xml:space="preserve"> année – 1</w:t>
    </w:r>
    <w:r w:rsidRPr="008D63E2">
      <w:rPr>
        <w:rFonts w:ascii="Arial Narrow" w:hAnsi="Arial Narrow"/>
        <w:sz w:val="16"/>
        <w:szCs w:val="16"/>
        <w:vertAlign w:val="superscript"/>
      </w:rPr>
      <w:t>re</w:t>
    </w:r>
    <w:r>
      <w:rPr>
        <w:rFonts w:ascii="Arial Narrow" w:hAnsi="Arial Narrow"/>
        <w:sz w:val="16"/>
        <w:szCs w:val="16"/>
      </w:rPr>
      <w:t xml:space="preserve"> session</w:t>
    </w:r>
    <w:r w:rsidRPr="004C0B41">
      <w:rPr>
        <w:rFonts w:ascii="Arial Narrow" w:hAnsi="Arial Narrow"/>
        <w:sz w:val="16"/>
        <w:szCs w:val="16"/>
      </w:rPr>
      <w:tab/>
    </w:r>
    <w:r w:rsidRPr="004C0B41">
      <w:rPr>
        <w:rFonts w:ascii="Arial Narrow" w:hAnsi="Arial Narrow"/>
        <w:sz w:val="16"/>
        <w:szCs w:val="16"/>
        <w:lang w:val="fr-FR"/>
      </w:rPr>
      <w:t xml:space="preserve">Page </w:t>
    </w:r>
    <w:r w:rsidRPr="004C0B41">
      <w:rPr>
        <w:rFonts w:ascii="Arial Narrow" w:hAnsi="Arial Narrow"/>
        <w:b/>
        <w:bCs/>
        <w:sz w:val="16"/>
        <w:szCs w:val="16"/>
      </w:rPr>
      <w:fldChar w:fldCharType="begin"/>
    </w:r>
    <w:r w:rsidRPr="004C0B41">
      <w:rPr>
        <w:rFonts w:ascii="Arial Narrow" w:hAnsi="Arial Narrow"/>
        <w:b/>
        <w:bCs/>
        <w:sz w:val="16"/>
        <w:szCs w:val="16"/>
      </w:rPr>
      <w:instrText>PAGE  \* Arabic  \* MERGEFORMAT</w:instrText>
    </w:r>
    <w:r w:rsidRPr="004C0B41">
      <w:rPr>
        <w:rFonts w:ascii="Arial Narrow" w:hAnsi="Arial Narrow"/>
        <w:b/>
        <w:bCs/>
        <w:sz w:val="16"/>
        <w:szCs w:val="16"/>
      </w:rPr>
      <w:fldChar w:fldCharType="separate"/>
    </w:r>
    <w:r w:rsidR="001801AD" w:rsidRPr="001801AD">
      <w:rPr>
        <w:rFonts w:ascii="Arial Narrow" w:hAnsi="Arial Narrow"/>
        <w:b/>
        <w:bCs/>
        <w:noProof/>
        <w:sz w:val="16"/>
        <w:szCs w:val="16"/>
        <w:lang w:val="fr-FR"/>
      </w:rPr>
      <w:t>2</w:t>
    </w:r>
    <w:r w:rsidRPr="004C0B41">
      <w:rPr>
        <w:rFonts w:ascii="Arial Narrow" w:hAnsi="Arial Narrow"/>
        <w:b/>
        <w:bCs/>
        <w:sz w:val="16"/>
        <w:szCs w:val="16"/>
      </w:rPr>
      <w:fldChar w:fldCharType="end"/>
    </w:r>
    <w:r w:rsidRPr="004C0B41">
      <w:rPr>
        <w:rFonts w:ascii="Arial Narrow" w:hAnsi="Arial Narrow"/>
        <w:sz w:val="16"/>
        <w:szCs w:val="16"/>
        <w:lang w:val="fr-FR"/>
      </w:rPr>
      <w:t xml:space="preserve"> de </w:t>
    </w:r>
    <w:r w:rsidRPr="004C0B41">
      <w:rPr>
        <w:rFonts w:ascii="Arial Narrow" w:hAnsi="Arial Narrow"/>
        <w:b/>
        <w:bCs/>
        <w:sz w:val="16"/>
        <w:szCs w:val="16"/>
      </w:rPr>
      <w:fldChar w:fldCharType="begin"/>
    </w:r>
    <w:r w:rsidRPr="004C0B41">
      <w:rPr>
        <w:rFonts w:ascii="Arial Narrow" w:hAnsi="Arial Narrow"/>
        <w:b/>
        <w:bCs/>
        <w:sz w:val="16"/>
        <w:szCs w:val="16"/>
      </w:rPr>
      <w:instrText>NUMPAGES  \* Arabic  \* MERGEFORMAT</w:instrText>
    </w:r>
    <w:r w:rsidRPr="004C0B41">
      <w:rPr>
        <w:rFonts w:ascii="Arial Narrow" w:hAnsi="Arial Narrow"/>
        <w:b/>
        <w:bCs/>
        <w:sz w:val="16"/>
        <w:szCs w:val="16"/>
      </w:rPr>
      <w:fldChar w:fldCharType="separate"/>
    </w:r>
    <w:r w:rsidR="001801AD" w:rsidRPr="001801AD">
      <w:rPr>
        <w:rFonts w:ascii="Arial Narrow" w:hAnsi="Arial Narrow"/>
        <w:b/>
        <w:bCs/>
        <w:noProof/>
        <w:sz w:val="16"/>
        <w:szCs w:val="16"/>
        <w:lang w:val="fr-FR"/>
      </w:rPr>
      <w:t>2</w:t>
    </w:r>
    <w:r w:rsidRPr="004C0B41">
      <w:rPr>
        <w:rFonts w:ascii="Arial Narrow" w:hAnsi="Arial Narrow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56D294" w14:textId="77777777" w:rsidR="00B8340A" w:rsidRDefault="00B8340A">
      <w:r>
        <w:separator/>
      </w:r>
    </w:p>
  </w:footnote>
  <w:footnote w:type="continuationSeparator" w:id="0">
    <w:p w14:paraId="0592C1B4" w14:textId="77777777" w:rsidR="00B8340A" w:rsidRDefault="00B83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6A54C" w14:textId="77777777" w:rsidR="00B8340A" w:rsidRDefault="00B8340A" w:rsidP="001470EF">
    <w:pPr>
      <w:ind w:left="-882"/>
      <w:rPr>
        <w:rFonts w:ascii="Helvetica Condensed" w:hAnsi="Helvetica Condensed"/>
        <w:b/>
        <w:sz w:val="18"/>
        <w:szCs w:val="18"/>
      </w:rPr>
    </w:pPr>
    <w:r>
      <w:rPr>
        <w:noProof/>
        <w:lang w:eastAsia="fr-CA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935CB0D" wp14:editId="1C92DC3F">
              <wp:simplePos x="0" y="0"/>
              <wp:positionH relativeFrom="column">
                <wp:posOffset>2785110</wp:posOffset>
              </wp:positionH>
              <wp:positionV relativeFrom="paragraph">
                <wp:posOffset>149860</wp:posOffset>
              </wp:positionV>
              <wp:extent cx="2920365" cy="752475"/>
              <wp:effectExtent l="0" t="0" r="0" b="9525"/>
              <wp:wrapSquare wrapText="bothSides"/>
              <wp:docPr id="6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0365" cy="752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C0EF0D" w14:textId="77777777" w:rsidR="00B8340A" w:rsidRPr="00306F93" w:rsidRDefault="00B8340A" w:rsidP="00F25407">
                          <w:pPr>
                            <w:jc w:val="right"/>
                            <w:rPr>
                              <w:rFonts w:ascii="Tahoma" w:hAnsi="Tahoma" w:cs="Tahoma"/>
                              <w:b/>
                              <w:sz w:val="28"/>
                              <w:szCs w:val="28"/>
                            </w:rPr>
                          </w:pPr>
                          <w:r w:rsidRPr="00306F93">
                            <w:rPr>
                              <w:rFonts w:ascii="Tahoma" w:hAnsi="Tahoma" w:cs="Tahoma"/>
                              <w:b/>
                              <w:sz w:val="28"/>
                              <w:szCs w:val="28"/>
                            </w:rPr>
                            <w:t>BÉPEP</w:t>
                          </w:r>
                        </w:p>
                        <w:p w14:paraId="51BF46A4" w14:textId="470260FB" w:rsidR="00F12192" w:rsidRPr="00306F93" w:rsidRDefault="008D63E2" w:rsidP="00F12192">
                          <w:pPr>
                            <w:jc w:val="right"/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  <w:t>Inscription</w:t>
                          </w:r>
                          <w:r w:rsidR="00F12192" w:rsidRPr="00306F93"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  <w:t xml:space="preserve"> – </w:t>
                          </w:r>
                          <w:r w:rsidR="001864E9"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  <w:t>Automne</w:t>
                          </w:r>
                          <w:r w:rsidR="00F12192" w:rsidRPr="00306F93"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  <w:t xml:space="preserve"> 2018</w:t>
                          </w:r>
                        </w:p>
                        <w:p w14:paraId="4B528731" w14:textId="13CDFC72" w:rsidR="00B8340A" w:rsidRPr="00306F93" w:rsidRDefault="00B8340A" w:rsidP="00F25407">
                          <w:pPr>
                            <w:jc w:val="right"/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  <w:t>1</w:t>
                          </w:r>
                          <w:r w:rsidRPr="002501F5"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  <w:vertAlign w:val="superscript"/>
                            </w:rPr>
                            <w:t>re</w:t>
                          </w:r>
                          <w:r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  <w:t xml:space="preserve"> </w:t>
                          </w:r>
                          <w:r w:rsidRPr="00306F93"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  <w:t xml:space="preserve">année – </w:t>
                          </w:r>
                          <w:r w:rsidR="0018788E"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  <w:t>1</w:t>
                          </w:r>
                          <w:r w:rsidR="0018788E"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  <w:vertAlign w:val="superscript"/>
                            </w:rPr>
                            <w:t>re</w:t>
                          </w:r>
                          <w:r w:rsidRPr="00306F93"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  <w:t xml:space="preserve"> session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35CB0D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219.3pt;margin-top:11.8pt;width:229.95pt;height:5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" stroked="f">
              <v:textbox inset="0,0,0,0">
                <w:txbxContent>
                  <w:p w14:paraId="26C0EF0D" w14:textId="77777777" w:rsidR="00B8340A" w:rsidRPr="00306F93" w:rsidRDefault="00B8340A" w:rsidP="00F25407">
                    <w:pPr>
                      <w:jc w:val="right"/>
                      <w:rPr>
                        <w:rFonts w:ascii="Tahoma" w:hAnsi="Tahoma" w:cs="Tahoma"/>
                        <w:b/>
                        <w:sz w:val="28"/>
                        <w:szCs w:val="28"/>
                      </w:rPr>
                    </w:pPr>
                    <w:r w:rsidRPr="00306F93">
                      <w:rPr>
                        <w:rFonts w:ascii="Tahoma" w:hAnsi="Tahoma" w:cs="Tahoma"/>
                        <w:b/>
                        <w:sz w:val="28"/>
                        <w:szCs w:val="28"/>
                      </w:rPr>
                      <w:t>BÉPEP</w:t>
                    </w:r>
                  </w:p>
                  <w:p w14:paraId="51BF46A4" w14:textId="470260FB" w:rsidR="00F12192" w:rsidRPr="00306F93" w:rsidRDefault="008D63E2" w:rsidP="00F12192">
                    <w:pPr>
                      <w:jc w:val="right"/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</w:pPr>
                    <w:r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  <w:t>Inscription</w:t>
                    </w:r>
                    <w:r w:rsidR="00F12192" w:rsidRPr="00306F93"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  <w:t xml:space="preserve"> – </w:t>
                    </w:r>
                    <w:r w:rsidR="001864E9"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  <w:t>Automne</w:t>
                    </w:r>
                    <w:r w:rsidR="00F12192" w:rsidRPr="00306F93"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  <w:t xml:space="preserve"> 2018</w:t>
                    </w:r>
                  </w:p>
                  <w:p w14:paraId="4B528731" w14:textId="13CDFC72" w:rsidR="00B8340A" w:rsidRPr="00306F93" w:rsidRDefault="00B8340A" w:rsidP="00F25407">
                    <w:pPr>
                      <w:jc w:val="right"/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</w:pPr>
                    <w:r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  <w:t>1</w:t>
                    </w:r>
                    <w:r w:rsidRPr="002501F5">
                      <w:rPr>
                        <w:rFonts w:ascii="Tahoma" w:hAnsi="Tahoma" w:cs="Tahoma"/>
                        <w:b/>
                        <w:sz w:val="26"/>
                        <w:szCs w:val="26"/>
                        <w:vertAlign w:val="superscript"/>
                      </w:rPr>
                      <w:t>re</w:t>
                    </w:r>
                    <w:r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  <w:t xml:space="preserve"> </w:t>
                    </w:r>
                    <w:r w:rsidRPr="00306F93"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  <w:t xml:space="preserve">année – </w:t>
                    </w:r>
                    <w:r w:rsidR="0018788E"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  <w:t>1</w:t>
                    </w:r>
                    <w:r w:rsidR="0018788E">
                      <w:rPr>
                        <w:rFonts w:ascii="Tahoma" w:hAnsi="Tahoma" w:cs="Tahoma"/>
                        <w:b/>
                        <w:sz w:val="26"/>
                        <w:szCs w:val="26"/>
                        <w:vertAlign w:val="superscript"/>
                      </w:rPr>
                      <w:t>re</w:t>
                    </w:r>
                    <w:r w:rsidRPr="00306F93"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  <w:t xml:space="preserve"> session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fr-CA"/>
      </w:rPr>
      <w:drawing>
        <wp:inline distT="0" distB="0" distL="0" distR="0" wp14:anchorId="125CF041" wp14:editId="1279B493">
          <wp:extent cx="1371600" cy="571500"/>
          <wp:effectExtent l="0" t="0" r="0" b="0"/>
          <wp:docPr id="9" name="Image 9" descr="http://www.ulaval.ca/Al/fichiers/U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http://www.ulaval.ca/Al/fichiers/UL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9005D6" w14:textId="77777777" w:rsidR="00B8340A" w:rsidRPr="001470EF" w:rsidRDefault="00B8340A" w:rsidP="001470EF">
    <w:pPr>
      <w:ind w:left="-56"/>
      <w:rPr>
        <w:rFonts w:ascii="Helvetica Condensed" w:hAnsi="Helvetica Condensed"/>
        <w:b/>
        <w:sz w:val="17"/>
        <w:szCs w:val="17"/>
      </w:rPr>
    </w:pPr>
    <w:r w:rsidRPr="001470EF">
      <w:rPr>
        <w:rFonts w:ascii="Helvetica Condensed" w:hAnsi="Helvetica Condensed"/>
        <w:b/>
        <w:sz w:val="17"/>
        <w:szCs w:val="17"/>
      </w:rPr>
      <w:t>Faculté des sciences de l’éducation</w:t>
    </w:r>
  </w:p>
  <w:p w14:paraId="063CC98C" w14:textId="77777777" w:rsidR="00B8340A" w:rsidRPr="00D9412C" w:rsidRDefault="00B8340A" w:rsidP="001470EF">
    <w:pPr>
      <w:ind w:left="-56"/>
      <w:rPr>
        <w:rFonts w:ascii="Helvetica Condensed" w:hAnsi="Helvetica Condensed"/>
        <w:sz w:val="17"/>
        <w:szCs w:val="17"/>
      </w:rPr>
    </w:pPr>
    <w:r>
      <w:rPr>
        <w:rFonts w:ascii="Helvetica Condensed" w:hAnsi="Helvetica Condensed"/>
        <w:sz w:val="17"/>
        <w:szCs w:val="17"/>
      </w:rPr>
      <w:t>Direction du BÉPEP</w:t>
    </w:r>
  </w:p>
  <w:p w14:paraId="650CBB6D" w14:textId="77777777" w:rsidR="00B8340A" w:rsidRDefault="00B8340A" w:rsidP="001470E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1FF26" w14:textId="77777777" w:rsidR="008D63E2" w:rsidRDefault="008D63E2" w:rsidP="001470EF">
    <w:pPr>
      <w:ind w:left="-882"/>
      <w:rPr>
        <w:rFonts w:ascii="Helvetica Condensed" w:hAnsi="Helvetica Condensed"/>
        <w:b/>
        <w:sz w:val="18"/>
        <w:szCs w:val="18"/>
      </w:rPr>
    </w:pPr>
    <w:r>
      <w:rPr>
        <w:noProof/>
        <w:lang w:eastAsia="fr-CA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51A6032" wp14:editId="4FE93B13">
              <wp:simplePos x="0" y="0"/>
              <wp:positionH relativeFrom="column">
                <wp:posOffset>2785110</wp:posOffset>
              </wp:positionH>
              <wp:positionV relativeFrom="paragraph">
                <wp:posOffset>149860</wp:posOffset>
              </wp:positionV>
              <wp:extent cx="2920365" cy="752475"/>
              <wp:effectExtent l="0" t="0" r="0" b="9525"/>
              <wp:wrapSquare wrapText="bothSides"/>
              <wp:docPr id="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0365" cy="752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926BEE" w14:textId="77777777" w:rsidR="008D63E2" w:rsidRPr="00306F93" w:rsidRDefault="008D63E2" w:rsidP="00F25407">
                          <w:pPr>
                            <w:jc w:val="right"/>
                            <w:rPr>
                              <w:rFonts w:ascii="Tahoma" w:hAnsi="Tahoma" w:cs="Tahoma"/>
                              <w:b/>
                              <w:sz w:val="28"/>
                              <w:szCs w:val="28"/>
                            </w:rPr>
                          </w:pPr>
                          <w:r w:rsidRPr="00306F93">
                            <w:rPr>
                              <w:rFonts w:ascii="Tahoma" w:hAnsi="Tahoma" w:cs="Tahoma"/>
                              <w:b/>
                              <w:sz w:val="28"/>
                              <w:szCs w:val="28"/>
                            </w:rPr>
                            <w:t>BÉPEP</w:t>
                          </w:r>
                        </w:p>
                        <w:p w14:paraId="484384F1" w14:textId="77777777" w:rsidR="008D63E2" w:rsidRPr="00306F93" w:rsidRDefault="008D63E2" w:rsidP="00F12192">
                          <w:pPr>
                            <w:jc w:val="right"/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</w:pPr>
                          <w:r w:rsidRPr="00306F93"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  <w:t xml:space="preserve">Grille-horaire – </w:t>
                          </w:r>
                          <w:r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  <w:t>Automne</w:t>
                          </w:r>
                          <w:r w:rsidRPr="00306F93"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  <w:t xml:space="preserve"> 2018</w:t>
                          </w:r>
                        </w:p>
                        <w:p w14:paraId="614FF893" w14:textId="77777777" w:rsidR="008D63E2" w:rsidRPr="00306F93" w:rsidRDefault="008D63E2" w:rsidP="00F25407">
                          <w:pPr>
                            <w:jc w:val="right"/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  <w:t>1</w:t>
                          </w:r>
                          <w:r w:rsidRPr="002501F5"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  <w:vertAlign w:val="superscript"/>
                            </w:rPr>
                            <w:t>re</w:t>
                          </w:r>
                          <w:r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  <w:t xml:space="preserve"> </w:t>
                          </w:r>
                          <w:r w:rsidRPr="00306F93"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  <w:t xml:space="preserve">année – </w:t>
                          </w:r>
                          <w:r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  <w:t>1</w:t>
                          </w:r>
                          <w:r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  <w:vertAlign w:val="superscript"/>
                            </w:rPr>
                            <w:t>re</w:t>
                          </w:r>
                          <w:r w:rsidRPr="00306F93"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  <w:t xml:space="preserve"> session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1A603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19.3pt;margin-top:11.8pt;width:229.95pt;height:59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" stroked="f">
              <v:textbox inset="0,0,0,0">
                <w:txbxContent>
                  <w:p w14:paraId="6C926BEE" w14:textId="77777777" w:rsidR="008D63E2" w:rsidRPr="00306F93" w:rsidRDefault="008D63E2" w:rsidP="00F25407">
                    <w:pPr>
                      <w:jc w:val="right"/>
                      <w:rPr>
                        <w:rFonts w:ascii="Tahoma" w:hAnsi="Tahoma" w:cs="Tahoma"/>
                        <w:b/>
                        <w:sz w:val="28"/>
                        <w:szCs w:val="28"/>
                      </w:rPr>
                    </w:pPr>
                    <w:r w:rsidRPr="00306F93">
                      <w:rPr>
                        <w:rFonts w:ascii="Tahoma" w:hAnsi="Tahoma" w:cs="Tahoma"/>
                        <w:b/>
                        <w:sz w:val="28"/>
                        <w:szCs w:val="28"/>
                      </w:rPr>
                      <w:t>BÉPEP</w:t>
                    </w:r>
                  </w:p>
                  <w:p w14:paraId="484384F1" w14:textId="77777777" w:rsidR="008D63E2" w:rsidRPr="00306F93" w:rsidRDefault="008D63E2" w:rsidP="00F12192">
                    <w:pPr>
                      <w:jc w:val="right"/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</w:pPr>
                    <w:r w:rsidRPr="00306F93"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  <w:t xml:space="preserve">Grille-horaire – </w:t>
                    </w:r>
                    <w:r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  <w:t>Automne</w:t>
                    </w:r>
                    <w:r w:rsidRPr="00306F93"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  <w:t xml:space="preserve"> 2018</w:t>
                    </w:r>
                  </w:p>
                  <w:p w14:paraId="614FF893" w14:textId="77777777" w:rsidR="008D63E2" w:rsidRPr="00306F93" w:rsidRDefault="008D63E2" w:rsidP="00F25407">
                    <w:pPr>
                      <w:jc w:val="right"/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</w:pPr>
                    <w:r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  <w:t>1</w:t>
                    </w:r>
                    <w:r w:rsidRPr="002501F5">
                      <w:rPr>
                        <w:rFonts w:ascii="Tahoma" w:hAnsi="Tahoma" w:cs="Tahoma"/>
                        <w:b/>
                        <w:sz w:val="26"/>
                        <w:szCs w:val="26"/>
                        <w:vertAlign w:val="superscript"/>
                      </w:rPr>
                      <w:t>re</w:t>
                    </w:r>
                    <w:r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  <w:t xml:space="preserve"> </w:t>
                    </w:r>
                    <w:r w:rsidRPr="00306F93"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  <w:t xml:space="preserve">année – </w:t>
                    </w:r>
                    <w:r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  <w:t>1</w:t>
                    </w:r>
                    <w:r>
                      <w:rPr>
                        <w:rFonts w:ascii="Tahoma" w:hAnsi="Tahoma" w:cs="Tahoma"/>
                        <w:b/>
                        <w:sz w:val="26"/>
                        <w:szCs w:val="26"/>
                        <w:vertAlign w:val="superscript"/>
                      </w:rPr>
                      <w:t>re</w:t>
                    </w:r>
                    <w:r w:rsidRPr="00306F93"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  <w:t xml:space="preserve"> session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fr-CA"/>
      </w:rPr>
      <w:drawing>
        <wp:inline distT="0" distB="0" distL="0" distR="0" wp14:anchorId="418C2ABC" wp14:editId="3950382D">
          <wp:extent cx="1371600" cy="571500"/>
          <wp:effectExtent l="0" t="0" r="0" b="0"/>
          <wp:docPr id="2" name="Image 2" descr="http://www.ulaval.ca/Al/fichiers/U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http://www.ulaval.ca/Al/fichiers/UL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86183E" w14:textId="77777777" w:rsidR="008D63E2" w:rsidRPr="001470EF" w:rsidRDefault="008D63E2" w:rsidP="001470EF">
    <w:pPr>
      <w:ind w:left="-56"/>
      <w:rPr>
        <w:rFonts w:ascii="Helvetica Condensed" w:hAnsi="Helvetica Condensed"/>
        <w:b/>
        <w:sz w:val="17"/>
        <w:szCs w:val="17"/>
      </w:rPr>
    </w:pPr>
    <w:r w:rsidRPr="001470EF">
      <w:rPr>
        <w:rFonts w:ascii="Helvetica Condensed" w:hAnsi="Helvetica Condensed"/>
        <w:b/>
        <w:sz w:val="17"/>
        <w:szCs w:val="17"/>
      </w:rPr>
      <w:t>Faculté des sciences de l’éducation</w:t>
    </w:r>
  </w:p>
  <w:p w14:paraId="475CC848" w14:textId="77777777" w:rsidR="008D63E2" w:rsidRPr="00D9412C" w:rsidRDefault="008D63E2" w:rsidP="001470EF">
    <w:pPr>
      <w:ind w:left="-56"/>
      <w:rPr>
        <w:rFonts w:ascii="Helvetica Condensed" w:hAnsi="Helvetica Condensed"/>
        <w:sz w:val="17"/>
        <w:szCs w:val="17"/>
      </w:rPr>
    </w:pPr>
    <w:r>
      <w:rPr>
        <w:rFonts w:ascii="Helvetica Condensed" w:hAnsi="Helvetica Condensed"/>
        <w:sz w:val="17"/>
        <w:szCs w:val="17"/>
      </w:rPr>
      <w:t>Direction du BÉPEP</w:t>
    </w:r>
  </w:p>
  <w:p w14:paraId="4D7C501E" w14:textId="77777777" w:rsidR="008D63E2" w:rsidRDefault="008D63E2" w:rsidP="001470E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1020D"/>
    <w:multiLevelType w:val="hybridMultilevel"/>
    <w:tmpl w:val="0A804EA6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744E86"/>
    <w:multiLevelType w:val="hybridMultilevel"/>
    <w:tmpl w:val="49C6B55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8CC"/>
    <w:rsid w:val="0002333E"/>
    <w:rsid w:val="00042961"/>
    <w:rsid w:val="000555BF"/>
    <w:rsid w:val="00095638"/>
    <w:rsid w:val="000A1ABD"/>
    <w:rsid w:val="000F7BAD"/>
    <w:rsid w:val="00104001"/>
    <w:rsid w:val="00141EFE"/>
    <w:rsid w:val="001470EF"/>
    <w:rsid w:val="00152FF9"/>
    <w:rsid w:val="001564E9"/>
    <w:rsid w:val="001801AD"/>
    <w:rsid w:val="001864E9"/>
    <w:rsid w:val="0018788E"/>
    <w:rsid w:val="00193A34"/>
    <w:rsid w:val="001968B3"/>
    <w:rsid w:val="001A3EAB"/>
    <w:rsid w:val="001D3FC5"/>
    <w:rsid w:val="002501F5"/>
    <w:rsid w:val="002C61C3"/>
    <w:rsid w:val="002F47C3"/>
    <w:rsid w:val="00306F93"/>
    <w:rsid w:val="00307D59"/>
    <w:rsid w:val="00334C20"/>
    <w:rsid w:val="00336ED7"/>
    <w:rsid w:val="0035628E"/>
    <w:rsid w:val="00390149"/>
    <w:rsid w:val="00397351"/>
    <w:rsid w:val="003A7847"/>
    <w:rsid w:val="00424292"/>
    <w:rsid w:val="00453A76"/>
    <w:rsid w:val="00477F4B"/>
    <w:rsid w:val="004D4CCB"/>
    <w:rsid w:val="00561AA8"/>
    <w:rsid w:val="005F4C16"/>
    <w:rsid w:val="0060582A"/>
    <w:rsid w:val="00607815"/>
    <w:rsid w:val="00612664"/>
    <w:rsid w:val="0064474A"/>
    <w:rsid w:val="00647583"/>
    <w:rsid w:val="00665E60"/>
    <w:rsid w:val="006B5D7D"/>
    <w:rsid w:val="00752BFC"/>
    <w:rsid w:val="007730F4"/>
    <w:rsid w:val="007A5938"/>
    <w:rsid w:val="00805785"/>
    <w:rsid w:val="008D63E2"/>
    <w:rsid w:val="008E62F9"/>
    <w:rsid w:val="00912D0B"/>
    <w:rsid w:val="00942CEC"/>
    <w:rsid w:val="00995E49"/>
    <w:rsid w:val="009B2244"/>
    <w:rsid w:val="00A6525C"/>
    <w:rsid w:val="00A96E95"/>
    <w:rsid w:val="00AD7608"/>
    <w:rsid w:val="00B03446"/>
    <w:rsid w:val="00B12A96"/>
    <w:rsid w:val="00B13E61"/>
    <w:rsid w:val="00B14848"/>
    <w:rsid w:val="00B352E2"/>
    <w:rsid w:val="00B64B9E"/>
    <w:rsid w:val="00B772C1"/>
    <w:rsid w:val="00B8340A"/>
    <w:rsid w:val="00B874C9"/>
    <w:rsid w:val="00B940EA"/>
    <w:rsid w:val="00BE0167"/>
    <w:rsid w:val="00BF614C"/>
    <w:rsid w:val="00C376C0"/>
    <w:rsid w:val="00C82C5F"/>
    <w:rsid w:val="00C83264"/>
    <w:rsid w:val="00D0402F"/>
    <w:rsid w:val="00D13A7D"/>
    <w:rsid w:val="00D208CC"/>
    <w:rsid w:val="00D56FF6"/>
    <w:rsid w:val="00DB61BD"/>
    <w:rsid w:val="00DF2737"/>
    <w:rsid w:val="00E87133"/>
    <w:rsid w:val="00E96423"/>
    <w:rsid w:val="00E97A70"/>
    <w:rsid w:val="00EA0EFB"/>
    <w:rsid w:val="00EA2AD2"/>
    <w:rsid w:val="00EE3808"/>
    <w:rsid w:val="00EE3D87"/>
    <w:rsid w:val="00F04632"/>
    <w:rsid w:val="00F12192"/>
    <w:rsid w:val="00F16B73"/>
    <w:rsid w:val="00F25407"/>
    <w:rsid w:val="00FA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100CB753"/>
  <w15:docId w15:val="{5B3DA16D-DDD6-4580-A09A-F80053F4F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B940EA"/>
    <w:pPr>
      <w:keepNext/>
      <w:jc w:val="center"/>
      <w:outlineLvl w:val="0"/>
    </w:pPr>
    <w:rPr>
      <w:b/>
      <w:bCs/>
      <w:i/>
      <w:iCs/>
      <w:sz w:val="32"/>
      <w:szCs w:val="2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Titre1Car">
    <w:name w:val="Titre 1 Car"/>
    <w:link w:val="Titre1"/>
    <w:rsid w:val="00B940EA"/>
    <w:rPr>
      <w:b/>
      <w:bCs/>
      <w:i/>
      <w:iCs/>
      <w:sz w:val="32"/>
      <w:lang w:val="fr-FR" w:eastAsia="fr-FR"/>
    </w:rPr>
  </w:style>
  <w:style w:type="character" w:styleId="Numrodepage">
    <w:name w:val="page number"/>
    <w:basedOn w:val="Policepardfaut"/>
    <w:rsid w:val="00B940EA"/>
  </w:style>
  <w:style w:type="character" w:styleId="Lienhypertexte">
    <w:name w:val="Hyperlink"/>
    <w:uiPriority w:val="99"/>
    <w:rsid w:val="00B940EA"/>
    <w:rPr>
      <w:color w:val="0000FF"/>
      <w:u w:val="single"/>
    </w:rPr>
  </w:style>
  <w:style w:type="table" w:styleId="Grilledutableau">
    <w:name w:val="Table Grid"/>
    <w:basedOn w:val="TableauNormal"/>
    <w:rsid w:val="00F25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306F9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306F93"/>
    <w:rPr>
      <w:rFonts w:ascii="Segoe UI" w:hAnsi="Segoe UI" w:cs="Segoe UI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390149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912D0B"/>
    <w:rPr>
      <w:b/>
      <w:bCs/>
      <w:i w:val="0"/>
      <w:iCs w:val="0"/>
    </w:rPr>
  </w:style>
  <w:style w:type="character" w:customStyle="1" w:styleId="st1">
    <w:name w:val="st1"/>
    <w:basedOn w:val="Policepardfaut"/>
    <w:rsid w:val="00912D0B"/>
  </w:style>
  <w:style w:type="character" w:styleId="Marquedecommentaire">
    <w:name w:val="annotation reference"/>
    <w:basedOn w:val="Policepardfaut"/>
    <w:rsid w:val="00B8340A"/>
    <w:rPr>
      <w:sz w:val="18"/>
      <w:szCs w:val="18"/>
    </w:rPr>
  </w:style>
  <w:style w:type="paragraph" w:styleId="Commentaire">
    <w:name w:val="annotation text"/>
    <w:basedOn w:val="Normal"/>
    <w:link w:val="CommentaireCar"/>
    <w:rsid w:val="00B8340A"/>
  </w:style>
  <w:style w:type="character" w:customStyle="1" w:styleId="CommentaireCar">
    <w:name w:val="Commentaire Car"/>
    <w:basedOn w:val="Policepardfaut"/>
    <w:link w:val="Commentaire"/>
    <w:rsid w:val="00B8340A"/>
    <w:rPr>
      <w:sz w:val="24"/>
      <w:szCs w:val="24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B8340A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rsid w:val="00B8340A"/>
    <w:rPr>
      <w:b/>
      <w:bCs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thentification.ulaval.ca/authentification.html?urlorigine=aHR0cHM6Ly9hcGkudWxhdmFsLmNhL3VsL2F1dGgvb2F1dGgvdjIvbG9naW4/c2Vzc2lvbl9pZD0xOGI1NTMyZS05NWNlLTQ1ODktYTFhNS0wMWExYzgxZmFmYzU=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uthentification.ulaval.ca/authentification.html?urlorigine=aHR0cHM6Ly9hcGkudWxhdmFsLmNhL3VsL2F1dGgvb2F1dGgvdjIvbG9naW4/c2Vzc2lvbl9pZD0xOGI1NTMyZS05NWNlLTQ1ODktYTFhNS0wMWExYzgxZmFmYzU=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estion.Etudes@fse.ulaval.ca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fse.ulaval.ca/outils/ins-cou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estion.Etudes@fse.ulaval.ca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ulaval.ca/Al/fichiers/UL.jpg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ww.ulaval.ca/Al/fichiers/UL.jpg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STAmant\Local%20Settings\Temporary%20Internet%20Files\OLKA4\FSE%20doyen%20Claude%20Simard%20noi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FSE doyen Claude Simard noir.dot</Template>
  <TotalTime>59</TotalTime>
  <Pages>2</Pages>
  <Words>414</Words>
  <Characters>3074</Characters>
  <Application>Microsoft Office Word</Application>
  <DocSecurity>0</DocSecurity>
  <Lines>25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Laval</Company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ASTAmant</dc:creator>
  <cp:keywords/>
  <dc:description/>
  <cp:lastModifiedBy>Sylvain Delisle</cp:lastModifiedBy>
  <cp:revision>15</cp:revision>
  <cp:lastPrinted>2018-08-16T17:33:00Z</cp:lastPrinted>
  <dcterms:created xsi:type="dcterms:W3CDTF">2018-03-13T20:13:00Z</dcterms:created>
  <dcterms:modified xsi:type="dcterms:W3CDTF">2018-08-17T13:08:00Z</dcterms:modified>
</cp:coreProperties>
</file>